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8EF" w:rsidRDefault="006B78EF" w:rsidP="006B78EF">
      <w:pPr>
        <w:bidi/>
        <w:rPr>
          <w:rFonts w:cs="B Nazanin"/>
          <w:b/>
          <w:bCs/>
          <w:sz w:val="28"/>
          <w:szCs w:val="28"/>
          <w:rtl/>
          <w:lang w:bidi="fa-IR"/>
        </w:rPr>
      </w:pPr>
      <w:bookmarkStart w:id="0" w:name="_Toc248558380"/>
      <w:bookmarkStart w:id="1" w:name="_GoBack"/>
      <w:bookmarkEnd w:id="1"/>
      <w:r>
        <w:rPr>
          <w:rFonts w:cs="B Nazanin" w:hint="cs"/>
          <w:b/>
          <w:bCs/>
          <w:sz w:val="28"/>
          <w:szCs w:val="28"/>
          <w:rtl/>
          <w:lang w:bidi="fa-IR"/>
        </w:rPr>
        <w:t xml:space="preserve">لطفا قبل از نگارش به موارد ذیل توجه فرمایید: </w:t>
      </w:r>
    </w:p>
    <w:p w:rsidR="006B78EF" w:rsidRPr="00050CC6" w:rsidRDefault="006B78EF" w:rsidP="00050CC6">
      <w:pPr>
        <w:pStyle w:val="ListParagraph"/>
        <w:numPr>
          <w:ilvl w:val="0"/>
          <w:numId w:val="35"/>
        </w:numPr>
        <w:bidi/>
        <w:jc w:val="both"/>
        <w:rPr>
          <w:rFonts w:cs="B Nazanin"/>
          <w:sz w:val="28"/>
          <w:szCs w:val="28"/>
          <w:rtl/>
          <w:lang w:bidi="fa-IR"/>
        </w:rPr>
      </w:pPr>
      <w:r w:rsidRPr="00050CC6">
        <w:rPr>
          <w:rFonts w:cs="B Nazanin"/>
          <w:sz w:val="28"/>
          <w:szCs w:val="28"/>
          <w:rtl/>
          <w:lang w:bidi="fa-IR"/>
        </w:rPr>
        <w:t>رنگ جلد براي پايان‌نامه‌هاي مقطع كارشناسي ارشد (</w:t>
      </w:r>
      <w:r w:rsidRPr="00050CC6">
        <w:rPr>
          <w:rFonts w:cs="B Nazanin"/>
          <w:sz w:val="28"/>
          <w:szCs w:val="28"/>
          <w:lang w:bidi="fa-IR"/>
        </w:rPr>
        <w:t>MSc</w:t>
      </w:r>
      <w:r w:rsidRPr="00050CC6">
        <w:rPr>
          <w:rFonts w:cs="B Nazanin"/>
          <w:sz w:val="28"/>
          <w:szCs w:val="28"/>
          <w:rtl/>
          <w:lang w:bidi="fa-IR"/>
        </w:rPr>
        <w:t>): سورمه‌اي با حروف نقره‌اي</w:t>
      </w:r>
      <w:r w:rsidRPr="00050CC6">
        <w:rPr>
          <w:rFonts w:cs="B Nazanin" w:hint="cs"/>
          <w:sz w:val="28"/>
          <w:szCs w:val="28"/>
          <w:rtl/>
          <w:lang w:bidi="fa-IR"/>
        </w:rPr>
        <w:t xml:space="preserve"> </w:t>
      </w:r>
    </w:p>
    <w:p w:rsidR="006B78EF" w:rsidRPr="00050CC6" w:rsidRDefault="006B78EF" w:rsidP="00050CC6">
      <w:pPr>
        <w:pStyle w:val="ListParagraph"/>
        <w:numPr>
          <w:ilvl w:val="0"/>
          <w:numId w:val="35"/>
        </w:numPr>
        <w:bidi/>
        <w:jc w:val="both"/>
        <w:rPr>
          <w:rFonts w:cs="B Nazanin"/>
          <w:sz w:val="28"/>
          <w:szCs w:val="28"/>
          <w:rtl/>
          <w:lang w:bidi="fa-IR"/>
        </w:rPr>
      </w:pPr>
      <w:r w:rsidRPr="00050CC6">
        <w:rPr>
          <w:rFonts w:cs="B Nazanin"/>
          <w:sz w:val="28"/>
          <w:szCs w:val="28"/>
          <w:rtl/>
          <w:lang w:bidi="fa-IR"/>
        </w:rPr>
        <w:t>رنگ جلد براي پايان‌نامه‌هاي مقطع دكتراي تخصصي (</w:t>
      </w:r>
      <w:r w:rsidRPr="00050CC6">
        <w:rPr>
          <w:rFonts w:cs="B Nazanin"/>
          <w:sz w:val="28"/>
          <w:szCs w:val="28"/>
          <w:lang w:bidi="fa-IR"/>
        </w:rPr>
        <w:t>PhD</w:t>
      </w:r>
      <w:r w:rsidRPr="00050CC6">
        <w:rPr>
          <w:rFonts w:cs="B Nazanin"/>
          <w:sz w:val="28"/>
          <w:szCs w:val="28"/>
          <w:rtl/>
          <w:lang w:bidi="fa-IR"/>
        </w:rPr>
        <w:t>): مشكي با حروف طلايي</w:t>
      </w:r>
    </w:p>
    <w:p w:rsidR="006B78EF" w:rsidRPr="00050CC6" w:rsidRDefault="006B78EF" w:rsidP="00050CC6">
      <w:pPr>
        <w:pStyle w:val="ListParagraph"/>
        <w:numPr>
          <w:ilvl w:val="0"/>
          <w:numId w:val="35"/>
        </w:numPr>
        <w:bidi/>
        <w:jc w:val="both"/>
        <w:rPr>
          <w:rFonts w:cs="B Nazanin"/>
          <w:sz w:val="28"/>
          <w:szCs w:val="28"/>
          <w:rtl/>
          <w:lang w:bidi="fa-IR"/>
        </w:rPr>
      </w:pPr>
      <w:r w:rsidRPr="00050CC6">
        <w:rPr>
          <w:rFonts w:cs="B Nazanin"/>
          <w:sz w:val="28"/>
          <w:szCs w:val="28"/>
          <w:rtl/>
          <w:lang w:bidi="fa-IR"/>
        </w:rPr>
        <w:t xml:space="preserve">مابين حروف تشكيل‌دهنده </w:t>
      </w:r>
      <w:r w:rsidRPr="00050CC6">
        <w:rPr>
          <w:rFonts w:cs="B Nazanin"/>
          <w:sz w:val="28"/>
          <w:szCs w:val="28"/>
          <w:lang w:bidi="fa-IR"/>
        </w:rPr>
        <w:t>PhD</w:t>
      </w:r>
      <w:r w:rsidRPr="00050CC6">
        <w:rPr>
          <w:rFonts w:cs="B Nazanin"/>
          <w:sz w:val="28"/>
          <w:szCs w:val="28"/>
          <w:rtl/>
          <w:lang w:bidi="fa-IR"/>
        </w:rPr>
        <w:t xml:space="preserve"> يا </w:t>
      </w:r>
      <w:r w:rsidRPr="00050CC6">
        <w:rPr>
          <w:rFonts w:cs="B Nazanin"/>
          <w:sz w:val="28"/>
          <w:szCs w:val="28"/>
          <w:lang w:bidi="fa-IR"/>
        </w:rPr>
        <w:t>MSc</w:t>
      </w:r>
      <w:r w:rsidRPr="00050CC6">
        <w:rPr>
          <w:rFonts w:cs="B Nazanin"/>
          <w:sz w:val="28"/>
          <w:szCs w:val="28"/>
          <w:rtl/>
          <w:lang w:bidi="fa-IR"/>
        </w:rPr>
        <w:t>، نقطه نگذاريد.</w:t>
      </w:r>
    </w:p>
    <w:p w:rsidR="006B78EF" w:rsidRPr="00050CC6" w:rsidRDefault="006B78EF" w:rsidP="00640A3E">
      <w:pPr>
        <w:pStyle w:val="ListParagraph"/>
        <w:numPr>
          <w:ilvl w:val="0"/>
          <w:numId w:val="35"/>
        </w:numPr>
        <w:bidi/>
        <w:jc w:val="both"/>
        <w:rPr>
          <w:rFonts w:cs="B Nazanin"/>
          <w:sz w:val="28"/>
          <w:szCs w:val="28"/>
          <w:rtl/>
          <w:lang w:bidi="fa-IR"/>
        </w:rPr>
      </w:pPr>
      <w:r w:rsidRPr="00050CC6">
        <w:rPr>
          <w:rFonts w:cs="B Nazanin"/>
          <w:sz w:val="28"/>
          <w:szCs w:val="28"/>
          <w:rtl/>
          <w:lang w:bidi="fa-IR"/>
        </w:rPr>
        <w:t xml:space="preserve">دو مجلد از پايان‌نامه به ترتيب جهت استاد راهنما، شخص دانشجو و </w:t>
      </w:r>
      <w:r w:rsidR="00640A3E">
        <w:rPr>
          <w:rFonts w:cs="B Nazanin" w:hint="cs"/>
          <w:sz w:val="28"/>
          <w:szCs w:val="28"/>
          <w:rtl/>
          <w:lang w:bidi="fa-IR"/>
        </w:rPr>
        <w:t>یک</w:t>
      </w:r>
      <w:r w:rsidRPr="00050CC6">
        <w:rPr>
          <w:rFonts w:cs="B Nazanin" w:hint="cs"/>
          <w:sz w:val="28"/>
          <w:szCs w:val="28"/>
          <w:rtl/>
          <w:lang w:bidi="fa-IR"/>
        </w:rPr>
        <w:t xml:space="preserve"> </w:t>
      </w:r>
      <w:r w:rsidRPr="00050CC6">
        <w:rPr>
          <w:rFonts w:cs="B Nazanin"/>
          <w:sz w:val="28"/>
          <w:szCs w:val="28"/>
          <w:rtl/>
          <w:lang w:bidi="fa-IR"/>
        </w:rPr>
        <w:t>عدد</w:t>
      </w:r>
      <w:r w:rsidRPr="00050CC6">
        <w:rPr>
          <w:rFonts w:cs="B Nazanin"/>
          <w:sz w:val="28"/>
          <w:szCs w:val="28"/>
          <w:lang w:bidi="fa-IR"/>
        </w:rPr>
        <w:t>CD</w:t>
      </w:r>
      <w:r w:rsidR="006E48EC">
        <w:rPr>
          <w:rFonts w:cs="B Nazanin" w:hint="cs"/>
          <w:sz w:val="28"/>
          <w:szCs w:val="28"/>
          <w:rtl/>
          <w:lang w:bidi="fa-IR"/>
        </w:rPr>
        <w:t xml:space="preserve"> </w:t>
      </w:r>
      <w:r w:rsidRPr="00050CC6">
        <w:rPr>
          <w:rFonts w:cs="B Nazanin"/>
          <w:sz w:val="28"/>
          <w:szCs w:val="28"/>
          <w:rtl/>
          <w:lang w:bidi="fa-IR"/>
        </w:rPr>
        <w:t xml:space="preserve">حاوی فايل </w:t>
      </w:r>
      <w:r w:rsidRPr="00050CC6">
        <w:rPr>
          <w:rFonts w:cs="B Nazanin"/>
          <w:sz w:val="28"/>
          <w:szCs w:val="28"/>
          <w:lang w:bidi="fa-IR"/>
        </w:rPr>
        <w:t xml:space="preserve"> PDF</w:t>
      </w:r>
      <w:r w:rsidRPr="00050CC6">
        <w:rPr>
          <w:rFonts w:cs="B Nazanin"/>
          <w:sz w:val="28"/>
          <w:szCs w:val="28"/>
          <w:rtl/>
          <w:lang w:bidi="fa-IR"/>
        </w:rPr>
        <w:t xml:space="preserve"> و </w:t>
      </w:r>
      <w:r w:rsidRPr="00050CC6">
        <w:rPr>
          <w:rFonts w:cs="B Nazanin"/>
          <w:sz w:val="28"/>
          <w:szCs w:val="28"/>
          <w:lang w:bidi="fa-IR"/>
        </w:rPr>
        <w:t>Word</w:t>
      </w:r>
      <w:r w:rsidRPr="00050CC6">
        <w:rPr>
          <w:rFonts w:cs="B Nazanin"/>
          <w:sz w:val="28"/>
          <w:szCs w:val="28"/>
          <w:rtl/>
          <w:lang w:bidi="fa-IR"/>
        </w:rPr>
        <w:t xml:space="preserve"> جهت معاونت پژوهشي دانشکده تهيه و ارايه </w:t>
      </w:r>
      <w:r w:rsidRPr="00050CC6">
        <w:rPr>
          <w:rFonts w:cs="B Nazanin" w:hint="cs"/>
          <w:sz w:val="28"/>
          <w:szCs w:val="28"/>
          <w:rtl/>
          <w:lang w:bidi="fa-IR"/>
        </w:rPr>
        <w:t>شو</w:t>
      </w:r>
      <w:r w:rsidRPr="00050CC6">
        <w:rPr>
          <w:rFonts w:cs="B Nazanin"/>
          <w:sz w:val="28"/>
          <w:szCs w:val="28"/>
          <w:rtl/>
          <w:lang w:bidi="fa-IR"/>
        </w:rPr>
        <w:t xml:space="preserve">د. </w:t>
      </w:r>
    </w:p>
    <w:p w:rsidR="00873B9D" w:rsidRDefault="00873B9D" w:rsidP="00873B9D">
      <w:pPr>
        <w:bidi/>
        <w:ind w:left="360"/>
        <w:jc w:val="both"/>
        <w:rPr>
          <w:rFonts w:cs="B Nazanin"/>
          <w:sz w:val="28"/>
          <w:szCs w:val="28"/>
          <w:rtl/>
          <w:lang w:bidi="fa-IR"/>
        </w:rPr>
        <w:sectPr w:rsidR="00873B9D" w:rsidSect="00873B9D">
          <w:footerReference w:type="default" r:id="rId8"/>
          <w:pgSz w:w="11907" w:h="16840" w:code="9"/>
          <w:pgMar w:top="1134" w:right="1701" w:bottom="1134" w:left="1134" w:header="709" w:footer="397" w:gutter="0"/>
          <w:pgNumType w:fmt="arabicAbjad" w:start="1"/>
          <w:cols w:space="708"/>
          <w:docGrid w:linePitch="360"/>
        </w:sectPr>
      </w:pPr>
    </w:p>
    <w:p w:rsidR="00873B9D" w:rsidRDefault="00873B9D" w:rsidP="00873B9D">
      <w:pPr>
        <w:bidi/>
        <w:jc w:val="both"/>
        <w:rPr>
          <w:rFonts w:cs="B Nazanin"/>
          <w:sz w:val="28"/>
          <w:szCs w:val="28"/>
          <w:rtl/>
          <w:lang w:bidi="fa-IR"/>
        </w:rPr>
        <w:sectPr w:rsidR="00873B9D" w:rsidSect="00873B9D">
          <w:type w:val="continuous"/>
          <w:pgSz w:w="11907" w:h="16840" w:code="9"/>
          <w:pgMar w:top="1134" w:right="1701" w:bottom="1134" w:left="1134" w:header="709" w:footer="397" w:gutter="0"/>
          <w:pgNumType w:fmt="arabicAbjad" w:start="1"/>
          <w:cols w:space="708"/>
          <w:docGrid w:linePitch="360"/>
        </w:sectPr>
      </w:pPr>
    </w:p>
    <w:p w:rsidR="00813D3B" w:rsidRPr="002E6065" w:rsidRDefault="00813D3B" w:rsidP="006B78EF">
      <w:pPr>
        <w:bidi/>
        <w:jc w:val="center"/>
        <w:rPr>
          <w:rFonts w:cs="B Nazanin"/>
          <w:b/>
          <w:bCs/>
          <w:sz w:val="28"/>
          <w:szCs w:val="28"/>
          <w:rtl/>
          <w:lang w:bidi="fa-IR"/>
        </w:rPr>
      </w:pPr>
      <w:r w:rsidRPr="002E6065">
        <w:rPr>
          <w:rFonts w:cs="B Nazanin"/>
          <w:b/>
          <w:bCs/>
          <w:sz w:val="28"/>
          <w:szCs w:val="28"/>
          <w:rtl/>
          <w:lang w:bidi="fa-IR"/>
        </w:rPr>
        <w:lastRenderedPageBreak/>
        <w:t>الگوي جلد پايان‌نامه</w:t>
      </w:r>
      <w:bookmarkEnd w:id="0"/>
    </w:p>
    <w:p w:rsidR="007613F5" w:rsidRPr="00050CC6" w:rsidRDefault="00813D3B" w:rsidP="00050CC6">
      <w:pPr>
        <w:bidi/>
        <w:jc w:val="center"/>
        <w:rPr>
          <w:lang w:bidi="fa-IR"/>
        </w:rPr>
      </w:pPr>
      <w:r w:rsidRPr="00050CC6">
        <w:rPr>
          <w:rFonts w:cs="B Nazanin" w:hint="cs"/>
          <w:rtl/>
          <w:lang w:bidi="fa-IR"/>
        </w:rPr>
        <w:t xml:space="preserve">شرح </w:t>
      </w:r>
      <w:r w:rsidR="00616C87" w:rsidRPr="00050CC6">
        <w:rPr>
          <w:rFonts w:cs="B Nazanin" w:hint="cs"/>
          <w:rtl/>
          <w:lang w:bidi="fa-IR"/>
        </w:rPr>
        <w:t xml:space="preserve">مشخصات نوشتارهای </w:t>
      </w:r>
      <w:r w:rsidR="002254C1" w:rsidRPr="00050CC6">
        <w:rPr>
          <w:rFonts w:cs="B Nazanin" w:hint="cs"/>
          <w:rtl/>
          <w:lang w:bidi="fa-IR"/>
        </w:rPr>
        <w:t>پشت و روی جلد</w:t>
      </w:r>
      <w:r w:rsidR="00616C87" w:rsidRPr="00050CC6">
        <w:rPr>
          <w:rFonts w:cs="B Nazanin" w:hint="cs"/>
          <w:rtl/>
          <w:lang w:bidi="fa-IR"/>
        </w:rPr>
        <w:t xml:space="preserve"> در </w:t>
      </w:r>
      <w:r w:rsidR="004C18CE" w:rsidRPr="00050CC6">
        <w:rPr>
          <w:rFonts w:cs="B Nazanin" w:hint="cs"/>
          <w:rtl/>
          <w:lang w:bidi="fa-IR"/>
        </w:rPr>
        <w:t xml:space="preserve">داخل پرانتز </w:t>
      </w:r>
      <w:r w:rsidR="002E6065" w:rsidRPr="00050CC6">
        <w:rPr>
          <w:rFonts w:cs="B Nazanin" w:hint="cs"/>
          <w:rtl/>
          <w:lang w:bidi="fa-IR"/>
        </w:rPr>
        <w:t>بیان شده</w:t>
      </w:r>
      <w:r w:rsidRPr="00050CC6">
        <w:rPr>
          <w:rFonts w:cs="B Nazanin" w:hint="cs"/>
          <w:rtl/>
          <w:lang w:bidi="fa-IR"/>
        </w:rPr>
        <w:t xml:space="preserve"> است</w:t>
      </w:r>
      <w:r w:rsidR="002254C1" w:rsidRPr="00050CC6">
        <w:rPr>
          <w:rFonts w:cs="B Nazanin" w:hint="cs"/>
          <w:rtl/>
          <w:lang w:bidi="fa-IR"/>
        </w:rPr>
        <w:t xml:space="preserve">. عطف جلد (ضخامت جلد) </w:t>
      </w:r>
      <w:r w:rsidR="00085E1D" w:rsidRPr="00050CC6">
        <w:rPr>
          <w:rFonts w:cs="B Nazanin" w:hint="cs"/>
          <w:rtl/>
          <w:lang w:bidi="fa-IR"/>
        </w:rPr>
        <w:t xml:space="preserve">نیز </w:t>
      </w:r>
      <w:r w:rsidR="00647890" w:rsidRPr="00050CC6">
        <w:rPr>
          <w:rFonts w:cs="B Nazanin" w:hint="cs"/>
          <w:rtl/>
          <w:lang w:bidi="fa-IR"/>
        </w:rPr>
        <w:t xml:space="preserve">باید </w:t>
      </w:r>
      <w:r w:rsidR="002254C1" w:rsidRPr="00050CC6">
        <w:rPr>
          <w:rFonts w:cs="B Nazanin" w:hint="cs"/>
          <w:rtl/>
          <w:lang w:bidi="fa-IR"/>
        </w:rPr>
        <w:t>طبق مشخصات ارائه شده باشد</w:t>
      </w:r>
      <w:r w:rsidR="00085E1D" w:rsidRPr="00050CC6">
        <w:rPr>
          <w:rFonts w:cs="B Nazanin" w:hint="cs"/>
          <w:rtl/>
          <w:lang w:bidi="fa-IR"/>
        </w:rPr>
        <w:t>. تمامی نوشتارهای پشت و روی جلد باید وسط چین</w:t>
      </w:r>
      <w:r w:rsidR="009A4888" w:rsidRPr="00050CC6">
        <w:rPr>
          <w:rFonts w:cs="B Nazanin" w:hint="cs"/>
          <w:rtl/>
          <w:lang w:bidi="fa-IR"/>
        </w:rPr>
        <w:t xml:space="preserve"> </w:t>
      </w:r>
      <w:r w:rsidR="00085E1D" w:rsidRPr="00050CC6">
        <w:rPr>
          <w:rFonts w:cs="B Nazanin" w:hint="cs"/>
          <w:rtl/>
          <w:lang w:bidi="fa-IR"/>
        </w:rPr>
        <w:t>(</w:t>
      </w:r>
      <w:r w:rsidR="00085E1D" w:rsidRPr="00050CC6">
        <w:rPr>
          <w:rFonts w:cs="B Nazanin"/>
          <w:lang w:bidi="fa-IR"/>
        </w:rPr>
        <w:t>Center</w:t>
      </w:r>
      <w:r w:rsidR="00085E1D" w:rsidRPr="00050CC6">
        <w:rPr>
          <w:rFonts w:cs="B Nazanin" w:hint="cs"/>
          <w:rtl/>
          <w:lang w:bidi="fa-IR"/>
        </w:rPr>
        <w:t>) شده باش</w:t>
      </w:r>
      <w:r w:rsidR="002E6065" w:rsidRPr="00050CC6">
        <w:rPr>
          <w:rFonts w:cs="B Nazanin" w:hint="cs"/>
          <w:rtl/>
          <w:lang w:bidi="fa-IR"/>
        </w:rPr>
        <w:t>ن</w:t>
      </w:r>
      <w:r w:rsidR="00085E1D" w:rsidRPr="00050CC6">
        <w:rPr>
          <w:rFonts w:cs="B Nazanin" w:hint="cs"/>
          <w:rtl/>
          <w:lang w:bidi="fa-IR"/>
        </w:rPr>
        <w:t>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754"/>
        <w:gridCol w:w="4297"/>
      </w:tblGrid>
      <w:tr w:rsidR="00813D3B" w:rsidRPr="00917B65" w:rsidTr="004B3987">
        <w:trPr>
          <w:cantSplit/>
          <w:trHeight w:val="13314"/>
          <w:jc w:val="center"/>
        </w:trPr>
        <w:tc>
          <w:tcPr>
            <w:tcW w:w="4448" w:type="dxa"/>
          </w:tcPr>
          <w:p w:rsidR="00813D3B" w:rsidRPr="00917B65" w:rsidRDefault="00813D3B" w:rsidP="004C18CE">
            <w:pPr>
              <w:spacing w:line="360" w:lineRule="auto"/>
              <w:jc w:val="center"/>
              <w:rPr>
                <w:rFonts w:cs="B Nazanin"/>
                <w:sz w:val="22"/>
                <w:szCs w:val="22"/>
                <w:rtl/>
                <w:lang w:bidi="fa-IR"/>
              </w:rPr>
            </w:pPr>
          </w:p>
          <w:p w:rsidR="00813D3B" w:rsidRPr="00917B65" w:rsidRDefault="00813D3B" w:rsidP="004C18CE">
            <w:pPr>
              <w:spacing w:line="360" w:lineRule="auto"/>
              <w:jc w:val="center"/>
              <w:rPr>
                <w:rFonts w:cs="B Nazanin"/>
                <w:sz w:val="22"/>
                <w:szCs w:val="22"/>
                <w:rtl/>
                <w:lang w:bidi="fa-IR"/>
              </w:rPr>
            </w:pPr>
            <w:r w:rsidRPr="00917B65">
              <w:rPr>
                <w:rFonts w:cs="B Nazanin"/>
                <w:noProof/>
                <w:sz w:val="22"/>
                <w:szCs w:val="22"/>
              </w:rPr>
              <w:drawing>
                <wp:inline distT="0" distB="0" distL="0" distR="0" wp14:anchorId="27EF8831" wp14:editId="2B488171">
                  <wp:extent cx="939165" cy="1081405"/>
                  <wp:effectExtent l="0" t="0" r="0" b="0"/>
                  <wp:docPr id="3" name="Picture 3" descr="Arm SB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BM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165" cy="1081405"/>
                          </a:xfrm>
                          <a:prstGeom prst="rect">
                            <a:avLst/>
                          </a:prstGeom>
                          <a:noFill/>
                          <a:ln>
                            <a:noFill/>
                          </a:ln>
                        </pic:spPr>
                      </pic:pic>
                    </a:graphicData>
                  </a:graphic>
                </wp:inline>
              </w:drawing>
            </w:r>
          </w:p>
          <w:p w:rsidR="00813D3B" w:rsidRPr="004C26FB" w:rsidRDefault="00813D3B" w:rsidP="004C18CE">
            <w:pPr>
              <w:spacing w:line="360" w:lineRule="auto"/>
              <w:jc w:val="center"/>
              <w:rPr>
                <w:rFonts w:cs="B Nazanin"/>
                <w:b/>
                <w:bCs/>
                <w:sz w:val="22"/>
                <w:szCs w:val="22"/>
                <w:lang w:bidi="fa-IR"/>
              </w:rPr>
            </w:pPr>
            <w:r w:rsidRPr="004C18CE">
              <w:rPr>
                <w:rFonts w:cs="B Nazanin"/>
                <w:b/>
                <w:bCs/>
                <w:sz w:val="22"/>
                <w:szCs w:val="22"/>
                <w:lang w:bidi="fa-IR"/>
              </w:rPr>
              <w:t xml:space="preserve">Shahid </w:t>
            </w:r>
            <w:r w:rsidRPr="004C26FB">
              <w:rPr>
                <w:rFonts w:cs="B Nazanin"/>
                <w:b/>
                <w:bCs/>
                <w:sz w:val="22"/>
                <w:szCs w:val="22"/>
                <w:lang w:bidi="fa-IR"/>
              </w:rPr>
              <w:t>Beheshti University of Medical Sciences</w:t>
            </w:r>
          </w:p>
          <w:p w:rsidR="00813D3B" w:rsidRPr="004C26FB" w:rsidRDefault="00947F47" w:rsidP="004C18CE">
            <w:pPr>
              <w:spacing w:line="360" w:lineRule="auto"/>
              <w:jc w:val="center"/>
              <w:rPr>
                <w:rFonts w:cs="B Nazanin"/>
                <w:b/>
                <w:bCs/>
                <w:sz w:val="22"/>
                <w:szCs w:val="22"/>
                <w:lang w:bidi="fa-IR"/>
              </w:rPr>
            </w:pPr>
            <w:r>
              <w:rPr>
                <w:rFonts w:cs="B Nazanin"/>
                <w:b/>
                <w:bCs/>
                <w:sz w:val="22"/>
                <w:szCs w:val="22"/>
                <w:lang w:bidi="fa-IR"/>
              </w:rPr>
              <w:t>School</w:t>
            </w:r>
            <w:r w:rsidR="00813D3B" w:rsidRPr="004C26FB">
              <w:rPr>
                <w:rFonts w:cs="B Nazanin"/>
                <w:b/>
                <w:bCs/>
                <w:sz w:val="22"/>
                <w:szCs w:val="22"/>
                <w:lang w:bidi="fa-IR"/>
              </w:rPr>
              <w:t xml:space="preserve"> of Medicine</w:t>
            </w:r>
          </w:p>
          <w:p w:rsidR="00813D3B" w:rsidRPr="004C26FB" w:rsidRDefault="00813D3B" w:rsidP="004C18CE">
            <w:pPr>
              <w:spacing w:line="360" w:lineRule="auto"/>
              <w:jc w:val="center"/>
              <w:rPr>
                <w:rFonts w:cs="B Nazanin"/>
                <w:b/>
                <w:bCs/>
                <w:sz w:val="22"/>
                <w:szCs w:val="22"/>
                <w:lang w:bidi="fa-IR"/>
              </w:rPr>
            </w:pPr>
            <w:r w:rsidRPr="004C26FB">
              <w:rPr>
                <w:rFonts w:cs="B Nazanin"/>
                <w:b/>
                <w:bCs/>
                <w:sz w:val="22"/>
                <w:szCs w:val="22"/>
                <w:lang w:bidi="fa-IR"/>
              </w:rPr>
              <w:t>Tehran, Iran</w:t>
            </w:r>
          </w:p>
          <w:p w:rsidR="00813D3B" w:rsidRPr="004C26FB" w:rsidRDefault="00813D3B" w:rsidP="00685F79">
            <w:pPr>
              <w:spacing w:line="360" w:lineRule="auto"/>
              <w:jc w:val="center"/>
              <w:rPr>
                <w:rFonts w:cs="B Nazanin"/>
                <w:b/>
                <w:bCs/>
                <w:sz w:val="22"/>
                <w:szCs w:val="22"/>
                <w:rtl/>
                <w:lang w:bidi="fa-IR"/>
              </w:rPr>
            </w:pPr>
            <w:r w:rsidRPr="004C26FB">
              <w:rPr>
                <w:rFonts w:cs="B Nazanin"/>
                <w:b/>
                <w:bCs/>
                <w:sz w:val="22"/>
                <w:szCs w:val="22"/>
                <w:lang w:bidi="fa-IR"/>
              </w:rPr>
              <w:t xml:space="preserve">In Partial Fulfillment of the Requirements for the Degree </w:t>
            </w:r>
            <w:r w:rsidR="00685F79" w:rsidRPr="004C26FB">
              <w:rPr>
                <w:rFonts w:cs="B Nazanin"/>
                <w:b/>
                <w:bCs/>
                <w:sz w:val="22"/>
                <w:szCs w:val="22"/>
                <w:lang w:bidi="fa-IR"/>
              </w:rPr>
              <w:t>PhD/MSc</w:t>
            </w:r>
          </w:p>
          <w:p w:rsidR="004C18CE" w:rsidRPr="004C26FB" w:rsidRDefault="004C18CE" w:rsidP="00B46ED4">
            <w:pPr>
              <w:spacing w:line="360" w:lineRule="auto"/>
              <w:jc w:val="center"/>
              <w:rPr>
                <w:rFonts w:cs="B Nazanin"/>
                <w:sz w:val="20"/>
                <w:szCs w:val="20"/>
                <w:lang w:bidi="fa-IR"/>
              </w:rPr>
            </w:pPr>
            <w:r w:rsidRPr="004C26FB">
              <w:rPr>
                <w:rFonts w:cs="B Nazanin"/>
                <w:sz w:val="20"/>
                <w:szCs w:val="20"/>
                <w:lang w:bidi="fa-IR"/>
              </w:rPr>
              <w:t>(</w:t>
            </w:r>
            <w:r w:rsidR="00B46ED4" w:rsidRPr="004C26FB">
              <w:rPr>
                <w:rFonts w:cs="B Nazanin"/>
                <w:sz w:val="20"/>
                <w:szCs w:val="20"/>
                <w:lang w:bidi="fa-IR"/>
              </w:rPr>
              <w:t>Font u</w:t>
            </w:r>
            <w:r w:rsidRPr="004C26FB">
              <w:rPr>
                <w:rFonts w:cs="B Nazanin"/>
                <w:sz w:val="20"/>
                <w:szCs w:val="20"/>
                <w:lang w:bidi="fa-IR"/>
              </w:rPr>
              <w:t>p to here: Times new roman, 12, Bold)</w:t>
            </w:r>
          </w:p>
          <w:p w:rsidR="00813D3B" w:rsidRPr="004C26FB" w:rsidRDefault="00813D3B" w:rsidP="004C18CE">
            <w:pPr>
              <w:spacing w:line="360" w:lineRule="auto"/>
              <w:jc w:val="center"/>
              <w:rPr>
                <w:rFonts w:cs="B Nazanin"/>
                <w:sz w:val="22"/>
                <w:szCs w:val="22"/>
                <w:lang w:bidi="fa-IR"/>
              </w:rPr>
            </w:pPr>
          </w:p>
          <w:p w:rsidR="00813D3B" w:rsidRPr="004C26FB" w:rsidRDefault="00813D3B" w:rsidP="00085E1D">
            <w:pPr>
              <w:spacing w:line="360" w:lineRule="auto"/>
              <w:jc w:val="center"/>
              <w:rPr>
                <w:rFonts w:cs="B Nazanin"/>
                <w:sz w:val="22"/>
                <w:szCs w:val="22"/>
                <w:lang w:bidi="fa-IR"/>
              </w:rPr>
            </w:pPr>
            <w:r w:rsidRPr="004C26FB">
              <w:rPr>
                <w:rFonts w:cs="B Nazanin"/>
                <w:b/>
                <w:bCs/>
                <w:sz w:val="22"/>
                <w:szCs w:val="22"/>
                <w:lang w:bidi="fa-IR"/>
              </w:rPr>
              <w:t>Title:</w:t>
            </w:r>
            <w:r w:rsidR="00085E1D" w:rsidRPr="004C26FB">
              <w:rPr>
                <w:rFonts w:cs="B Nazanin"/>
                <w:b/>
                <w:bCs/>
                <w:sz w:val="22"/>
                <w:szCs w:val="22"/>
                <w:lang w:bidi="fa-IR"/>
              </w:rPr>
              <w:t xml:space="preserve"> </w:t>
            </w:r>
            <w:r w:rsidR="004C18CE" w:rsidRPr="004C26FB">
              <w:rPr>
                <w:rFonts w:cs="B Nazanin"/>
                <w:sz w:val="20"/>
                <w:szCs w:val="20"/>
                <w:lang w:bidi="fa-IR"/>
              </w:rPr>
              <w:t>(Title Font: Times new roman, 14, Bold)</w:t>
            </w:r>
          </w:p>
          <w:p w:rsidR="00A87B35" w:rsidRPr="004C26FB" w:rsidRDefault="00A87B35" w:rsidP="00A87B35">
            <w:pPr>
              <w:spacing w:line="360" w:lineRule="auto"/>
              <w:jc w:val="center"/>
              <w:rPr>
                <w:rFonts w:cs="B Nazanin"/>
                <w:b/>
                <w:bCs/>
                <w:sz w:val="22"/>
                <w:szCs w:val="22"/>
                <w:lang w:bidi="fa-IR"/>
              </w:rPr>
            </w:pPr>
          </w:p>
          <w:p w:rsidR="00A87B35" w:rsidRPr="004C26FB" w:rsidRDefault="00813D3B" w:rsidP="00A87B35">
            <w:pPr>
              <w:spacing w:line="360" w:lineRule="auto"/>
              <w:jc w:val="center"/>
              <w:rPr>
                <w:rFonts w:cs="B Nazanin"/>
                <w:sz w:val="22"/>
                <w:szCs w:val="22"/>
                <w:lang w:bidi="fa-IR"/>
              </w:rPr>
            </w:pPr>
            <w:r w:rsidRPr="004C26FB">
              <w:rPr>
                <w:rFonts w:cs="B Nazanin"/>
                <w:b/>
                <w:bCs/>
                <w:sz w:val="22"/>
                <w:szCs w:val="22"/>
                <w:lang w:bidi="fa-IR"/>
              </w:rPr>
              <w:t>Supervisor/s:</w:t>
            </w:r>
            <w:r w:rsidR="00A87B35" w:rsidRPr="004C26FB">
              <w:rPr>
                <w:rFonts w:cs="B Nazanin"/>
                <w:sz w:val="22"/>
                <w:szCs w:val="22"/>
                <w:lang w:bidi="fa-IR"/>
              </w:rPr>
              <w:t xml:space="preserve"> </w:t>
            </w:r>
            <w:r w:rsidR="00A87B35" w:rsidRPr="004C26FB">
              <w:rPr>
                <w:rFonts w:cs="B Nazanin"/>
                <w:sz w:val="20"/>
                <w:szCs w:val="20"/>
                <w:lang w:bidi="fa-IR"/>
              </w:rPr>
              <w:t>(Font from here to the end of the page: Times new roman, 12, Bold)</w:t>
            </w:r>
          </w:p>
          <w:p w:rsidR="00813D3B" w:rsidRPr="004C26FB" w:rsidRDefault="00813D3B" w:rsidP="004C18CE">
            <w:pPr>
              <w:spacing w:line="360" w:lineRule="auto"/>
              <w:jc w:val="center"/>
              <w:rPr>
                <w:rFonts w:cs="B Nazanin"/>
                <w:b/>
                <w:bCs/>
                <w:sz w:val="22"/>
                <w:szCs w:val="22"/>
                <w:lang w:bidi="fa-IR"/>
              </w:rPr>
            </w:pPr>
            <w:r w:rsidRPr="004C26FB">
              <w:rPr>
                <w:rFonts w:cs="B Nazanin"/>
                <w:b/>
                <w:bCs/>
                <w:sz w:val="22"/>
                <w:szCs w:val="22"/>
                <w:lang w:bidi="fa-IR"/>
              </w:rPr>
              <w:t xml:space="preserve">1- </w:t>
            </w:r>
          </w:p>
          <w:p w:rsidR="00813D3B" w:rsidRPr="004C26FB" w:rsidRDefault="00813D3B" w:rsidP="004C18CE">
            <w:pPr>
              <w:spacing w:line="360" w:lineRule="auto"/>
              <w:jc w:val="center"/>
              <w:rPr>
                <w:rFonts w:cs="B Nazanin"/>
                <w:b/>
                <w:bCs/>
                <w:sz w:val="22"/>
                <w:szCs w:val="22"/>
                <w:lang w:bidi="fa-IR"/>
              </w:rPr>
            </w:pPr>
            <w:r w:rsidRPr="004C26FB">
              <w:rPr>
                <w:rFonts w:cs="B Nazanin"/>
                <w:b/>
                <w:bCs/>
                <w:sz w:val="22"/>
                <w:szCs w:val="22"/>
                <w:lang w:bidi="fa-IR"/>
              </w:rPr>
              <w:t xml:space="preserve">2- </w:t>
            </w:r>
          </w:p>
          <w:p w:rsidR="00813D3B" w:rsidRPr="004C26FB" w:rsidRDefault="00813D3B" w:rsidP="004C18CE">
            <w:pPr>
              <w:spacing w:line="360" w:lineRule="auto"/>
              <w:jc w:val="center"/>
              <w:rPr>
                <w:rFonts w:cs="B Nazanin"/>
                <w:b/>
                <w:bCs/>
                <w:sz w:val="22"/>
                <w:szCs w:val="22"/>
                <w:lang w:bidi="fa-IR"/>
              </w:rPr>
            </w:pPr>
          </w:p>
          <w:p w:rsidR="00813D3B" w:rsidRPr="004C26FB" w:rsidRDefault="00813D3B" w:rsidP="004C18CE">
            <w:pPr>
              <w:spacing w:line="360" w:lineRule="auto"/>
              <w:jc w:val="center"/>
              <w:rPr>
                <w:rFonts w:cs="B Nazanin"/>
                <w:b/>
                <w:bCs/>
                <w:sz w:val="22"/>
                <w:szCs w:val="22"/>
                <w:lang w:bidi="fa-IR"/>
              </w:rPr>
            </w:pPr>
            <w:r w:rsidRPr="004C26FB">
              <w:rPr>
                <w:rFonts w:cs="B Nazanin"/>
                <w:b/>
                <w:bCs/>
                <w:sz w:val="22"/>
                <w:szCs w:val="22"/>
                <w:lang w:bidi="fa-IR"/>
              </w:rPr>
              <w:t>Advisor/s:</w:t>
            </w:r>
          </w:p>
          <w:p w:rsidR="00813D3B" w:rsidRPr="004C26FB" w:rsidRDefault="00813D3B" w:rsidP="004C18CE">
            <w:pPr>
              <w:spacing w:line="360" w:lineRule="auto"/>
              <w:jc w:val="center"/>
              <w:rPr>
                <w:rFonts w:cs="B Nazanin"/>
                <w:b/>
                <w:bCs/>
                <w:sz w:val="22"/>
                <w:szCs w:val="22"/>
                <w:lang w:bidi="fa-IR"/>
              </w:rPr>
            </w:pPr>
            <w:r w:rsidRPr="004C26FB">
              <w:rPr>
                <w:rFonts w:cs="B Nazanin"/>
                <w:b/>
                <w:bCs/>
                <w:sz w:val="22"/>
                <w:szCs w:val="22"/>
                <w:lang w:bidi="fa-IR"/>
              </w:rPr>
              <w:t xml:space="preserve">1- </w:t>
            </w:r>
          </w:p>
          <w:p w:rsidR="00813D3B" w:rsidRPr="004C26FB" w:rsidRDefault="00813D3B" w:rsidP="004C18CE">
            <w:pPr>
              <w:spacing w:line="360" w:lineRule="auto"/>
              <w:jc w:val="center"/>
              <w:rPr>
                <w:rFonts w:cs="B Nazanin"/>
                <w:b/>
                <w:bCs/>
                <w:sz w:val="22"/>
                <w:szCs w:val="22"/>
                <w:lang w:bidi="fa-IR"/>
              </w:rPr>
            </w:pPr>
            <w:r w:rsidRPr="004C26FB">
              <w:rPr>
                <w:rFonts w:cs="B Nazanin"/>
                <w:b/>
                <w:bCs/>
                <w:sz w:val="22"/>
                <w:szCs w:val="22"/>
                <w:lang w:bidi="fa-IR"/>
              </w:rPr>
              <w:t>2-</w:t>
            </w:r>
          </w:p>
          <w:p w:rsidR="00813D3B" w:rsidRPr="00B46ED4" w:rsidRDefault="00813D3B" w:rsidP="00E61859">
            <w:pPr>
              <w:bidi/>
              <w:spacing w:line="360" w:lineRule="auto"/>
              <w:jc w:val="center"/>
              <w:rPr>
                <w:rFonts w:cs="B Nazanin"/>
                <w:b/>
                <w:bCs/>
                <w:sz w:val="22"/>
                <w:szCs w:val="22"/>
                <w:rtl/>
                <w:lang w:bidi="fa-IR"/>
              </w:rPr>
            </w:pPr>
            <w:r w:rsidRPr="00B46ED4">
              <w:rPr>
                <w:rFonts w:cs="B Nazanin" w:hint="cs"/>
                <w:b/>
                <w:bCs/>
                <w:sz w:val="22"/>
                <w:szCs w:val="22"/>
                <w:rtl/>
                <w:lang w:bidi="fa-IR"/>
              </w:rPr>
              <w:t xml:space="preserve"> </w:t>
            </w:r>
          </w:p>
          <w:p w:rsidR="00813D3B" w:rsidRPr="00B46ED4" w:rsidRDefault="00813D3B" w:rsidP="00A87B35">
            <w:pPr>
              <w:spacing w:line="360" w:lineRule="auto"/>
              <w:jc w:val="center"/>
              <w:rPr>
                <w:rFonts w:cs="B Nazanin"/>
                <w:b/>
                <w:bCs/>
                <w:sz w:val="22"/>
                <w:szCs w:val="22"/>
                <w:lang w:bidi="fa-IR"/>
              </w:rPr>
            </w:pPr>
            <w:r w:rsidRPr="00B46ED4">
              <w:rPr>
                <w:rFonts w:cs="B Nazanin"/>
                <w:b/>
                <w:bCs/>
                <w:sz w:val="22"/>
                <w:szCs w:val="22"/>
                <w:lang w:bidi="fa-IR"/>
              </w:rPr>
              <w:t>By:</w:t>
            </w:r>
          </w:p>
          <w:p w:rsidR="00813D3B" w:rsidRDefault="00813D3B" w:rsidP="00A87B35">
            <w:pPr>
              <w:spacing w:line="360" w:lineRule="auto"/>
              <w:jc w:val="center"/>
              <w:rPr>
                <w:rFonts w:cs="B Nazanin"/>
                <w:b/>
                <w:bCs/>
                <w:sz w:val="22"/>
                <w:szCs w:val="22"/>
                <w:rtl/>
                <w:lang w:bidi="fa-IR"/>
              </w:rPr>
            </w:pPr>
          </w:p>
          <w:p w:rsidR="00813D3B" w:rsidRPr="00B46ED4" w:rsidRDefault="004B3987" w:rsidP="004B3987">
            <w:pPr>
              <w:spacing w:line="360" w:lineRule="auto"/>
              <w:jc w:val="center"/>
              <w:rPr>
                <w:rFonts w:cs="B Nazanin"/>
                <w:b/>
                <w:bCs/>
                <w:sz w:val="22"/>
                <w:szCs w:val="22"/>
                <w:lang w:bidi="fa-IR"/>
              </w:rPr>
            </w:pPr>
            <w:r w:rsidRPr="004B3987">
              <w:rPr>
                <w:rFonts w:cs="B Nazanin"/>
                <w:b/>
                <w:bCs/>
                <w:sz w:val="22"/>
                <w:szCs w:val="22"/>
                <w:lang w:bidi="fa-IR"/>
              </w:rPr>
              <w:t>Department of</w:t>
            </w:r>
            <w:r>
              <w:rPr>
                <w:rFonts w:cs="B Nazanin"/>
                <w:b/>
                <w:bCs/>
                <w:sz w:val="22"/>
                <w:szCs w:val="22"/>
                <w:lang w:bidi="fa-IR"/>
              </w:rPr>
              <w:t xml:space="preserve"> ……</w:t>
            </w:r>
          </w:p>
          <w:p w:rsidR="00813D3B" w:rsidRPr="00B46ED4" w:rsidRDefault="00813D3B" w:rsidP="00A87B35">
            <w:pPr>
              <w:spacing w:line="360" w:lineRule="auto"/>
              <w:jc w:val="center"/>
              <w:rPr>
                <w:rFonts w:cs="B Nazanin"/>
                <w:b/>
                <w:bCs/>
                <w:sz w:val="22"/>
                <w:szCs w:val="22"/>
                <w:lang w:bidi="fa-IR"/>
              </w:rPr>
            </w:pPr>
          </w:p>
          <w:p w:rsidR="00A87B35" w:rsidRDefault="00A87B35" w:rsidP="00A87B35">
            <w:pPr>
              <w:spacing w:line="360" w:lineRule="auto"/>
              <w:jc w:val="right"/>
              <w:rPr>
                <w:rFonts w:cs="B Nazanin"/>
                <w:b/>
                <w:bCs/>
                <w:sz w:val="22"/>
                <w:szCs w:val="22"/>
                <w:lang w:bidi="fa-IR"/>
              </w:rPr>
            </w:pPr>
          </w:p>
          <w:p w:rsidR="00813D3B" w:rsidRDefault="00A87B35" w:rsidP="00ED5216">
            <w:pPr>
              <w:spacing w:line="360" w:lineRule="auto"/>
              <w:rPr>
                <w:rFonts w:cs="B Nazanin"/>
                <w:b/>
                <w:bCs/>
                <w:sz w:val="22"/>
                <w:szCs w:val="22"/>
                <w:lang w:bidi="fa-IR"/>
              </w:rPr>
            </w:pPr>
            <w:r>
              <w:rPr>
                <w:rFonts w:cs="B Nazanin"/>
                <w:b/>
                <w:bCs/>
                <w:sz w:val="22"/>
                <w:szCs w:val="22"/>
                <w:lang w:bidi="fa-IR"/>
              </w:rPr>
              <w:t xml:space="preserve"> </w:t>
            </w:r>
            <w:r w:rsidR="00813D3B" w:rsidRPr="00B46ED4">
              <w:rPr>
                <w:rFonts w:cs="B Nazanin"/>
                <w:b/>
                <w:bCs/>
                <w:sz w:val="22"/>
                <w:szCs w:val="22"/>
                <w:lang w:bidi="fa-IR"/>
              </w:rPr>
              <w:t>Registration</w:t>
            </w:r>
            <w:r w:rsidR="007E14F7">
              <w:rPr>
                <w:rFonts w:cs="B Nazanin"/>
                <w:b/>
                <w:bCs/>
                <w:sz w:val="22"/>
                <w:szCs w:val="22"/>
                <w:lang w:bidi="fa-IR"/>
              </w:rPr>
              <w:t xml:space="preserve"> </w:t>
            </w:r>
            <w:r w:rsidR="00813D3B" w:rsidRPr="00B46ED4">
              <w:rPr>
                <w:rFonts w:cs="B Nazanin"/>
                <w:b/>
                <w:bCs/>
                <w:sz w:val="22"/>
                <w:szCs w:val="22"/>
                <w:lang w:bidi="fa-IR"/>
              </w:rPr>
              <w:t>Number:</w:t>
            </w:r>
          </w:p>
          <w:p w:rsidR="00ED5216" w:rsidRPr="00917B65" w:rsidRDefault="00ED5216" w:rsidP="00ED5216">
            <w:pPr>
              <w:spacing w:line="360" w:lineRule="auto"/>
              <w:rPr>
                <w:rFonts w:cs="B Nazanin"/>
                <w:sz w:val="22"/>
                <w:szCs w:val="22"/>
                <w:lang w:bidi="fa-IR"/>
              </w:rPr>
            </w:pPr>
            <w:r w:rsidRPr="00B46ED4">
              <w:rPr>
                <w:rFonts w:cs="B Nazanin"/>
                <w:b/>
                <w:bCs/>
                <w:sz w:val="22"/>
                <w:szCs w:val="22"/>
                <w:lang w:bidi="fa-IR"/>
              </w:rPr>
              <w:t>Year</w:t>
            </w:r>
            <w:r>
              <w:rPr>
                <w:rFonts w:cs="B Nazanin"/>
                <w:b/>
                <w:bCs/>
                <w:sz w:val="22"/>
                <w:szCs w:val="22"/>
                <w:lang w:bidi="fa-IR"/>
              </w:rPr>
              <w:t>:</w:t>
            </w:r>
          </w:p>
        </w:tc>
        <w:tc>
          <w:tcPr>
            <w:tcW w:w="756" w:type="dxa"/>
            <w:textDirection w:val="btLr"/>
            <w:vAlign w:val="center"/>
          </w:tcPr>
          <w:p w:rsidR="00813D3B" w:rsidRPr="00917B65" w:rsidRDefault="00813D3B" w:rsidP="00E61859">
            <w:pPr>
              <w:bidi/>
              <w:spacing w:line="360" w:lineRule="auto"/>
              <w:ind w:left="113" w:right="113"/>
              <w:rPr>
                <w:rFonts w:ascii="Tahoma" w:hAnsi="Tahoma" w:cs="B Nazanin"/>
                <w:b/>
                <w:bCs/>
                <w:sz w:val="22"/>
                <w:szCs w:val="22"/>
                <w:rtl/>
                <w:lang w:bidi="fa-IR"/>
              </w:rPr>
            </w:pPr>
            <w:r w:rsidRPr="00917B65">
              <w:rPr>
                <w:rFonts w:ascii="Tahoma" w:hAnsi="Tahoma" w:cs="B Nazanin"/>
                <w:b/>
                <w:bCs/>
                <w:sz w:val="20"/>
                <w:szCs w:val="20"/>
                <w:rtl/>
                <w:lang w:bidi="fa-IR"/>
              </w:rPr>
              <w:t>عنوان کوتاه پايان‌نامه</w:t>
            </w:r>
            <w:r w:rsidR="002254C1">
              <w:rPr>
                <w:rFonts w:ascii="Tahoma" w:hAnsi="Tahoma" w:cs="B Nazanin" w:hint="cs"/>
                <w:b/>
                <w:bCs/>
                <w:sz w:val="20"/>
                <w:szCs w:val="20"/>
                <w:rtl/>
                <w:lang w:bidi="fa-IR"/>
              </w:rPr>
              <w:t xml:space="preserve"> </w:t>
            </w:r>
            <w:r w:rsidRPr="00917B65">
              <w:rPr>
                <w:rFonts w:ascii="Tahoma" w:hAnsi="Tahoma" w:cs="B Nazanin" w:hint="cs"/>
                <w:sz w:val="12"/>
                <w:szCs w:val="12"/>
                <w:rtl/>
                <w:lang w:bidi="fa-IR"/>
              </w:rPr>
              <w:t>(حداکثر 50 کاراکتر)</w:t>
            </w:r>
            <w:r w:rsidRPr="00917B65">
              <w:rPr>
                <w:rFonts w:ascii="Tahoma" w:hAnsi="Tahoma" w:cs="B Nazanin"/>
                <w:sz w:val="12"/>
                <w:szCs w:val="12"/>
                <w:rtl/>
                <w:lang w:bidi="fa-IR"/>
              </w:rPr>
              <w:t xml:space="preserve"> </w:t>
            </w:r>
            <w:r w:rsidRPr="00917B65">
              <w:rPr>
                <w:rFonts w:ascii="Tahoma" w:hAnsi="Tahoma" w:cs="B Nazanin"/>
                <w:b/>
                <w:bCs/>
                <w:sz w:val="20"/>
                <w:szCs w:val="20"/>
                <w:rtl/>
                <w:lang w:bidi="fa-IR"/>
              </w:rPr>
              <w:t xml:space="preserve">               </w:t>
            </w:r>
            <w:r w:rsidRPr="00917B65">
              <w:rPr>
                <w:rFonts w:ascii="Tahoma" w:hAnsi="Tahoma" w:cs="B Nazanin" w:hint="cs"/>
                <w:b/>
                <w:bCs/>
                <w:sz w:val="20"/>
                <w:szCs w:val="20"/>
                <w:rtl/>
                <w:lang w:bidi="fa-IR"/>
              </w:rPr>
              <w:t xml:space="preserve">         </w:t>
            </w:r>
            <w:r w:rsidRPr="00917B65">
              <w:rPr>
                <w:rFonts w:ascii="Tahoma" w:hAnsi="Tahoma" w:cs="B Nazanin"/>
                <w:b/>
                <w:bCs/>
                <w:sz w:val="20"/>
                <w:szCs w:val="20"/>
                <w:rtl/>
                <w:lang w:bidi="fa-IR"/>
              </w:rPr>
              <w:t xml:space="preserve">   نام </w:t>
            </w:r>
            <w:r w:rsidRPr="00917B65">
              <w:rPr>
                <w:rFonts w:ascii="Tahoma" w:hAnsi="Tahoma" w:cs="B Nazanin" w:hint="cs"/>
                <w:b/>
                <w:bCs/>
                <w:sz w:val="20"/>
                <w:szCs w:val="20"/>
                <w:rtl/>
                <w:lang w:bidi="fa-IR"/>
              </w:rPr>
              <w:t>دانشجو</w:t>
            </w:r>
            <w:r w:rsidRPr="00917B65">
              <w:rPr>
                <w:rFonts w:ascii="Tahoma" w:hAnsi="Tahoma" w:cs="B Nazanin"/>
                <w:b/>
                <w:bCs/>
                <w:sz w:val="20"/>
                <w:szCs w:val="20"/>
                <w:rtl/>
                <w:lang w:bidi="fa-IR"/>
              </w:rPr>
              <w:t xml:space="preserve">                      </w:t>
            </w:r>
            <w:r w:rsidRPr="00917B65">
              <w:rPr>
                <w:rFonts w:ascii="Tahoma" w:hAnsi="Tahoma" w:cs="B Nazanin" w:hint="cs"/>
                <w:b/>
                <w:bCs/>
                <w:sz w:val="20"/>
                <w:szCs w:val="20"/>
                <w:rtl/>
                <w:lang w:bidi="fa-IR"/>
              </w:rPr>
              <w:t xml:space="preserve">                     </w:t>
            </w:r>
            <w:r w:rsidRPr="00917B65">
              <w:rPr>
                <w:rFonts w:ascii="Tahoma" w:hAnsi="Tahoma" w:cs="B Nazanin"/>
                <w:b/>
                <w:bCs/>
                <w:sz w:val="20"/>
                <w:szCs w:val="20"/>
                <w:rtl/>
                <w:lang w:bidi="fa-IR"/>
              </w:rPr>
              <w:t xml:space="preserve">   سال تحصيلي</w:t>
            </w:r>
            <w:r w:rsidR="002254C1">
              <w:rPr>
                <w:rFonts w:ascii="Tahoma" w:hAnsi="Tahoma" w:cs="B Nazanin" w:hint="cs"/>
                <w:b/>
                <w:bCs/>
                <w:sz w:val="20"/>
                <w:szCs w:val="20"/>
                <w:rtl/>
                <w:lang w:bidi="fa-IR"/>
              </w:rPr>
              <w:t>:</w:t>
            </w:r>
            <w:r w:rsidRPr="00917B65">
              <w:rPr>
                <w:rFonts w:ascii="Tahoma" w:hAnsi="Tahoma" w:cs="B Nazanin"/>
                <w:b/>
                <w:bCs/>
                <w:sz w:val="20"/>
                <w:szCs w:val="20"/>
                <w:rtl/>
                <w:lang w:bidi="fa-IR"/>
              </w:rPr>
              <w:t xml:space="preserve">                      </w:t>
            </w:r>
            <w:r w:rsidRPr="00917B65">
              <w:rPr>
                <w:rFonts w:ascii="Tahoma" w:hAnsi="Tahoma" w:cs="B Nazanin" w:hint="cs"/>
                <w:b/>
                <w:bCs/>
                <w:sz w:val="20"/>
                <w:szCs w:val="20"/>
                <w:rtl/>
                <w:lang w:bidi="fa-IR"/>
              </w:rPr>
              <w:t xml:space="preserve">         </w:t>
            </w:r>
            <w:r w:rsidRPr="00917B65">
              <w:rPr>
                <w:rFonts w:ascii="Tahoma" w:hAnsi="Tahoma" w:cs="B Nazanin"/>
                <w:b/>
                <w:bCs/>
                <w:sz w:val="20"/>
                <w:szCs w:val="20"/>
                <w:rtl/>
                <w:lang w:bidi="fa-IR"/>
              </w:rPr>
              <w:t xml:space="preserve">   شماره</w:t>
            </w:r>
            <w:r w:rsidRPr="00917B65">
              <w:rPr>
                <w:rFonts w:ascii="Tahoma" w:hAnsi="Tahoma" w:cs="B Nazanin"/>
                <w:b/>
                <w:bCs/>
                <w:sz w:val="22"/>
                <w:szCs w:val="22"/>
                <w:rtl/>
                <w:lang w:bidi="fa-IR"/>
              </w:rPr>
              <w:t xml:space="preserve"> پايان‌نامه</w:t>
            </w:r>
            <w:r w:rsidR="002254C1">
              <w:rPr>
                <w:rFonts w:ascii="Tahoma" w:hAnsi="Tahoma" w:cs="B Nazanin" w:hint="cs"/>
                <w:b/>
                <w:bCs/>
                <w:sz w:val="22"/>
                <w:szCs w:val="22"/>
                <w:rtl/>
                <w:lang w:bidi="fa-IR"/>
              </w:rPr>
              <w:t>:</w:t>
            </w:r>
          </w:p>
        </w:tc>
        <w:tc>
          <w:tcPr>
            <w:tcW w:w="4788" w:type="dxa"/>
          </w:tcPr>
          <w:p w:rsidR="00813D3B" w:rsidRPr="00917B65" w:rsidRDefault="00813D3B" w:rsidP="00E61859">
            <w:pPr>
              <w:bidi/>
              <w:spacing w:line="360" w:lineRule="auto"/>
              <w:jc w:val="lowKashida"/>
              <w:rPr>
                <w:rFonts w:cs="B Nazanin"/>
                <w:sz w:val="22"/>
                <w:szCs w:val="22"/>
                <w:rtl/>
                <w:lang w:bidi="fa-IR"/>
              </w:rPr>
            </w:pPr>
          </w:p>
          <w:p w:rsidR="00813D3B" w:rsidRPr="00917B65" w:rsidRDefault="00813D3B" w:rsidP="00E61859">
            <w:pPr>
              <w:bidi/>
              <w:spacing w:line="360" w:lineRule="auto"/>
              <w:jc w:val="center"/>
              <w:rPr>
                <w:rFonts w:cs="B Nazanin"/>
                <w:sz w:val="22"/>
                <w:szCs w:val="22"/>
                <w:rtl/>
                <w:lang w:bidi="fa-IR"/>
              </w:rPr>
            </w:pPr>
            <w:r w:rsidRPr="00917B65">
              <w:rPr>
                <w:rFonts w:cs="B Nazanin"/>
                <w:noProof/>
                <w:sz w:val="22"/>
                <w:szCs w:val="22"/>
              </w:rPr>
              <w:drawing>
                <wp:inline distT="0" distB="0" distL="0" distR="0" wp14:anchorId="179A8406" wp14:editId="1DC7A7F5">
                  <wp:extent cx="939165" cy="1081405"/>
                  <wp:effectExtent l="0" t="0" r="0" b="0"/>
                  <wp:docPr id="4" name="Picture 4" descr="Arm SB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BM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165" cy="1081405"/>
                          </a:xfrm>
                          <a:prstGeom prst="rect">
                            <a:avLst/>
                          </a:prstGeom>
                          <a:noFill/>
                          <a:ln>
                            <a:noFill/>
                          </a:ln>
                        </pic:spPr>
                      </pic:pic>
                    </a:graphicData>
                  </a:graphic>
                </wp:inline>
              </w:drawing>
            </w:r>
          </w:p>
          <w:p w:rsidR="00813D3B" w:rsidRPr="004C26FB" w:rsidRDefault="00813D3B" w:rsidP="00616C87">
            <w:pPr>
              <w:bidi/>
              <w:spacing w:line="360" w:lineRule="auto"/>
              <w:jc w:val="center"/>
              <w:rPr>
                <w:rFonts w:ascii="Tahoma" w:hAnsi="Tahoma" w:cs="B Nazanin"/>
                <w:b/>
                <w:bCs/>
                <w:rtl/>
                <w:lang w:bidi="fa-IR"/>
              </w:rPr>
            </w:pPr>
            <w:r w:rsidRPr="00616C87">
              <w:rPr>
                <w:rFonts w:ascii="Tahoma" w:hAnsi="Tahoma" w:cs="B Nazanin"/>
                <w:b/>
                <w:bCs/>
                <w:rtl/>
                <w:lang w:bidi="fa-IR"/>
              </w:rPr>
              <w:t xml:space="preserve">دانشگاه علوم پزشكي و خدمات </w:t>
            </w:r>
            <w:r w:rsidRPr="004C26FB">
              <w:rPr>
                <w:rFonts w:ascii="Tahoma" w:hAnsi="Tahoma" w:cs="B Nazanin"/>
                <w:b/>
                <w:bCs/>
                <w:rtl/>
                <w:lang w:bidi="fa-IR"/>
              </w:rPr>
              <w:t>بهداشتي- درماني شهيد بهشتي</w:t>
            </w:r>
            <w:r w:rsidR="00616C87" w:rsidRPr="004C26FB">
              <w:rPr>
                <w:rFonts w:ascii="Tahoma" w:hAnsi="Tahoma" w:cs="B Nazanin" w:hint="cs"/>
                <w:b/>
                <w:bCs/>
                <w:rtl/>
                <w:lang w:bidi="fa-IR"/>
              </w:rPr>
              <w:t xml:space="preserve"> </w:t>
            </w:r>
          </w:p>
          <w:p w:rsidR="00813D3B" w:rsidRPr="004C26FB" w:rsidRDefault="00813D3B" w:rsidP="00E61859">
            <w:pPr>
              <w:bidi/>
              <w:spacing w:line="360" w:lineRule="auto"/>
              <w:jc w:val="center"/>
              <w:rPr>
                <w:rFonts w:ascii="Tahoma" w:hAnsi="Tahoma" w:cs="B Nazanin"/>
                <w:b/>
                <w:bCs/>
                <w:rtl/>
                <w:lang w:bidi="fa-IR"/>
              </w:rPr>
            </w:pPr>
            <w:r w:rsidRPr="004C26FB">
              <w:rPr>
                <w:rFonts w:ascii="Tahoma" w:hAnsi="Tahoma" w:cs="B Nazanin"/>
                <w:b/>
                <w:bCs/>
                <w:rtl/>
                <w:lang w:bidi="fa-IR"/>
              </w:rPr>
              <w:t>دانشكده پزشكي</w:t>
            </w:r>
            <w:r w:rsidR="00616C87" w:rsidRPr="004C26FB">
              <w:rPr>
                <w:rFonts w:ascii="Tahoma" w:hAnsi="Tahoma" w:cs="B Nazanin" w:hint="cs"/>
                <w:b/>
                <w:bCs/>
                <w:rtl/>
                <w:lang w:bidi="fa-IR"/>
              </w:rPr>
              <w:t xml:space="preserve"> </w:t>
            </w:r>
          </w:p>
          <w:p w:rsidR="000E1818" w:rsidRPr="004C26FB" w:rsidRDefault="00813D3B" w:rsidP="00D039C4">
            <w:pPr>
              <w:bidi/>
              <w:spacing w:line="360" w:lineRule="auto"/>
              <w:jc w:val="center"/>
              <w:rPr>
                <w:rFonts w:ascii="Tahoma" w:hAnsi="Tahoma" w:cs="B Nazanin"/>
                <w:b/>
                <w:bCs/>
                <w:rtl/>
                <w:lang w:bidi="fa-IR"/>
              </w:rPr>
            </w:pPr>
            <w:r w:rsidRPr="004C26FB">
              <w:rPr>
                <w:rFonts w:ascii="Tahoma" w:hAnsi="Tahoma" w:cs="B Nazanin"/>
                <w:b/>
                <w:bCs/>
                <w:rtl/>
                <w:lang w:bidi="fa-IR"/>
              </w:rPr>
              <w:t>پايان‌نامه براي اخذ درجه دكتراي</w:t>
            </w:r>
            <w:r w:rsidR="00432A1D" w:rsidRPr="004C26FB">
              <w:rPr>
                <w:rFonts w:ascii="Tahoma" w:hAnsi="Tahoma" w:cs="B Nazanin" w:hint="cs"/>
                <w:b/>
                <w:bCs/>
                <w:rtl/>
                <w:lang w:bidi="fa-IR"/>
              </w:rPr>
              <w:t xml:space="preserve"> تخصصی</w:t>
            </w:r>
            <w:r w:rsidRPr="004C26FB">
              <w:rPr>
                <w:rFonts w:ascii="Tahoma" w:hAnsi="Tahoma" w:cs="B Nazanin"/>
                <w:b/>
                <w:bCs/>
                <w:rtl/>
                <w:lang w:bidi="fa-IR"/>
              </w:rPr>
              <w:t xml:space="preserve"> </w:t>
            </w:r>
            <w:r w:rsidR="00D039C4" w:rsidRPr="004C26FB">
              <w:rPr>
                <w:rFonts w:ascii="Tahoma" w:hAnsi="Tahoma" w:cs="B Nazanin"/>
                <w:b/>
                <w:bCs/>
                <w:rtl/>
                <w:lang w:bidi="fa-IR"/>
              </w:rPr>
              <w:t>(</w:t>
            </w:r>
            <w:r w:rsidR="00D039C4" w:rsidRPr="004C26FB">
              <w:rPr>
                <w:rFonts w:ascii="Tahoma" w:hAnsi="Tahoma" w:cs="B Nazanin"/>
                <w:b/>
                <w:bCs/>
                <w:lang w:bidi="fa-IR"/>
              </w:rPr>
              <w:t>PhD</w:t>
            </w:r>
            <w:r w:rsidR="00D039C4" w:rsidRPr="004C26FB">
              <w:rPr>
                <w:rFonts w:ascii="Tahoma" w:hAnsi="Tahoma" w:cs="B Nazanin"/>
                <w:b/>
                <w:bCs/>
                <w:rtl/>
                <w:lang w:bidi="fa-IR"/>
              </w:rPr>
              <w:t>)/ كارشناسي ارشد (</w:t>
            </w:r>
            <w:r w:rsidR="00D039C4" w:rsidRPr="004C26FB">
              <w:rPr>
                <w:rFonts w:ascii="Tahoma" w:hAnsi="Tahoma" w:cs="B Nazanin"/>
                <w:b/>
                <w:bCs/>
                <w:lang w:bidi="fa-IR"/>
              </w:rPr>
              <w:t>MSc</w:t>
            </w:r>
            <w:r w:rsidR="00D039C4" w:rsidRPr="004C26FB">
              <w:rPr>
                <w:rFonts w:ascii="Tahoma" w:hAnsi="Tahoma" w:cs="B Nazanin"/>
                <w:b/>
                <w:bCs/>
                <w:rtl/>
                <w:lang w:bidi="fa-IR"/>
              </w:rPr>
              <w:t>)</w:t>
            </w:r>
          </w:p>
          <w:p w:rsidR="00813D3B" w:rsidRPr="004C26FB" w:rsidRDefault="00F07C58" w:rsidP="000E1818">
            <w:pPr>
              <w:bidi/>
              <w:spacing w:line="360" w:lineRule="auto"/>
              <w:jc w:val="center"/>
              <w:rPr>
                <w:rFonts w:ascii="Tahoma" w:hAnsi="Tahoma" w:cs="B Nazanin"/>
                <w:b/>
                <w:bCs/>
                <w:sz w:val="20"/>
                <w:szCs w:val="20"/>
                <w:rtl/>
                <w:lang w:bidi="fa-IR"/>
              </w:rPr>
            </w:pPr>
            <w:r w:rsidRPr="004C26FB">
              <w:rPr>
                <w:rFonts w:ascii="Tahoma" w:hAnsi="Tahoma" w:cs="B Nazanin" w:hint="cs"/>
                <w:b/>
                <w:bCs/>
                <w:sz w:val="20"/>
                <w:szCs w:val="20"/>
                <w:rtl/>
                <w:lang w:bidi="fa-IR"/>
              </w:rPr>
              <w:t>(</w:t>
            </w:r>
            <w:r w:rsidR="004C18CE" w:rsidRPr="004C26FB">
              <w:rPr>
                <w:rFonts w:ascii="Tahoma" w:hAnsi="Tahoma" w:cs="B Nazanin" w:hint="cs"/>
                <w:sz w:val="20"/>
                <w:szCs w:val="20"/>
                <w:rtl/>
                <w:lang w:bidi="fa-IR"/>
              </w:rPr>
              <w:t>از اول صفحه تا اینجا ف</w:t>
            </w:r>
            <w:r w:rsidRPr="004C26FB">
              <w:rPr>
                <w:rFonts w:ascii="Tahoma" w:hAnsi="Tahoma" w:cs="B Nazanin" w:hint="cs"/>
                <w:sz w:val="20"/>
                <w:szCs w:val="20"/>
                <w:rtl/>
                <w:lang w:bidi="fa-IR"/>
              </w:rPr>
              <w:t>ونت</w:t>
            </w:r>
            <w:r w:rsidRPr="004C26FB">
              <w:rPr>
                <w:rFonts w:ascii="Tahoma" w:hAnsi="Tahoma" w:cs="B Nazanin" w:hint="cs"/>
                <w:b/>
                <w:bCs/>
                <w:sz w:val="20"/>
                <w:szCs w:val="20"/>
                <w:rtl/>
                <w:lang w:bidi="fa-IR"/>
              </w:rPr>
              <w:t xml:space="preserve"> </w:t>
            </w:r>
            <w:r w:rsidRPr="004C26FB">
              <w:rPr>
                <w:rFonts w:ascii="Tahoma" w:hAnsi="Tahoma" w:cs="B Nazanin"/>
                <w:sz w:val="20"/>
                <w:szCs w:val="20"/>
                <w:lang w:bidi="fa-IR"/>
              </w:rPr>
              <w:t>B nazanin</w:t>
            </w:r>
            <w:r w:rsidRPr="004C26FB">
              <w:rPr>
                <w:rFonts w:ascii="Tahoma" w:hAnsi="Tahoma" w:cs="B Nazanin" w:hint="cs"/>
                <w:sz w:val="20"/>
                <w:szCs w:val="20"/>
                <w:rtl/>
                <w:lang w:bidi="fa-IR"/>
              </w:rPr>
              <w:t xml:space="preserve"> سایز </w:t>
            </w:r>
            <w:r w:rsidR="000E1818" w:rsidRPr="004C26FB">
              <w:rPr>
                <w:rFonts w:ascii="Tahoma" w:hAnsi="Tahoma" w:cs="B Nazanin" w:hint="cs"/>
                <w:sz w:val="20"/>
                <w:szCs w:val="20"/>
                <w:rtl/>
                <w:lang w:bidi="fa-IR"/>
              </w:rPr>
              <w:t>14</w:t>
            </w:r>
            <w:r w:rsidRPr="004C26FB">
              <w:rPr>
                <w:rFonts w:ascii="Tahoma" w:hAnsi="Tahoma" w:cs="B Nazanin" w:hint="cs"/>
                <w:sz w:val="20"/>
                <w:szCs w:val="20"/>
                <w:rtl/>
                <w:lang w:bidi="fa-IR"/>
              </w:rPr>
              <w:t xml:space="preserve"> بولد)</w:t>
            </w:r>
          </w:p>
          <w:p w:rsidR="000E1818" w:rsidRPr="004C26FB" w:rsidRDefault="00813D3B" w:rsidP="00F07C58">
            <w:pPr>
              <w:bidi/>
              <w:spacing w:line="360" w:lineRule="auto"/>
              <w:jc w:val="center"/>
              <w:rPr>
                <w:rFonts w:ascii="Tahoma" w:hAnsi="Tahoma" w:cs="B Nazanin"/>
                <w:b/>
                <w:bCs/>
                <w:sz w:val="32"/>
                <w:szCs w:val="32"/>
                <w:rtl/>
                <w:lang w:bidi="fa-IR"/>
              </w:rPr>
            </w:pPr>
            <w:r w:rsidRPr="004C26FB">
              <w:rPr>
                <w:rFonts w:ascii="Tahoma" w:hAnsi="Tahoma" w:cs="B Nazanin"/>
                <w:b/>
                <w:bCs/>
                <w:sz w:val="28"/>
                <w:szCs w:val="28"/>
                <w:rtl/>
                <w:lang w:bidi="fa-IR"/>
              </w:rPr>
              <w:t>محل درج عنوان پايان‌نامه</w:t>
            </w:r>
            <w:r w:rsidR="00616C87" w:rsidRPr="004C26FB">
              <w:rPr>
                <w:rFonts w:ascii="Tahoma" w:hAnsi="Tahoma" w:cs="B Nazanin" w:hint="cs"/>
                <w:b/>
                <w:bCs/>
                <w:sz w:val="32"/>
                <w:szCs w:val="32"/>
                <w:rtl/>
                <w:lang w:bidi="fa-IR"/>
              </w:rPr>
              <w:t xml:space="preserve"> </w:t>
            </w:r>
          </w:p>
          <w:p w:rsidR="00616C87" w:rsidRPr="004C26FB" w:rsidRDefault="000E1818" w:rsidP="000E1818">
            <w:pPr>
              <w:bidi/>
              <w:spacing w:line="360" w:lineRule="auto"/>
              <w:jc w:val="center"/>
              <w:rPr>
                <w:rFonts w:ascii="Tahoma" w:hAnsi="Tahoma" w:cs="B Nazanin"/>
                <w:sz w:val="20"/>
                <w:szCs w:val="20"/>
                <w:rtl/>
                <w:lang w:bidi="fa-IR"/>
              </w:rPr>
            </w:pPr>
            <w:r w:rsidRPr="004C26FB">
              <w:rPr>
                <w:rFonts w:ascii="Tahoma" w:hAnsi="Tahoma" w:cs="B Nazanin" w:hint="cs"/>
                <w:b/>
                <w:bCs/>
                <w:sz w:val="20"/>
                <w:szCs w:val="20"/>
                <w:rtl/>
                <w:lang w:bidi="fa-IR"/>
              </w:rPr>
              <w:t>(</w:t>
            </w:r>
            <w:r w:rsidR="004C18CE" w:rsidRPr="004C26FB">
              <w:rPr>
                <w:rFonts w:ascii="Tahoma" w:hAnsi="Tahoma" w:cs="B Nazanin" w:hint="cs"/>
                <w:sz w:val="20"/>
                <w:szCs w:val="20"/>
                <w:rtl/>
                <w:lang w:bidi="fa-IR"/>
              </w:rPr>
              <w:t>عنوان با ف</w:t>
            </w:r>
            <w:r w:rsidRPr="004C26FB">
              <w:rPr>
                <w:rFonts w:ascii="Tahoma" w:hAnsi="Tahoma" w:cs="B Nazanin" w:hint="cs"/>
                <w:sz w:val="20"/>
                <w:szCs w:val="20"/>
                <w:rtl/>
                <w:lang w:bidi="fa-IR"/>
              </w:rPr>
              <w:t>ونت</w:t>
            </w:r>
            <w:r w:rsidRPr="004C26FB">
              <w:rPr>
                <w:rFonts w:ascii="Tahoma" w:hAnsi="Tahoma" w:cs="B Nazanin" w:hint="cs"/>
                <w:b/>
                <w:bCs/>
                <w:sz w:val="20"/>
                <w:szCs w:val="20"/>
                <w:rtl/>
                <w:lang w:bidi="fa-IR"/>
              </w:rPr>
              <w:t xml:space="preserve"> </w:t>
            </w:r>
            <w:r w:rsidRPr="004C26FB">
              <w:rPr>
                <w:rFonts w:ascii="Tahoma" w:hAnsi="Tahoma" w:cs="B Nazanin"/>
                <w:sz w:val="20"/>
                <w:szCs w:val="20"/>
                <w:lang w:bidi="fa-IR"/>
              </w:rPr>
              <w:t>B nazanin</w:t>
            </w:r>
            <w:r w:rsidRPr="004C26FB">
              <w:rPr>
                <w:rFonts w:ascii="Tahoma" w:hAnsi="Tahoma" w:cs="B Nazanin" w:hint="cs"/>
                <w:sz w:val="20"/>
                <w:szCs w:val="20"/>
                <w:rtl/>
                <w:lang w:bidi="fa-IR"/>
              </w:rPr>
              <w:t xml:space="preserve"> سایز 16 بولد)</w:t>
            </w:r>
          </w:p>
          <w:p w:rsidR="000E1818" w:rsidRPr="004C26FB" w:rsidRDefault="00DD4DA6" w:rsidP="000E1818">
            <w:pPr>
              <w:bidi/>
              <w:spacing w:line="360" w:lineRule="auto"/>
              <w:jc w:val="center"/>
              <w:rPr>
                <w:rFonts w:ascii="Tahoma" w:hAnsi="Tahoma" w:cs="B Nazanin"/>
                <w:sz w:val="28"/>
                <w:szCs w:val="28"/>
                <w:rtl/>
                <w:lang w:bidi="fa-IR"/>
              </w:rPr>
            </w:pPr>
            <w:r w:rsidRPr="004C26FB">
              <w:rPr>
                <w:rFonts w:ascii="Tahoma" w:hAnsi="Tahoma" w:cs="B Nazanin"/>
                <w:b/>
                <w:bCs/>
                <w:sz w:val="28"/>
                <w:szCs w:val="28"/>
                <w:rtl/>
                <w:lang w:bidi="fa-IR"/>
              </w:rPr>
              <w:t>استاد/ اس</w:t>
            </w:r>
            <w:r w:rsidRPr="004C26FB">
              <w:rPr>
                <w:rFonts w:ascii="Tahoma" w:hAnsi="Tahoma" w:cs="B Nazanin" w:hint="cs"/>
                <w:b/>
                <w:bCs/>
                <w:sz w:val="28"/>
                <w:szCs w:val="28"/>
                <w:rtl/>
                <w:lang w:bidi="fa-IR"/>
              </w:rPr>
              <w:t>تادان</w:t>
            </w:r>
            <w:r w:rsidR="00813D3B" w:rsidRPr="004C26FB">
              <w:rPr>
                <w:rFonts w:ascii="Tahoma" w:hAnsi="Tahoma" w:cs="B Nazanin"/>
                <w:b/>
                <w:bCs/>
                <w:sz w:val="28"/>
                <w:szCs w:val="28"/>
                <w:rtl/>
                <w:lang w:bidi="fa-IR"/>
              </w:rPr>
              <w:t xml:space="preserve"> راهنما:</w:t>
            </w:r>
            <w:r w:rsidR="000E1818" w:rsidRPr="004C26FB">
              <w:rPr>
                <w:rFonts w:ascii="Tahoma" w:hAnsi="Tahoma" w:cs="B Nazanin" w:hint="cs"/>
                <w:sz w:val="28"/>
                <w:szCs w:val="28"/>
                <w:rtl/>
                <w:lang w:bidi="fa-IR"/>
              </w:rPr>
              <w:t xml:space="preserve"> </w:t>
            </w:r>
          </w:p>
          <w:p w:rsidR="00813D3B" w:rsidRPr="004C26FB" w:rsidRDefault="000E1818" w:rsidP="004C18CE">
            <w:pPr>
              <w:bidi/>
              <w:spacing w:line="360" w:lineRule="auto"/>
              <w:jc w:val="center"/>
              <w:rPr>
                <w:rFonts w:ascii="Tahoma" w:hAnsi="Tahoma" w:cs="B Nazanin"/>
                <w:b/>
                <w:bCs/>
                <w:sz w:val="20"/>
                <w:szCs w:val="20"/>
                <w:rtl/>
                <w:lang w:bidi="fa-IR"/>
              </w:rPr>
            </w:pPr>
            <w:r w:rsidRPr="004C26FB">
              <w:rPr>
                <w:rFonts w:ascii="Tahoma" w:hAnsi="Tahoma" w:cs="B Nazanin" w:hint="cs"/>
                <w:sz w:val="20"/>
                <w:szCs w:val="20"/>
                <w:rtl/>
                <w:lang w:bidi="fa-IR"/>
              </w:rPr>
              <w:t xml:space="preserve">( از </w:t>
            </w:r>
            <w:r w:rsidR="004C18CE" w:rsidRPr="004C26FB">
              <w:rPr>
                <w:rFonts w:ascii="Tahoma" w:hAnsi="Tahoma" w:cs="B Nazanin" w:hint="cs"/>
                <w:sz w:val="20"/>
                <w:szCs w:val="20"/>
                <w:rtl/>
                <w:lang w:bidi="fa-IR"/>
              </w:rPr>
              <w:t>اینجا</w:t>
            </w:r>
            <w:r w:rsidRPr="004C26FB">
              <w:rPr>
                <w:rFonts w:ascii="Tahoma" w:hAnsi="Tahoma" w:cs="B Nazanin" w:hint="cs"/>
                <w:sz w:val="20"/>
                <w:szCs w:val="20"/>
                <w:rtl/>
                <w:lang w:bidi="fa-IR"/>
              </w:rPr>
              <w:t xml:space="preserve"> تا آخر صفحه </w:t>
            </w:r>
            <w:r w:rsidR="004C18CE" w:rsidRPr="004C26FB">
              <w:rPr>
                <w:rFonts w:ascii="Tahoma" w:hAnsi="Tahoma" w:cs="B Nazanin" w:hint="cs"/>
                <w:sz w:val="20"/>
                <w:szCs w:val="20"/>
                <w:rtl/>
                <w:lang w:bidi="fa-IR"/>
              </w:rPr>
              <w:t xml:space="preserve">با </w:t>
            </w:r>
            <w:r w:rsidRPr="004C26FB">
              <w:rPr>
                <w:rFonts w:ascii="Tahoma" w:hAnsi="Tahoma" w:cs="B Nazanin" w:hint="cs"/>
                <w:sz w:val="20"/>
                <w:szCs w:val="20"/>
                <w:rtl/>
                <w:lang w:bidi="fa-IR"/>
              </w:rPr>
              <w:t xml:space="preserve">فونت </w:t>
            </w:r>
            <w:r w:rsidRPr="004C26FB">
              <w:rPr>
                <w:rFonts w:ascii="Tahoma" w:hAnsi="Tahoma" w:cs="B Nazanin"/>
                <w:sz w:val="20"/>
                <w:szCs w:val="20"/>
                <w:lang w:bidi="fa-IR"/>
              </w:rPr>
              <w:t>B nazanin</w:t>
            </w:r>
            <w:r w:rsidRPr="004C26FB">
              <w:rPr>
                <w:rFonts w:ascii="Tahoma" w:hAnsi="Tahoma" w:cs="B Nazanin" w:hint="cs"/>
                <w:sz w:val="20"/>
                <w:szCs w:val="20"/>
                <w:rtl/>
                <w:lang w:bidi="fa-IR"/>
              </w:rPr>
              <w:t xml:space="preserve"> سایز 14 بولد)</w:t>
            </w:r>
          </w:p>
          <w:p w:rsidR="00813D3B" w:rsidRPr="004C26FB" w:rsidRDefault="00813D3B" w:rsidP="00E61859">
            <w:pPr>
              <w:bidi/>
              <w:spacing w:line="360" w:lineRule="auto"/>
              <w:jc w:val="center"/>
              <w:rPr>
                <w:rFonts w:ascii="Tahoma" w:hAnsi="Tahoma" w:cs="B Nazanin"/>
                <w:b/>
                <w:bCs/>
                <w:rtl/>
                <w:lang w:bidi="fa-IR"/>
              </w:rPr>
            </w:pPr>
            <w:r w:rsidRPr="004C26FB">
              <w:rPr>
                <w:rFonts w:ascii="Tahoma" w:hAnsi="Tahoma" w:cs="B Nazanin"/>
                <w:b/>
                <w:bCs/>
                <w:rtl/>
                <w:lang w:bidi="fa-IR"/>
              </w:rPr>
              <w:t xml:space="preserve">1- </w:t>
            </w:r>
          </w:p>
          <w:p w:rsidR="00813D3B" w:rsidRPr="00616C87" w:rsidRDefault="00813D3B" w:rsidP="00E61859">
            <w:pPr>
              <w:bidi/>
              <w:spacing w:line="360" w:lineRule="auto"/>
              <w:jc w:val="center"/>
              <w:rPr>
                <w:rFonts w:ascii="Tahoma" w:hAnsi="Tahoma" w:cs="B Nazanin"/>
                <w:b/>
                <w:bCs/>
                <w:rtl/>
                <w:lang w:bidi="fa-IR"/>
              </w:rPr>
            </w:pPr>
            <w:r w:rsidRPr="004C26FB">
              <w:rPr>
                <w:rFonts w:ascii="Tahoma" w:hAnsi="Tahoma" w:cs="B Nazanin"/>
                <w:b/>
                <w:bCs/>
                <w:rtl/>
                <w:lang w:bidi="fa-IR"/>
              </w:rPr>
              <w:t>2</w:t>
            </w:r>
            <w:r w:rsidRPr="00616C87">
              <w:rPr>
                <w:rFonts w:ascii="Tahoma" w:hAnsi="Tahoma" w:cs="B Nazanin"/>
                <w:b/>
                <w:bCs/>
                <w:rtl/>
                <w:lang w:bidi="fa-IR"/>
              </w:rPr>
              <w:t xml:space="preserve">- </w:t>
            </w:r>
          </w:p>
          <w:p w:rsidR="00813D3B" w:rsidRPr="00616C87" w:rsidRDefault="00DD4DA6" w:rsidP="00DD4DA6">
            <w:pPr>
              <w:bidi/>
              <w:spacing w:line="360" w:lineRule="auto"/>
              <w:jc w:val="center"/>
              <w:rPr>
                <w:rFonts w:ascii="Tahoma" w:hAnsi="Tahoma" w:cs="B Nazanin"/>
                <w:b/>
                <w:bCs/>
                <w:rtl/>
                <w:lang w:bidi="fa-IR"/>
              </w:rPr>
            </w:pPr>
            <w:r>
              <w:rPr>
                <w:rFonts w:ascii="Tahoma" w:hAnsi="Tahoma" w:cs="B Nazanin"/>
                <w:b/>
                <w:bCs/>
                <w:rtl/>
                <w:lang w:bidi="fa-IR"/>
              </w:rPr>
              <w:t>استاد/ اس</w:t>
            </w:r>
            <w:r>
              <w:rPr>
                <w:rFonts w:ascii="Tahoma" w:hAnsi="Tahoma" w:cs="B Nazanin" w:hint="cs"/>
                <w:b/>
                <w:bCs/>
                <w:rtl/>
                <w:lang w:bidi="fa-IR"/>
              </w:rPr>
              <w:t>تادان</w:t>
            </w:r>
            <w:r w:rsidR="00813D3B" w:rsidRPr="00616C87">
              <w:rPr>
                <w:rFonts w:ascii="Tahoma" w:hAnsi="Tahoma" w:cs="B Nazanin"/>
                <w:b/>
                <w:bCs/>
                <w:rtl/>
                <w:lang w:bidi="fa-IR"/>
              </w:rPr>
              <w:t xml:space="preserve"> مشاور:</w:t>
            </w:r>
          </w:p>
          <w:p w:rsidR="00813D3B" w:rsidRPr="00616C87" w:rsidRDefault="00813D3B" w:rsidP="00E61859">
            <w:pPr>
              <w:bidi/>
              <w:spacing w:line="360" w:lineRule="auto"/>
              <w:jc w:val="center"/>
              <w:rPr>
                <w:rFonts w:ascii="Tahoma" w:hAnsi="Tahoma" w:cs="B Nazanin"/>
                <w:b/>
                <w:bCs/>
                <w:rtl/>
                <w:lang w:bidi="fa-IR"/>
              </w:rPr>
            </w:pPr>
            <w:r w:rsidRPr="00616C87">
              <w:rPr>
                <w:rFonts w:ascii="Tahoma" w:hAnsi="Tahoma" w:cs="B Nazanin"/>
                <w:b/>
                <w:bCs/>
                <w:rtl/>
                <w:lang w:bidi="fa-IR"/>
              </w:rPr>
              <w:t xml:space="preserve">1- </w:t>
            </w:r>
          </w:p>
          <w:p w:rsidR="00813D3B" w:rsidRPr="00616C87" w:rsidRDefault="00813D3B" w:rsidP="00E61859">
            <w:pPr>
              <w:bidi/>
              <w:spacing w:line="360" w:lineRule="auto"/>
              <w:jc w:val="center"/>
              <w:rPr>
                <w:rFonts w:ascii="Tahoma" w:hAnsi="Tahoma" w:cs="B Nazanin"/>
                <w:b/>
                <w:bCs/>
                <w:rtl/>
                <w:lang w:bidi="fa-IR"/>
              </w:rPr>
            </w:pPr>
            <w:r w:rsidRPr="00616C87">
              <w:rPr>
                <w:rFonts w:ascii="Tahoma" w:hAnsi="Tahoma" w:cs="B Nazanin"/>
                <w:b/>
                <w:bCs/>
                <w:rtl/>
                <w:lang w:bidi="fa-IR"/>
              </w:rPr>
              <w:t>2-</w:t>
            </w:r>
          </w:p>
          <w:p w:rsidR="00813D3B" w:rsidRPr="00616C87" w:rsidRDefault="00432A1D" w:rsidP="00E61859">
            <w:pPr>
              <w:bidi/>
              <w:spacing w:line="360" w:lineRule="auto"/>
              <w:jc w:val="center"/>
              <w:rPr>
                <w:rFonts w:ascii="Tahoma" w:hAnsi="Tahoma" w:cs="B Nazanin"/>
                <w:b/>
                <w:bCs/>
                <w:rtl/>
                <w:lang w:bidi="fa-IR"/>
              </w:rPr>
            </w:pPr>
            <w:r>
              <w:rPr>
                <w:rFonts w:ascii="Tahoma" w:hAnsi="Tahoma" w:cs="B Nazanin" w:hint="cs"/>
                <w:b/>
                <w:bCs/>
                <w:rtl/>
                <w:lang w:bidi="fa-IR"/>
              </w:rPr>
              <w:t>نگارش:</w:t>
            </w:r>
          </w:p>
          <w:p w:rsidR="00813D3B" w:rsidRDefault="00813D3B" w:rsidP="00432A1D">
            <w:pPr>
              <w:bidi/>
              <w:spacing w:line="360" w:lineRule="auto"/>
              <w:jc w:val="center"/>
              <w:rPr>
                <w:rFonts w:ascii="Tahoma" w:hAnsi="Tahoma" w:cs="B Nazanin"/>
                <w:b/>
                <w:bCs/>
                <w:lang w:bidi="fa-IR"/>
              </w:rPr>
            </w:pPr>
            <w:r w:rsidRPr="00616C87">
              <w:rPr>
                <w:rFonts w:ascii="Tahoma" w:hAnsi="Tahoma" w:cs="B Nazanin"/>
                <w:b/>
                <w:bCs/>
                <w:rtl/>
                <w:lang w:bidi="fa-IR"/>
              </w:rPr>
              <w:t xml:space="preserve">محل </w:t>
            </w:r>
            <w:r w:rsidR="00432A1D" w:rsidRPr="00432A1D">
              <w:rPr>
                <w:rFonts w:ascii="Tahoma" w:hAnsi="Tahoma" w:cs="B Nazanin"/>
                <w:b/>
                <w:bCs/>
                <w:rtl/>
                <w:lang w:bidi="fa-IR"/>
              </w:rPr>
              <w:t>درج عنوان گروه آموزشي دانشجو</w:t>
            </w:r>
            <w:r w:rsidRPr="00616C87">
              <w:rPr>
                <w:rFonts w:ascii="Tahoma" w:hAnsi="Tahoma" w:cs="B Nazanin"/>
                <w:b/>
                <w:bCs/>
                <w:rtl/>
                <w:lang w:bidi="fa-IR"/>
              </w:rPr>
              <w:t xml:space="preserve">: </w:t>
            </w:r>
          </w:p>
          <w:p w:rsidR="00813D3B" w:rsidRPr="00616C87" w:rsidRDefault="00813D3B" w:rsidP="00E61859">
            <w:pPr>
              <w:bidi/>
              <w:spacing w:line="360" w:lineRule="auto"/>
              <w:jc w:val="center"/>
              <w:rPr>
                <w:rFonts w:ascii="Tahoma" w:hAnsi="Tahoma" w:cs="B Nazanin"/>
                <w:b/>
                <w:bCs/>
                <w:rtl/>
                <w:lang w:bidi="fa-IR"/>
              </w:rPr>
            </w:pPr>
            <w:r w:rsidRPr="00616C87">
              <w:rPr>
                <w:rFonts w:ascii="Tahoma" w:hAnsi="Tahoma" w:cs="B Nazanin"/>
                <w:b/>
                <w:bCs/>
                <w:rtl/>
                <w:lang w:bidi="fa-IR"/>
              </w:rPr>
              <w:t>سال تحصيلي:                         شماره پايان‌نامه:</w:t>
            </w:r>
          </w:p>
          <w:p w:rsidR="00813D3B" w:rsidRPr="00917B65" w:rsidRDefault="00813D3B" w:rsidP="00E61859">
            <w:pPr>
              <w:bidi/>
              <w:spacing w:line="360" w:lineRule="auto"/>
              <w:jc w:val="lowKashida"/>
              <w:rPr>
                <w:rFonts w:cs="B Nazanin"/>
                <w:sz w:val="22"/>
                <w:szCs w:val="22"/>
                <w:rtl/>
                <w:lang w:bidi="fa-IR"/>
              </w:rPr>
            </w:pPr>
          </w:p>
        </w:tc>
      </w:tr>
    </w:tbl>
    <w:p w:rsidR="00F96F9E" w:rsidRDefault="0010586F" w:rsidP="006C35EF">
      <w:pPr>
        <w:bidi/>
        <w:spacing w:after="120" w:line="360" w:lineRule="auto"/>
        <w:ind w:right="426"/>
        <w:jc w:val="center"/>
        <w:rPr>
          <w:rFonts w:ascii="Tahoma" w:hAnsi="Tahoma" w:cs="B Nazanin"/>
          <w:b/>
          <w:bCs/>
          <w:sz w:val="28"/>
          <w:szCs w:val="28"/>
          <w:rtl/>
          <w:lang w:bidi="fa-IR"/>
        </w:rPr>
      </w:pPr>
      <w:r>
        <w:rPr>
          <w:rFonts w:ascii="Tahoma" w:hAnsi="Tahoma" w:cs="B Nazanin" w:hint="cs"/>
          <w:b/>
          <w:bCs/>
          <w:sz w:val="28"/>
          <w:szCs w:val="28"/>
          <w:rtl/>
          <w:lang w:bidi="fa-IR"/>
        </w:rPr>
        <w:lastRenderedPageBreak/>
        <w:t xml:space="preserve">با </w:t>
      </w:r>
      <w:r w:rsidR="00F96F9E" w:rsidRPr="00F96F9E">
        <w:rPr>
          <w:rFonts w:ascii="Tahoma" w:hAnsi="Tahoma" w:cs="B Nazanin"/>
          <w:b/>
          <w:bCs/>
          <w:sz w:val="28"/>
          <w:szCs w:val="28"/>
          <w:rtl/>
          <w:lang w:bidi="fa-IR"/>
        </w:rPr>
        <w:t>کل</w:t>
      </w:r>
      <w:r w:rsidR="00F96F9E" w:rsidRPr="00F96F9E">
        <w:rPr>
          <w:rFonts w:ascii="Tahoma" w:hAnsi="Tahoma" w:cs="B Nazanin" w:hint="cs"/>
          <w:b/>
          <w:bCs/>
          <w:sz w:val="28"/>
          <w:szCs w:val="28"/>
          <w:rtl/>
          <w:lang w:bidi="fa-IR"/>
        </w:rPr>
        <w:t>ی</w:t>
      </w:r>
      <w:r w:rsidR="00F96F9E" w:rsidRPr="00F96F9E">
        <w:rPr>
          <w:rFonts w:ascii="Tahoma" w:hAnsi="Tahoma" w:cs="B Nazanin" w:hint="eastAsia"/>
          <w:b/>
          <w:bCs/>
          <w:sz w:val="28"/>
          <w:szCs w:val="28"/>
          <w:rtl/>
          <w:lang w:bidi="fa-IR"/>
        </w:rPr>
        <w:t>ک</w:t>
      </w:r>
      <w:r w:rsidR="00F96F9E" w:rsidRPr="00F96F9E">
        <w:rPr>
          <w:rFonts w:ascii="Tahoma" w:hAnsi="Tahoma" w:cs="B Nazanin"/>
          <w:b/>
          <w:bCs/>
          <w:sz w:val="28"/>
          <w:szCs w:val="28"/>
          <w:rtl/>
          <w:lang w:bidi="fa-IR"/>
        </w:rPr>
        <w:t xml:space="preserve"> رو</w:t>
      </w:r>
      <w:r w:rsidR="00F96F9E" w:rsidRPr="00F96F9E">
        <w:rPr>
          <w:rFonts w:ascii="Tahoma" w:hAnsi="Tahoma" w:cs="B Nazanin" w:hint="cs"/>
          <w:b/>
          <w:bCs/>
          <w:sz w:val="28"/>
          <w:szCs w:val="28"/>
          <w:rtl/>
          <w:lang w:bidi="fa-IR"/>
        </w:rPr>
        <w:t>ی</w:t>
      </w:r>
      <w:r w:rsidR="00F96F9E" w:rsidRPr="00F96F9E">
        <w:rPr>
          <w:rFonts w:ascii="Tahoma" w:hAnsi="Tahoma" w:cs="B Nazanin"/>
          <w:b/>
          <w:bCs/>
          <w:sz w:val="28"/>
          <w:szCs w:val="28"/>
          <w:rtl/>
          <w:lang w:bidi="fa-IR"/>
        </w:rPr>
        <w:t xml:space="preserve"> آ</w:t>
      </w:r>
      <w:r w:rsidR="00F96F9E" w:rsidRPr="00F96F9E">
        <w:rPr>
          <w:rFonts w:ascii="Tahoma" w:hAnsi="Tahoma" w:cs="B Nazanin" w:hint="cs"/>
          <w:b/>
          <w:bCs/>
          <w:sz w:val="28"/>
          <w:szCs w:val="28"/>
          <w:rtl/>
          <w:lang w:bidi="fa-IR"/>
        </w:rPr>
        <w:t>ی</w:t>
      </w:r>
      <w:r w:rsidR="00F96F9E" w:rsidRPr="00F96F9E">
        <w:rPr>
          <w:rFonts w:ascii="Tahoma" w:hAnsi="Tahoma" w:cs="B Nazanin" w:hint="eastAsia"/>
          <w:b/>
          <w:bCs/>
          <w:sz w:val="28"/>
          <w:szCs w:val="28"/>
          <w:rtl/>
          <w:lang w:bidi="fa-IR"/>
        </w:rPr>
        <w:t>کون</w:t>
      </w:r>
      <w:r w:rsidR="00F96F9E" w:rsidRPr="00F96F9E">
        <w:rPr>
          <w:rFonts w:ascii="Tahoma" w:hAnsi="Tahoma" w:cs="B Nazanin"/>
          <w:b/>
          <w:bCs/>
          <w:sz w:val="28"/>
          <w:szCs w:val="28"/>
          <w:rtl/>
          <w:lang w:bidi="fa-IR"/>
        </w:rPr>
        <w:t xml:space="preserve"> واقع در مرکز کادر ز</w:t>
      </w:r>
      <w:r w:rsidR="00F96F9E" w:rsidRPr="00F96F9E">
        <w:rPr>
          <w:rFonts w:ascii="Tahoma" w:hAnsi="Tahoma" w:cs="B Nazanin" w:hint="cs"/>
          <w:b/>
          <w:bCs/>
          <w:sz w:val="28"/>
          <w:szCs w:val="28"/>
          <w:rtl/>
          <w:lang w:bidi="fa-IR"/>
        </w:rPr>
        <w:t>ی</w:t>
      </w:r>
      <w:r w:rsidR="00F96F9E" w:rsidRPr="00F96F9E">
        <w:rPr>
          <w:rFonts w:ascii="Tahoma" w:hAnsi="Tahoma" w:cs="B Nazanin" w:hint="eastAsia"/>
          <w:b/>
          <w:bCs/>
          <w:sz w:val="28"/>
          <w:szCs w:val="28"/>
          <w:rtl/>
          <w:lang w:bidi="fa-IR"/>
        </w:rPr>
        <w:t>ر،</w:t>
      </w:r>
      <w:r w:rsidR="00F96F9E" w:rsidRPr="00F96F9E">
        <w:rPr>
          <w:rFonts w:ascii="Tahoma" w:hAnsi="Tahoma" w:cs="B Nazanin"/>
          <w:b/>
          <w:bCs/>
          <w:sz w:val="28"/>
          <w:szCs w:val="28"/>
          <w:rtl/>
          <w:lang w:bidi="fa-IR"/>
        </w:rPr>
        <w:t xml:space="preserve"> تصو</w:t>
      </w:r>
      <w:r w:rsidR="00F96F9E" w:rsidRPr="00F96F9E">
        <w:rPr>
          <w:rFonts w:ascii="Tahoma" w:hAnsi="Tahoma" w:cs="B Nazanin" w:hint="cs"/>
          <w:b/>
          <w:bCs/>
          <w:sz w:val="28"/>
          <w:szCs w:val="28"/>
          <w:rtl/>
          <w:lang w:bidi="fa-IR"/>
        </w:rPr>
        <w:t>ی</w:t>
      </w:r>
      <w:r w:rsidR="00F96F9E" w:rsidRPr="00F96F9E">
        <w:rPr>
          <w:rFonts w:ascii="Tahoma" w:hAnsi="Tahoma" w:cs="B Nazanin" w:hint="eastAsia"/>
          <w:b/>
          <w:bCs/>
          <w:sz w:val="28"/>
          <w:szCs w:val="28"/>
          <w:rtl/>
          <w:lang w:bidi="fa-IR"/>
        </w:rPr>
        <w:t>ر</w:t>
      </w:r>
      <w:r w:rsidR="00F96F9E" w:rsidRPr="00F96F9E">
        <w:rPr>
          <w:rFonts w:ascii="Tahoma" w:hAnsi="Tahoma" w:cs="B Nazanin"/>
          <w:b/>
          <w:bCs/>
          <w:sz w:val="28"/>
          <w:szCs w:val="28"/>
          <w:rtl/>
          <w:lang w:bidi="fa-IR"/>
        </w:rPr>
        <w:t xml:space="preserve"> "بسم الله الرحمن الرحيم" يا هر گونه تصو</w:t>
      </w:r>
      <w:r w:rsidR="00F96F9E" w:rsidRPr="00F96F9E">
        <w:rPr>
          <w:rFonts w:ascii="Tahoma" w:hAnsi="Tahoma" w:cs="B Nazanin" w:hint="cs"/>
          <w:b/>
          <w:bCs/>
          <w:sz w:val="28"/>
          <w:szCs w:val="28"/>
          <w:rtl/>
          <w:lang w:bidi="fa-IR"/>
        </w:rPr>
        <w:t>ی</w:t>
      </w:r>
      <w:r w:rsidR="00F96F9E" w:rsidRPr="00F96F9E">
        <w:rPr>
          <w:rFonts w:ascii="Tahoma" w:hAnsi="Tahoma" w:cs="B Nazanin" w:hint="eastAsia"/>
          <w:b/>
          <w:bCs/>
          <w:sz w:val="28"/>
          <w:szCs w:val="28"/>
          <w:rtl/>
          <w:lang w:bidi="fa-IR"/>
        </w:rPr>
        <w:t>ر</w:t>
      </w:r>
      <w:r w:rsidR="00F96F9E" w:rsidRPr="00F96F9E">
        <w:rPr>
          <w:rFonts w:ascii="Tahoma" w:hAnsi="Tahoma" w:cs="B Nazanin"/>
          <w:b/>
          <w:bCs/>
          <w:sz w:val="28"/>
          <w:szCs w:val="28"/>
          <w:rtl/>
          <w:lang w:bidi="fa-IR"/>
        </w:rPr>
        <w:t xml:space="preserve"> د</w:t>
      </w:r>
      <w:r w:rsidR="00F96F9E" w:rsidRPr="00F96F9E">
        <w:rPr>
          <w:rFonts w:ascii="Tahoma" w:hAnsi="Tahoma" w:cs="B Nazanin" w:hint="cs"/>
          <w:b/>
          <w:bCs/>
          <w:sz w:val="28"/>
          <w:szCs w:val="28"/>
          <w:rtl/>
          <w:lang w:bidi="fa-IR"/>
        </w:rPr>
        <w:t>ی</w:t>
      </w:r>
      <w:r w:rsidR="00F96F9E" w:rsidRPr="00F96F9E">
        <w:rPr>
          <w:rFonts w:ascii="Tahoma" w:hAnsi="Tahoma" w:cs="B Nazanin" w:hint="eastAsia"/>
          <w:b/>
          <w:bCs/>
          <w:sz w:val="28"/>
          <w:szCs w:val="28"/>
          <w:rtl/>
          <w:lang w:bidi="fa-IR"/>
        </w:rPr>
        <w:t>گر</w:t>
      </w:r>
      <w:r w:rsidR="00F96F9E" w:rsidRPr="00F96F9E">
        <w:rPr>
          <w:rFonts w:ascii="Tahoma" w:hAnsi="Tahoma" w:cs="B Nazanin" w:hint="cs"/>
          <w:b/>
          <w:bCs/>
          <w:sz w:val="28"/>
          <w:szCs w:val="28"/>
          <w:rtl/>
          <w:lang w:bidi="fa-IR"/>
        </w:rPr>
        <w:t>ی</w:t>
      </w:r>
      <w:r w:rsidR="00F96F9E" w:rsidRPr="00F96F9E">
        <w:rPr>
          <w:rFonts w:ascii="Tahoma" w:hAnsi="Tahoma" w:cs="B Nazanin"/>
          <w:b/>
          <w:bCs/>
          <w:sz w:val="28"/>
          <w:szCs w:val="28"/>
          <w:rtl/>
          <w:lang w:bidi="fa-IR"/>
        </w:rPr>
        <w:t xml:space="preserve"> در ارتباط با ياد خداوند را در ا</w:t>
      </w:r>
      <w:r w:rsidR="00F96F9E" w:rsidRPr="00F96F9E">
        <w:rPr>
          <w:rFonts w:ascii="Tahoma" w:hAnsi="Tahoma" w:cs="B Nazanin" w:hint="cs"/>
          <w:b/>
          <w:bCs/>
          <w:sz w:val="28"/>
          <w:szCs w:val="28"/>
          <w:rtl/>
          <w:lang w:bidi="fa-IR"/>
        </w:rPr>
        <w:t>ی</w:t>
      </w:r>
      <w:r w:rsidR="00F96F9E" w:rsidRPr="00F96F9E">
        <w:rPr>
          <w:rFonts w:ascii="Tahoma" w:hAnsi="Tahoma" w:cs="B Nazanin" w:hint="eastAsia"/>
          <w:b/>
          <w:bCs/>
          <w:sz w:val="28"/>
          <w:szCs w:val="28"/>
          <w:rtl/>
          <w:lang w:bidi="fa-IR"/>
        </w:rPr>
        <w:t>ن</w:t>
      </w:r>
      <w:r w:rsidR="00F96F9E" w:rsidRPr="00F96F9E">
        <w:rPr>
          <w:rFonts w:ascii="Tahoma" w:hAnsi="Tahoma" w:cs="B Nazanin"/>
          <w:b/>
          <w:bCs/>
          <w:sz w:val="28"/>
          <w:szCs w:val="28"/>
          <w:rtl/>
          <w:lang w:bidi="fa-IR"/>
        </w:rPr>
        <w:t xml:space="preserve"> صفحه قرار ده</w:t>
      </w:r>
      <w:r w:rsidR="00F96F9E" w:rsidRPr="00F96F9E">
        <w:rPr>
          <w:rFonts w:ascii="Tahoma" w:hAnsi="Tahoma" w:cs="B Nazanin" w:hint="cs"/>
          <w:b/>
          <w:bCs/>
          <w:sz w:val="28"/>
          <w:szCs w:val="28"/>
          <w:rtl/>
          <w:lang w:bidi="fa-IR"/>
        </w:rPr>
        <w:t>ی</w:t>
      </w:r>
      <w:r w:rsidR="00F96F9E" w:rsidRPr="00F96F9E">
        <w:rPr>
          <w:rFonts w:ascii="Tahoma" w:hAnsi="Tahoma" w:cs="B Nazanin" w:hint="eastAsia"/>
          <w:b/>
          <w:bCs/>
          <w:sz w:val="28"/>
          <w:szCs w:val="28"/>
          <w:rtl/>
          <w:lang w:bidi="fa-IR"/>
        </w:rPr>
        <w:t>د</w:t>
      </w:r>
      <w:r w:rsidR="00F96F9E" w:rsidRPr="00F96F9E">
        <w:rPr>
          <w:rFonts w:ascii="Tahoma" w:hAnsi="Tahoma" w:cs="B Nazanin"/>
          <w:b/>
          <w:bCs/>
          <w:sz w:val="28"/>
          <w:szCs w:val="28"/>
          <w:rtl/>
          <w:lang w:bidi="fa-IR"/>
        </w:rPr>
        <w:t xml:space="preserve"> و سپس ا</w:t>
      </w:r>
      <w:r w:rsidR="00F96F9E" w:rsidRPr="00F96F9E">
        <w:rPr>
          <w:rFonts w:ascii="Tahoma" w:hAnsi="Tahoma" w:cs="B Nazanin" w:hint="cs"/>
          <w:b/>
          <w:bCs/>
          <w:sz w:val="28"/>
          <w:szCs w:val="28"/>
          <w:rtl/>
          <w:lang w:bidi="fa-IR"/>
        </w:rPr>
        <w:t>ی</w:t>
      </w:r>
      <w:r w:rsidR="00F96F9E" w:rsidRPr="00F96F9E">
        <w:rPr>
          <w:rFonts w:ascii="Tahoma" w:hAnsi="Tahoma" w:cs="B Nazanin" w:hint="eastAsia"/>
          <w:b/>
          <w:bCs/>
          <w:sz w:val="28"/>
          <w:szCs w:val="28"/>
          <w:rtl/>
          <w:lang w:bidi="fa-IR"/>
        </w:rPr>
        <w:t>ن</w:t>
      </w:r>
      <w:r w:rsidR="00F96F9E" w:rsidRPr="00F96F9E">
        <w:rPr>
          <w:rFonts w:ascii="Tahoma" w:hAnsi="Tahoma" w:cs="B Nazanin"/>
          <w:b/>
          <w:bCs/>
          <w:sz w:val="28"/>
          <w:szCs w:val="28"/>
          <w:rtl/>
          <w:lang w:bidi="fa-IR"/>
        </w:rPr>
        <w:t xml:space="preserve"> نوشتار را حذف کن</w:t>
      </w:r>
      <w:r w:rsidR="00F96F9E" w:rsidRPr="00F96F9E">
        <w:rPr>
          <w:rFonts w:ascii="Tahoma" w:hAnsi="Tahoma" w:cs="B Nazanin" w:hint="cs"/>
          <w:b/>
          <w:bCs/>
          <w:sz w:val="28"/>
          <w:szCs w:val="28"/>
          <w:rtl/>
          <w:lang w:bidi="fa-IR"/>
        </w:rPr>
        <w:t>ی</w:t>
      </w:r>
      <w:r w:rsidR="00F96F9E" w:rsidRPr="00F96F9E">
        <w:rPr>
          <w:rFonts w:ascii="Tahoma" w:hAnsi="Tahoma" w:cs="B Nazanin" w:hint="eastAsia"/>
          <w:b/>
          <w:bCs/>
          <w:sz w:val="28"/>
          <w:szCs w:val="28"/>
          <w:rtl/>
          <w:lang w:bidi="fa-IR"/>
        </w:rPr>
        <w:t>د</w:t>
      </w:r>
      <w:r w:rsidR="00F96F9E" w:rsidRPr="00F96F9E">
        <w:rPr>
          <w:rFonts w:ascii="Tahoma" w:hAnsi="Tahoma" w:cs="B Nazanin"/>
          <w:b/>
          <w:bCs/>
          <w:sz w:val="28"/>
          <w:szCs w:val="28"/>
          <w:rtl/>
          <w:lang w:bidi="fa-IR"/>
        </w:rPr>
        <w:t>.</w:t>
      </w:r>
    </w:p>
    <w:p w:rsidR="004509A4" w:rsidRDefault="004509A4" w:rsidP="004509A4">
      <w:pPr>
        <w:bidi/>
        <w:spacing w:after="120" w:line="360" w:lineRule="auto"/>
        <w:ind w:right="426"/>
        <w:rPr>
          <w:rFonts w:ascii="Tahoma" w:hAnsi="Tahoma" w:cs="B Nazanin"/>
          <w:b/>
          <w:bCs/>
          <w:sz w:val="28"/>
          <w:szCs w:val="28"/>
          <w:rtl/>
          <w:lang w:bidi="fa-IR"/>
        </w:rPr>
      </w:pPr>
    </w:p>
    <w:sdt>
      <w:sdtPr>
        <w:rPr>
          <w:rFonts w:ascii="Tahoma" w:hAnsi="Tahoma" w:cs="B Nazanin"/>
          <w:b/>
          <w:bCs/>
          <w:sz w:val="28"/>
          <w:szCs w:val="28"/>
          <w:rtl/>
          <w:lang w:bidi="fa-IR"/>
        </w:rPr>
        <w:alias w:val="درج تصویر یاد خدا"/>
        <w:tag w:val="درج تصویر یاد خدا"/>
        <w:id w:val="-619374494"/>
        <w:showingPlcHdr/>
        <w15:color w:val="FF0000"/>
        <w:picture/>
      </w:sdtPr>
      <w:sdtEndPr/>
      <w:sdtContent>
        <w:p w:rsidR="004509A4" w:rsidRDefault="004509A4" w:rsidP="004509A4">
          <w:pPr>
            <w:bidi/>
            <w:spacing w:after="120" w:line="360" w:lineRule="auto"/>
            <w:ind w:right="426"/>
            <w:jc w:val="center"/>
            <w:rPr>
              <w:rFonts w:ascii="Tahoma" w:hAnsi="Tahoma" w:cs="B Nazanin"/>
              <w:b/>
              <w:bCs/>
              <w:sz w:val="28"/>
              <w:szCs w:val="28"/>
              <w:lang w:bidi="fa-IR"/>
            </w:rPr>
          </w:pPr>
          <w:r>
            <w:rPr>
              <w:rFonts w:ascii="Tahoma" w:hAnsi="Tahoma" w:cs="B Nazanin"/>
              <w:b/>
              <w:bCs/>
              <w:noProof/>
              <w:sz w:val="28"/>
              <w:szCs w:val="28"/>
            </w:rPr>
            <w:drawing>
              <wp:inline distT="0" distB="0" distL="0" distR="0" wp14:anchorId="0F832A50" wp14:editId="35FAFD67">
                <wp:extent cx="1903095" cy="1903095"/>
                <wp:effectExtent l="0" t="0" r="1905" b="190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sdtContent>
    </w:sdt>
    <w:p w:rsidR="007613F5" w:rsidRPr="00786732" w:rsidRDefault="007613F5" w:rsidP="00786732">
      <w:pPr>
        <w:bidi/>
        <w:spacing w:after="120" w:line="360" w:lineRule="auto"/>
        <w:ind w:right="426"/>
        <w:rPr>
          <w:rFonts w:cs="B Nazanin"/>
          <w:b/>
          <w:bCs/>
          <w:sz w:val="28"/>
          <w:szCs w:val="28"/>
          <w:rtl/>
        </w:rPr>
      </w:pPr>
      <w:r w:rsidRPr="00786732">
        <w:rPr>
          <w:rFonts w:cs="B Nazanin"/>
          <w:b/>
          <w:bCs/>
          <w:sz w:val="28"/>
          <w:szCs w:val="28"/>
          <w:rtl/>
        </w:rPr>
        <w:br w:type="page"/>
      </w:r>
    </w:p>
    <w:p w:rsidR="002E6065" w:rsidRPr="00EB3AF3" w:rsidRDefault="002E6065" w:rsidP="006C35EF">
      <w:pPr>
        <w:bidi/>
        <w:spacing w:line="276" w:lineRule="auto"/>
        <w:jc w:val="both"/>
        <w:rPr>
          <w:rFonts w:ascii="Tahoma" w:hAnsi="Tahoma" w:cs="B Nazanin"/>
          <w:rtl/>
          <w:lang w:bidi="fa-IR"/>
        </w:rPr>
      </w:pPr>
      <w:r w:rsidRPr="00EB3AF3">
        <w:rPr>
          <w:rFonts w:ascii="Tahoma" w:hAnsi="Tahoma" w:cs="B Nazanin" w:hint="cs"/>
          <w:rtl/>
          <w:lang w:bidi="fa-IR"/>
        </w:rPr>
        <w:lastRenderedPageBreak/>
        <w:t xml:space="preserve">برای </w:t>
      </w:r>
      <w:r>
        <w:rPr>
          <w:rFonts w:ascii="Tahoma" w:hAnsi="Tahoma" w:cs="B Nazanin" w:hint="cs"/>
          <w:rtl/>
          <w:lang w:bidi="fa-IR"/>
        </w:rPr>
        <w:t xml:space="preserve">صفحه داخلی </w:t>
      </w:r>
      <w:r w:rsidRPr="00EB3AF3">
        <w:rPr>
          <w:rFonts w:ascii="Tahoma" w:hAnsi="Tahoma" w:cs="B Nazanin" w:hint="cs"/>
          <w:rtl/>
          <w:lang w:bidi="fa-IR"/>
        </w:rPr>
        <w:t>پا</w:t>
      </w:r>
      <w:r w:rsidR="006C35EF">
        <w:rPr>
          <w:rFonts w:ascii="Tahoma" w:hAnsi="Tahoma" w:cs="B Nazanin" w:hint="cs"/>
          <w:rtl/>
          <w:lang w:bidi="fa-IR"/>
        </w:rPr>
        <w:t>یان نامه، مشخصات پدید آورندگان با رعایت اندازه و نوع فونت،</w:t>
      </w:r>
      <w:r w:rsidRPr="00EB3AF3">
        <w:rPr>
          <w:rFonts w:ascii="Tahoma" w:hAnsi="Tahoma" w:cs="B Nazanin" w:hint="cs"/>
          <w:rtl/>
          <w:lang w:bidi="fa-IR"/>
        </w:rPr>
        <w:t xml:space="preserve"> </w:t>
      </w:r>
      <w:r>
        <w:rPr>
          <w:rFonts w:ascii="Tahoma" w:hAnsi="Tahoma" w:cs="B Nazanin" w:hint="cs"/>
          <w:rtl/>
          <w:lang w:bidi="fa-IR"/>
        </w:rPr>
        <w:t xml:space="preserve">مشابه آنچه در مورد روی جلد گفته شده است </w:t>
      </w:r>
      <w:r w:rsidRPr="00EB3AF3">
        <w:rPr>
          <w:rFonts w:ascii="Tahoma" w:hAnsi="Tahoma" w:cs="B Nazanin" w:hint="cs"/>
          <w:rtl/>
          <w:lang w:bidi="fa-IR"/>
        </w:rPr>
        <w:t xml:space="preserve">در جای مربوطه بنویسید و سپس این نوشتار را حذف نمایید. توجه داشته باشید </w:t>
      </w:r>
      <w:r w:rsidRPr="00EB3AF3">
        <w:rPr>
          <w:rFonts w:ascii="Tahoma" w:hAnsi="Tahoma" w:cs="B Nazanin"/>
          <w:rtl/>
          <w:lang w:bidi="fa-IR"/>
        </w:rPr>
        <w:t>عنوان پا</w:t>
      </w:r>
      <w:r w:rsidRPr="00EB3AF3">
        <w:rPr>
          <w:rFonts w:ascii="Tahoma" w:hAnsi="Tahoma" w:cs="B Nazanin" w:hint="cs"/>
          <w:rtl/>
          <w:lang w:bidi="fa-IR"/>
        </w:rPr>
        <w:t>ی</w:t>
      </w:r>
      <w:r w:rsidRPr="00EB3AF3">
        <w:rPr>
          <w:rFonts w:ascii="Tahoma" w:hAnsi="Tahoma" w:cs="B Nazanin" w:hint="eastAsia"/>
          <w:rtl/>
          <w:lang w:bidi="fa-IR"/>
        </w:rPr>
        <w:t>ان</w:t>
      </w:r>
      <w:r w:rsidRPr="00EB3AF3">
        <w:rPr>
          <w:rFonts w:ascii="Tahoma" w:hAnsi="Tahoma" w:cs="B Nazanin"/>
          <w:rtl/>
          <w:lang w:bidi="fa-IR"/>
        </w:rPr>
        <w:t xml:space="preserve"> نامه </w:t>
      </w:r>
      <w:r w:rsidRPr="00EB3AF3">
        <w:rPr>
          <w:rFonts w:ascii="Tahoma" w:hAnsi="Tahoma" w:cs="B Nazanin" w:hint="cs"/>
          <w:rtl/>
          <w:lang w:bidi="fa-IR"/>
        </w:rPr>
        <w:t>باید</w:t>
      </w:r>
      <w:r w:rsidRPr="00EB3AF3">
        <w:rPr>
          <w:rFonts w:ascii="Tahoma" w:hAnsi="Tahoma" w:cs="B Nazanin"/>
          <w:rtl/>
          <w:lang w:bidi="fa-IR"/>
        </w:rPr>
        <w:t xml:space="preserve"> همراه با كلمات ساده و قابل فهم فارسي، كمترين كلمات ممكن و در ع</w:t>
      </w:r>
      <w:r w:rsidRPr="00EB3AF3">
        <w:rPr>
          <w:rFonts w:ascii="Tahoma" w:hAnsi="Tahoma" w:cs="B Nazanin" w:hint="cs"/>
          <w:rtl/>
          <w:lang w:bidi="fa-IR"/>
        </w:rPr>
        <w:t>ی</w:t>
      </w:r>
      <w:r w:rsidRPr="00EB3AF3">
        <w:rPr>
          <w:rFonts w:ascii="Tahoma" w:hAnsi="Tahoma" w:cs="B Nazanin" w:hint="eastAsia"/>
          <w:rtl/>
          <w:lang w:bidi="fa-IR"/>
        </w:rPr>
        <w:t>ن</w:t>
      </w:r>
      <w:r w:rsidRPr="00EB3AF3">
        <w:rPr>
          <w:rFonts w:ascii="Tahoma" w:hAnsi="Tahoma" w:cs="B Nazanin"/>
          <w:rtl/>
          <w:lang w:bidi="fa-IR"/>
        </w:rPr>
        <w:t xml:space="preserve"> حال، کلمات</w:t>
      </w:r>
      <w:r w:rsidRPr="00EB3AF3">
        <w:rPr>
          <w:rFonts w:ascii="Tahoma" w:hAnsi="Tahoma" w:cs="B Nazanin" w:hint="cs"/>
          <w:rtl/>
          <w:lang w:bidi="fa-IR"/>
        </w:rPr>
        <w:t>ی</w:t>
      </w:r>
      <w:r w:rsidRPr="00EB3AF3">
        <w:rPr>
          <w:rFonts w:ascii="Tahoma" w:hAnsi="Tahoma" w:cs="B Nazanin"/>
          <w:rtl/>
          <w:lang w:bidi="fa-IR"/>
        </w:rPr>
        <w:t xml:space="preserve"> آشنا و اختصاصي باشد؛ همچن</w:t>
      </w:r>
      <w:r w:rsidRPr="00EB3AF3">
        <w:rPr>
          <w:rFonts w:ascii="Tahoma" w:hAnsi="Tahoma" w:cs="B Nazanin" w:hint="cs"/>
          <w:rtl/>
          <w:lang w:bidi="fa-IR"/>
        </w:rPr>
        <w:t>ی</w:t>
      </w:r>
      <w:r w:rsidRPr="00EB3AF3">
        <w:rPr>
          <w:rFonts w:ascii="Tahoma" w:hAnsi="Tahoma" w:cs="B Nazanin" w:hint="eastAsia"/>
          <w:rtl/>
          <w:lang w:bidi="fa-IR"/>
        </w:rPr>
        <w:t>ن،</w:t>
      </w:r>
      <w:r w:rsidRPr="00EB3AF3">
        <w:rPr>
          <w:rFonts w:ascii="Tahoma" w:hAnsi="Tahoma" w:cs="B Nazanin"/>
          <w:rtl/>
          <w:lang w:bidi="fa-IR"/>
        </w:rPr>
        <w:t xml:space="preserve"> از کاربرد كلمات اختصاري و جملات خبري خوددار</w:t>
      </w:r>
      <w:r w:rsidRPr="00EB3AF3">
        <w:rPr>
          <w:rFonts w:ascii="Tahoma" w:hAnsi="Tahoma" w:cs="B Nazanin" w:hint="cs"/>
          <w:rtl/>
          <w:lang w:bidi="fa-IR"/>
        </w:rPr>
        <w:t>ی</w:t>
      </w:r>
      <w:r w:rsidRPr="00EB3AF3">
        <w:rPr>
          <w:rFonts w:ascii="Tahoma" w:hAnsi="Tahoma" w:cs="B Nazanin"/>
          <w:rtl/>
          <w:lang w:bidi="fa-IR"/>
        </w:rPr>
        <w:t xml:space="preserve"> شود. در ع</w:t>
      </w:r>
      <w:r w:rsidRPr="00EB3AF3">
        <w:rPr>
          <w:rFonts w:ascii="Tahoma" w:hAnsi="Tahoma" w:cs="B Nazanin" w:hint="cs"/>
          <w:rtl/>
          <w:lang w:bidi="fa-IR"/>
        </w:rPr>
        <w:t>ی</w:t>
      </w:r>
      <w:r w:rsidRPr="00EB3AF3">
        <w:rPr>
          <w:rFonts w:ascii="Tahoma" w:hAnsi="Tahoma" w:cs="B Nazanin" w:hint="eastAsia"/>
          <w:rtl/>
          <w:lang w:bidi="fa-IR"/>
        </w:rPr>
        <w:t>ن</w:t>
      </w:r>
      <w:r w:rsidRPr="00EB3AF3">
        <w:rPr>
          <w:rFonts w:ascii="Tahoma" w:hAnsi="Tahoma" w:cs="B Nazanin"/>
          <w:rtl/>
          <w:lang w:bidi="fa-IR"/>
        </w:rPr>
        <w:t xml:space="preserve"> حال، در مطالعات توصيفي و مقطع</w:t>
      </w:r>
      <w:r w:rsidRPr="00EB3AF3">
        <w:rPr>
          <w:rFonts w:ascii="Tahoma" w:hAnsi="Tahoma" w:cs="B Nazanin" w:hint="cs"/>
          <w:rtl/>
          <w:lang w:bidi="fa-IR"/>
        </w:rPr>
        <w:t>ی</w:t>
      </w:r>
      <w:r w:rsidRPr="00EB3AF3">
        <w:rPr>
          <w:rFonts w:ascii="Tahoma" w:hAnsi="Tahoma" w:cs="B Nazanin" w:hint="eastAsia"/>
          <w:rtl/>
          <w:lang w:bidi="fa-IR"/>
        </w:rPr>
        <w:t>،</w:t>
      </w:r>
      <w:r w:rsidRPr="00EB3AF3">
        <w:rPr>
          <w:rFonts w:ascii="Tahoma" w:hAnsi="Tahoma" w:cs="B Nazanin"/>
          <w:rtl/>
          <w:lang w:bidi="fa-IR"/>
        </w:rPr>
        <w:t xml:space="preserve"> از پيش داوري و اعلام روش كار در تنظ</w:t>
      </w:r>
      <w:r w:rsidRPr="00EB3AF3">
        <w:rPr>
          <w:rFonts w:ascii="Tahoma" w:hAnsi="Tahoma" w:cs="B Nazanin" w:hint="cs"/>
          <w:rtl/>
          <w:lang w:bidi="fa-IR"/>
        </w:rPr>
        <w:t>ی</w:t>
      </w:r>
      <w:r w:rsidRPr="00EB3AF3">
        <w:rPr>
          <w:rFonts w:ascii="Tahoma" w:hAnsi="Tahoma" w:cs="B Nazanin" w:hint="eastAsia"/>
          <w:rtl/>
          <w:lang w:bidi="fa-IR"/>
        </w:rPr>
        <w:t>م</w:t>
      </w:r>
      <w:r w:rsidRPr="00EB3AF3">
        <w:rPr>
          <w:rFonts w:ascii="Tahoma" w:hAnsi="Tahoma" w:cs="B Nazanin"/>
          <w:rtl/>
          <w:lang w:bidi="fa-IR"/>
        </w:rPr>
        <w:t xml:space="preserve"> عنوان خوددار</w:t>
      </w:r>
      <w:r w:rsidRPr="00EB3AF3">
        <w:rPr>
          <w:rFonts w:ascii="Tahoma" w:hAnsi="Tahoma" w:cs="B Nazanin" w:hint="cs"/>
          <w:rtl/>
          <w:lang w:bidi="fa-IR"/>
        </w:rPr>
        <w:t>ی</w:t>
      </w:r>
      <w:r w:rsidRPr="00EB3AF3">
        <w:rPr>
          <w:rFonts w:ascii="Tahoma" w:hAnsi="Tahoma" w:cs="B Nazanin"/>
          <w:rtl/>
          <w:lang w:bidi="fa-IR"/>
        </w:rPr>
        <w:t xml:space="preserve"> شود</w:t>
      </w:r>
    </w:p>
    <w:p w:rsidR="002E6065" w:rsidRPr="00917B65" w:rsidRDefault="002E6065" w:rsidP="002E6065">
      <w:pPr>
        <w:bidi/>
        <w:spacing w:line="360" w:lineRule="auto"/>
        <w:jc w:val="center"/>
        <w:rPr>
          <w:rFonts w:cs="B Nazanin"/>
          <w:sz w:val="22"/>
          <w:szCs w:val="22"/>
          <w:rtl/>
          <w:lang w:bidi="fa-IR"/>
        </w:rPr>
      </w:pPr>
      <w:r w:rsidRPr="00917B65">
        <w:rPr>
          <w:rFonts w:cs="B Nazanin"/>
          <w:noProof/>
          <w:sz w:val="22"/>
          <w:szCs w:val="22"/>
        </w:rPr>
        <w:drawing>
          <wp:inline distT="0" distB="0" distL="0" distR="0" wp14:anchorId="78D8370D" wp14:editId="19C4D760">
            <wp:extent cx="939165" cy="1081405"/>
            <wp:effectExtent l="0" t="0" r="0" b="0"/>
            <wp:docPr id="2" name="Picture 2" descr="Arm SB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BM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165" cy="1081405"/>
                    </a:xfrm>
                    <a:prstGeom prst="rect">
                      <a:avLst/>
                    </a:prstGeom>
                    <a:noFill/>
                    <a:ln>
                      <a:noFill/>
                    </a:ln>
                  </pic:spPr>
                </pic:pic>
              </a:graphicData>
            </a:graphic>
          </wp:inline>
        </w:drawing>
      </w:r>
    </w:p>
    <w:p w:rsidR="002E6065" w:rsidRPr="00EB3AF3" w:rsidRDefault="002E6065" w:rsidP="002E6065">
      <w:pPr>
        <w:bidi/>
        <w:spacing w:line="360" w:lineRule="auto"/>
        <w:jc w:val="center"/>
        <w:rPr>
          <w:rFonts w:ascii="Tahoma" w:hAnsi="Tahoma" w:cs="B Nazanin"/>
          <w:b/>
          <w:bCs/>
          <w:sz w:val="28"/>
          <w:szCs w:val="28"/>
          <w:rtl/>
          <w:lang w:bidi="fa-IR"/>
        </w:rPr>
      </w:pPr>
      <w:r w:rsidRPr="00EB3AF3">
        <w:rPr>
          <w:rFonts w:ascii="Tahoma" w:hAnsi="Tahoma" w:cs="B Nazanin"/>
          <w:b/>
          <w:bCs/>
          <w:sz w:val="28"/>
          <w:szCs w:val="28"/>
          <w:rtl/>
          <w:lang w:bidi="fa-IR"/>
        </w:rPr>
        <w:t>دانشگاه علوم پزشكي و خدمات بهداشتي درماني شهيد بهشتي</w:t>
      </w:r>
    </w:p>
    <w:p w:rsidR="002E6065" w:rsidRPr="00EB3AF3" w:rsidRDefault="002E6065" w:rsidP="002E6065">
      <w:pPr>
        <w:bidi/>
        <w:spacing w:line="360" w:lineRule="auto"/>
        <w:jc w:val="center"/>
        <w:rPr>
          <w:rFonts w:ascii="Tahoma" w:hAnsi="Tahoma" w:cs="B Nazanin"/>
          <w:b/>
          <w:bCs/>
          <w:sz w:val="28"/>
          <w:szCs w:val="28"/>
          <w:rtl/>
          <w:lang w:bidi="fa-IR"/>
        </w:rPr>
      </w:pPr>
      <w:r w:rsidRPr="00EB3AF3">
        <w:rPr>
          <w:rFonts w:ascii="Tahoma" w:hAnsi="Tahoma" w:cs="B Nazanin"/>
          <w:b/>
          <w:bCs/>
          <w:sz w:val="28"/>
          <w:szCs w:val="28"/>
          <w:rtl/>
          <w:lang w:bidi="fa-IR"/>
        </w:rPr>
        <w:t>دانشكده پزشكي</w:t>
      </w:r>
    </w:p>
    <w:p w:rsidR="002E6065" w:rsidRPr="00917B65" w:rsidRDefault="002E6065" w:rsidP="002E6065">
      <w:pPr>
        <w:bidi/>
        <w:spacing w:line="360" w:lineRule="auto"/>
        <w:jc w:val="center"/>
        <w:rPr>
          <w:rFonts w:ascii="Tahoma" w:hAnsi="Tahoma" w:cs="B Nazanin"/>
          <w:sz w:val="22"/>
          <w:szCs w:val="22"/>
          <w:rtl/>
          <w:lang w:bidi="fa-IR"/>
        </w:rPr>
      </w:pPr>
    </w:p>
    <w:p w:rsidR="00857C20" w:rsidRPr="00857C20" w:rsidRDefault="00857C20" w:rsidP="00857C20">
      <w:pPr>
        <w:bidi/>
        <w:spacing w:line="360" w:lineRule="auto"/>
        <w:jc w:val="center"/>
        <w:rPr>
          <w:rFonts w:ascii="Tahoma" w:hAnsi="Tahoma" w:cs="B Nazanin"/>
          <w:b/>
          <w:bCs/>
          <w:sz w:val="28"/>
          <w:szCs w:val="28"/>
          <w:rtl/>
          <w:lang w:bidi="fa-IR"/>
        </w:rPr>
      </w:pPr>
      <w:r w:rsidRPr="00857C20">
        <w:rPr>
          <w:rFonts w:ascii="Tahoma" w:hAnsi="Tahoma" w:cs="B Nazanin"/>
          <w:b/>
          <w:bCs/>
          <w:sz w:val="28"/>
          <w:szCs w:val="28"/>
          <w:rtl/>
          <w:lang w:bidi="fa-IR"/>
        </w:rPr>
        <w:t>پايان‌نامه براي اخذ درجه دكتراي</w:t>
      </w:r>
      <w:r w:rsidRPr="00857C20">
        <w:rPr>
          <w:rFonts w:ascii="Tahoma" w:hAnsi="Tahoma" w:cs="B Nazanin" w:hint="cs"/>
          <w:b/>
          <w:bCs/>
          <w:sz w:val="28"/>
          <w:szCs w:val="28"/>
          <w:rtl/>
          <w:lang w:bidi="fa-IR"/>
        </w:rPr>
        <w:t xml:space="preserve"> تخصصی</w:t>
      </w:r>
      <w:r w:rsidRPr="00857C20">
        <w:rPr>
          <w:rFonts w:ascii="Tahoma" w:hAnsi="Tahoma" w:cs="B Nazanin"/>
          <w:b/>
          <w:bCs/>
          <w:sz w:val="28"/>
          <w:szCs w:val="28"/>
          <w:rtl/>
          <w:lang w:bidi="fa-IR"/>
        </w:rPr>
        <w:t xml:space="preserve"> (</w:t>
      </w:r>
      <w:r w:rsidRPr="00857C20">
        <w:rPr>
          <w:rFonts w:ascii="Tahoma" w:hAnsi="Tahoma" w:cs="B Nazanin"/>
          <w:b/>
          <w:bCs/>
          <w:sz w:val="28"/>
          <w:szCs w:val="28"/>
          <w:lang w:bidi="fa-IR"/>
        </w:rPr>
        <w:t>PhD</w:t>
      </w:r>
      <w:r w:rsidRPr="00857C20">
        <w:rPr>
          <w:rFonts w:ascii="Tahoma" w:hAnsi="Tahoma" w:cs="B Nazanin"/>
          <w:b/>
          <w:bCs/>
          <w:sz w:val="28"/>
          <w:szCs w:val="28"/>
          <w:rtl/>
          <w:lang w:bidi="fa-IR"/>
        </w:rPr>
        <w:t>)/ كارشناسي ارشد (</w:t>
      </w:r>
      <w:r w:rsidRPr="00857C20">
        <w:rPr>
          <w:rFonts w:ascii="Tahoma" w:hAnsi="Tahoma" w:cs="B Nazanin"/>
          <w:b/>
          <w:bCs/>
          <w:sz w:val="28"/>
          <w:szCs w:val="28"/>
          <w:lang w:bidi="fa-IR"/>
        </w:rPr>
        <w:t>MSc</w:t>
      </w:r>
      <w:r w:rsidRPr="00857C20">
        <w:rPr>
          <w:rFonts w:ascii="Tahoma" w:hAnsi="Tahoma" w:cs="B Nazanin"/>
          <w:b/>
          <w:bCs/>
          <w:sz w:val="28"/>
          <w:szCs w:val="28"/>
          <w:rtl/>
          <w:lang w:bidi="fa-IR"/>
        </w:rPr>
        <w:t>)</w:t>
      </w:r>
    </w:p>
    <w:p w:rsidR="002E6065" w:rsidRPr="00917B65" w:rsidRDefault="002E6065" w:rsidP="002E6065">
      <w:pPr>
        <w:bidi/>
        <w:spacing w:line="360" w:lineRule="auto"/>
        <w:jc w:val="center"/>
        <w:rPr>
          <w:rFonts w:ascii="Tahoma" w:hAnsi="Tahoma" w:cs="B Nazanin"/>
          <w:sz w:val="22"/>
          <w:szCs w:val="22"/>
          <w:rtl/>
          <w:lang w:bidi="fa-IR"/>
        </w:rPr>
      </w:pPr>
    </w:p>
    <w:p w:rsidR="002E6065" w:rsidRPr="00EB3AF3" w:rsidRDefault="002E6065" w:rsidP="002E6065">
      <w:pPr>
        <w:bidi/>
        <w:spacing w:line="360" w:lineRule="auto"/>
        <w:jc w:val="center"/>
        <w:rPr>
          <w:rFonts w:ascii="Tahoma" w:hAnsi="Tahoma" w:cs="B Nazanin"/>
          <w:b/>
          <w:bCs/>
          <w:sz w:val="32"/>
          <w:szCs w:val="32"/>
          <w:rtl/>
          <w:lang w:bidi="fa-IR"/>
        </w:rPr>
      </w:pPr>
      <w:r w:rsidRPr="00EB3AF3">
        <w:rPr>
          <w:rFonts w:ascii="Tahoma" w:hAnsi="Tahoma" w:cs="B Nazanin"/>
          <w:b/>
          <w:bCs/>
          <w:sz w:val="32"/>
          <w:szCs w:val="32"/>
          <w:rtl/>
          <w:lang w:bidi="fa-IR"/>
        </w:rPr>
        <w:t>محل درج عنوان پايان‌نامه</w:t>
      </w:r>
    </w:p>
    <w:p w:rsidR="002E6065" w:rsidRPr="00917B65" w:rsidRDefault="002E6065" w:rsidP="002E6065">
      <w:pPr>
        <w:bidi/>
        <w:spacing w:line="360" w:lineRule="auto"/>
        <w:jc w:val="center"/>
        <w:rPr>
          <w:rFonts w:ascii="Tahoma" w:hAnsi="Tahoma" w:cs="B Nazanin"/>
          <w:sz w:val="22"/>
          <w:szCs w:val="22"/>
          <w:rtl/>
          <w:lang w:bidi="fa-IR"/>
        </w:rPr>
      </w:pPr>
    </w:p>
    <w:p w:rsidR="002E6065" w:rsidRPr="00EB3AF3" w:rsidRDefault="00DD4DA6" w:rsidP="002E6065">
      <w:pPr>
        <w:bidi/>
        <w:spacing w:line="360" w:lineRule="auto"/>
        <w:jc w:val="center"/>
        <w:rPr>
          <w:rFonts w:ascii="Tahoma" w:hAnsi="Tahoma" w:cs="B Nazanin"/>
          <w:b/>
          <w:bCs/>
          <w:sz w:val="28"/>
          <w:szCs w:val="28"/>
          <w:rtl/>
          <w:lang w:bidi="fa-IR"/>
        </w:rPr>
      </w:pPr>
      <w:r>
        <w:rPr>
          <w:rFonts w:ascii="Tahoma" w:hAnsi="Tahoma" w:cs="B Nazanin"/>
          <w:b/>
          <w:bCs/>
          <w:sz w:val="28"/>
          <w:szCs w:val="28"/>
          <w:rtl/>
          <w:lang w:bidi="fa-IR"/>
        </w:rPr>
        <w:t>استاد/ اس</w:t>
      </w:r>
      <w:r>
        <w:rPr>
          <w:rFonts w:ascii="Tahoma" w:hAnsi="Tahoma" w:cs="B Nazanin" w:hint="cs"/>
          <w:b/>
          <w:bCs/>
          <w:sz w:val="28"/>
          <w:szCs w:val="28"/>
          <w:rtl/>
          <w:lang w:bidi="fa-IR"/>
        </w:rPr>
        <w:t>تادان</w:t>
      </w:r>
      <w:r w:rsidR="002E6065" w:rsidRPr="00EB3AF3">
        <w:rPr>
          <w:rFonts w:ascii="Tahoma" w:hAnsi="Tahoma" w:cs="B Nazanin"/>
          <w:b/>
          <w:bCs/>
          <w:sz w:val="28"/>
          <w:szCs w:val="28"/>
          <w:rtl/>
          <w:lang w:bidi="fa-IR"/>
        </w:rPr>
        <w:t xml:space="preserve"> راهنما:</w:t>
      </w:r>
    </w:p>
    <w:p w:rsidR="002E6065" w:rsidRPr="00917B65" w:rsidRDefault="002E6065" w:rsidP="002E6065">
      <w:pPr>
        <w:bidi/>
        <w:spacing w:line="360" w:lineRule="auto"/>
        <w:jc w:val="center"/>
        <w:rPr>
          <w:rFonts w:ascii="Tahoma" w:hAnsi="Tahoma" w:cs="B Nazanin"/>
          <w:sz w:val="22"/>
          <w:szCs w:val="22"/>
          <w:rtl/>
          <w:lang w:bidi="fa-IR"/>
        </w:rPr>
      </w:pPr>
      <w:r w:rsidRPr="00917B65">
        <w:rPr>
          <w:rFonts w:ascii="Tahoma" w:hAnsi="Tahoma" w:cs="B Nazanin"/>
          <w:sz w:val="22"/>
          <w:szCs w:val="22"/>
          <w:rtl/>
          <w:lang w:bidi="fa-IR"/>
        </w:rPr>
        <w:t xml:space="preserve">1- </w:t>
      </w:r>
    </w:p>
    <w:p w:rsidR="002E6065" w:rsidRPr="00917B65" w:rsidRDefault="002E6065" w:rsidP="002E6065">
      <w:pPr>
        <w:bidi/>
        <w:spacing w:line="360" w:lineRule="auto"/>
        <w:jc w:val="center"/>
        <w:rPr>
          <w:rFonts w:ascii="Tahoma" w:hAnsi="Tahoma" w:cs="B Nazanin"/>
          <w:sz w:val="22"/>
          <w:szCs w:val="22"/>
          <w:rtl/>
          <w:lang w:bidi="fa-IR"/>
        </w:rPr>
      </w:pPr>
      <w:r w:rsidRPr="00917B65">
        <w:rPr>
          <w:rFonts w:ascii="Tahoma" w:hAnsi="Tahoma" w:cs="B Nazanin"/>
          <w:sz w:val="22"/>
          <w:szCs w:val="22"/>
          <w:rtl/>
          <w:lang w:bidi="fa-IR"/>
        </w:rPr>
        <w:t xml:space="preserve">2- </w:t>
      </w:r>
    </w:p>
    <w:p w:rsidR="002E6065" w:rsidRPr="00EB3AF3" w:rsidRDefault="002E6065" w:rsidP="00DD4DA6">
      <w:pPr>
        <w:bidi/>
        <w:spacing w:line="360" w:lineRule="auto"/>
        <w:jc w:val="center"/>
        <w:rPr>
          <w:rFonts w:ascii="Tahoma" w:hAnsi="Tahoma" w:cs="B Nazanin"/>
          <w:b/>
          <w:bCs/>
          <w:sz w:val="28"/>
          <w:szCs w:val="28"/>
          <w:rtl/>
          <w:lang w:bidi="fa-IR"/>
        </w:rPr>
      </w:pPr>
      <w:r w:rsidRPr="00EB3AF3">
        <w:rPr>
          <w:rFonts w:ascii="Tahoma" w:hAnsi="Tahoma" w:cs="B Nazanin"/>
          <w:b/>
          <w:bCs/>
          <w:sz w:val="28"/>
          <w:szCs w:val="28"/>
          <w:rtl/>
          <w:lang w:bidi="fa-IR"/>
        </w:rPr>
        <w:t xml:space="preserve">استاد/ </w:t>
      </w:r>
      <w:r w:rsidR="00DD4DA6">
        <w:rPr>
          <w:rFonts w:ascii="Tahoma" w:hAnsi="Tahoma" w:cs="B Nazanin"/>
          <w:b/>
          <w:bCs/>
          <w:sz w:val="28"/>
          <w:szCs w:val="28"/>
          <w:rtl/>
          <w:lang w:bidi="fa-IR"/>
        </w:rPr>
        <w:t>اس</w:t>
      </w:r>
      <w:r w:rsidR="00DD4DA6">
        <w:rPr>
          <w:rFonts w:ascii="Tahoma" w:hAnsi="Tahoma" w:cs="B Nazanin" w:hint="cs"/>
          <w:b/>
          <w:bCs/>
          <w:sz w:val="28"/>
          <w:szCs w:val="28"/>
          <w:rtl/>
          <w:lang w:bidi="fa-IR"/>
        </w:rPr>
        <w:t>تادان</w:t>
      </w:r>
      <w:r w:rsidR="00DD4DA6" w:rsidRPr="00EB3AF3">
        <w:rPr>
          <w:rFonts w:ascii="Tahoma" w:hAnsi="Tahoma" w:cs="B Nazanin"/>
          <w:b/>
          <w:bCs/>
          <w:sz w:val="28"/>
          <w:szCs w:val="28"/>
          <w:rtl/>
          <w:lang w:bidi="fa-IR"/>
        </w:rPr>
        <w:t xml:space="preserve"> </w:t>
      </w:r>
      <w:r w:rsidRPr="00EB3AF3">
        <w:rPr>
          <w:rFonts w:ascii="Tahoma" w:hAnsi="Tahoma" w:cs="B Nazanin"/>
          <w:b/>
          <w:bCs/>
          <w:sz w:val="28"/>
          <w:szCs w:val="28"/>
          <w:rtl/>
          <w:lang w:bidi="fa-IR"/>
        </w:rPr>
        <w:t>مشاور:</w:t>
      </w:r>
    </w:p>
    <w:p w:rsidR="002E6065" w:rsidRPr="00917B65" w:rsidRDefault="002E6065" w:rsidP="002E6065">
      <w:pPr>
        <w:bidi/>
        <w:spacing w:line="360" w:lineRule="auto"/>
        <w:jc w:val="center"/>
        <w:rPr>
          <w:rFonts w:ascii="Tahoma" w:hAnsi="Tahoma" w:cs="B Nazanin"/>
          <w:sz w:val="22"/>
          <w:szCs w:val="22"/>
          <w:rtl/>
          <w:lang w:bidi="fa-IR"/>
        </w:rPr>
      </w:pPr>
      <w:r w:rsidRPr="00917B65">
        <w:rPr>
          <w:rFonts w:ascii="Tahoma" w:hAnsi="Tahoma" w:cs="B Nazanin"/>
          <w:sz w:val="22"/>
          <w:szCs w:val="22"/>
          <w:rtl/>
          <w:lang w:bidi="fa-IR"/>
        </w:rPr>
        <w:t xml:space="preserve">1- </w:t>
      </w:r>
    </w:p>
    <w:p w:rsidR="002E6065" w:rsidRPr="00917B65" w:rsidRDefault="002E6065" w:rsidP="002E6065">
      <w:pPr>
        <w:bidi/>
        <w:spacing w:line="360" w:lineRule="auto"/>
        <w:jc w:val="center"/>
        <w:rPr>
          <w:rFonts w:ascii="Tahoma" w:hAnsi="Tahoma" w:cs="B Nazanin"/>
          <w:sz w:val="22"/>
          <w:szCs w:val="22"/>
          <w:rtl/>
          <w:lang w:bidi="fa-IR"/>
        </w:rPr>
      </w:pPr>
      <w:r w:rsidRPr="00917B65">
        <w:rPr>
          <w:rFonts w:ascii="Tahoma" w:hAnsi="Tahoma" w:cs="B Nazanin"/>
          <w:sz w:val="22"/>
          <w:szCs w:val="22"/>
          <w:rtl/>
          <w:lang w:bidi="fa-IR"/>
        </w:rPr>
        <w:t>2-</w:t>
      </w:r>
    </w:p>
    <w:p w:rsidR="0093162E" w:rsidRDefault="0093162E" w:rsidP="0093162E">
      <w:pPr>
        <w:bidi/>
        <w:spacing w:line="360" w:lineRule="auto"/>
        <w:jc w:val="center"/>
        <w:rPr>
          <w:rFonts w:ascii="Tahoma" w:hAnsi="Tahoma" w:cs="B Nazanin"/>
          <w:b/>
          <w:bCs/>
          <w:sz w:val="28"/>
          <w:szCs w:val="28"/>
          <w:lang w:bidi="fa-IR"/>
        </w:rPr>
      </w:pPr>
      <w:r w:rsidRPr="0093162E">
        <w:rPr>
          <w:rFonts w:ascii="Tahoma" w:hAnsi="Tahoma" w:cs="B Nazanin"/>
          <w:b/>
          <w:bCs/>
          <w:sz w:val="28"/>
          <w:szCs w:val="28"/>
          <w:rtl/>
          <w:lang w:bidi="fa-IR"/>
        </w:rPr>
        <w:t>نگارش:</w:t>
      </w:r>
    </w:p>
    <w:p w:rsidR="0093162E" w:rsidRPr="0093162E" w:rsidRDefault="0093162E" w:rsidP="0093162E">
      <w:pPr>
        <w:bidi/>
        <w:spacing w:line="360" w:lineRule="auto"/>
        <w:jc w:val="center"/>
        <w:rPr>
          <w:rFonts w:ascii="Tahoma" w:hAnsi="Tahoma" w:cs="B Nazanin"/>
          <w:b/>
          <w:bCs/>
          <w:sz w:val="28"/>
          <w:szCs w:val="28"/>
          <w:rtl/>
          <w:lang w:bidi="fa-IR"/>
        </w:rPr>
      </w:pPr>
    </w:p>
    <w:p w:rsidR="0093162E" w:rsidRDefault="0093162E" w:rsidP="0093162E">
      <w:pPr>
        <w:bidi/>
        <w:spacing w:line="360" w:lineRule="auto"/>
        <w:jc w:val="center"/>
        <w:rPr>
          <w:rFonts w:ascii="Tahoma" w:hAnsi="Tahoma" w:cs="B Nazanin"/>
          <w:b/>
          <w:bCs/>
          <w:sz w:val="28"/>
          <w:szCs w:val="28"/>
          <w:lang w:bidi="fa-IR"/>
        </w:rPr>
      </w:pPr>
      <w:r w:rsidRPr="0093162E">
        <w:rPr>
          <w:rFonts w:ascii="Tahoma" w:hAnsi="Tahoma" w:cs="B Nazanin"/>
          <w:b/>
          <w:bCs/>
          <w:sz w:val="28"/>
          <w:szCs w:val="28"/>
          <w:rtl/>
          <w:lang w:bidi="fa-IR"/>
        </w:rPr>
        <w:t xml:space="preserve">محل درج عنوان گروه آموزشي دانشجو </w:t>
      </w:r>
    </w:p>
    <w:p w:rsidR="002E6065" w:rsidRPr="00EB3AF3" w:rsidRDefault="002E6065" w:rsidP="0093162E">
      <w:pPr>
        <w:bidi/>
        <w:spacing w:line="360" w:lineRule="auto"/>
        <w:jc w:val="center"/>
        <w:rPr>
          <w:rFonts w:ascii="Tahoma" w:hAnsi="Tahoma" w:cs="B Nazanin"/>
          <w:b/>
          <w:bCs/>
          <w:sz w:val="28"/>
          <w:szCs w:val="28"/>
          <w:rtl/>
          <w:lang w:bidi="fa-IR"/>
        </w:rPr>
      </w:pPr>
      <w:r w:rsidRPr="00EB3AF3">
        <w:rPr>
          <w:rFonts w:ascii="Tahoma" w:hAnsi="Tahoma" w:cs="B Nazanin"/>
          <w:b/>
          <w:bCs/>
          <w:sz w:val="28"/>
          <w:szCs w:val="28"/>
          <w:rtl/>
          <w:lang w:bidi="fa-IR"/>
        </w:rPr>
        <w:t>سال تحصيلي: شماره پايان‌نامه:</w:t>
      </w:r>
    </w:p>
    <w:p w:rsidR="00600E7C" w:rsidRDefault="00600E7C">
      <w:pPr>
        <w:rPr>
          <w:rFonts w:ascii="Tahoma" w:hAnsi="Tahoma" w:cs="B Nazanin"/>
          <w:rtl/>
        </w:rPr>
      </w:pPr>
      <w:r>
        <w:rPr>
          <w:rFonts w:ascii="Tahoma" w:hAnsi="Tahoma" w:cs="B Nazanin"/>
          <w:rtl/>
        </w:rPr>
        <w:br w:type="page"/>
      </w:r>
    </w:p>
    <w:p w:rsidR="003E46A9" w:rsidRPr="00763369" w:rsidRDefault="003E46A9" w:rsidP="003E46A9">
      <w:pPr>
        <w:tabs>
          <w:tab w:val="left" w:pos="3594"/>
        </w:tabs>
        <w:bidi/>
        <w:rPr>
          <w:rFonts w:cs="B Nazanin"/>
          <w:b/>
          <w:bCs/>
          <w:rtl/>
        </w:rPr>
      </w:pPr>
      <w:r w:rsidRPr="00763369">
        <w:rPr>
          <w:rFonts w:cs="B Nazanin" w:hint="cs"/>
          <w:b/>
          <w:bCs/>
          <w:rtl/>
        </w:rPr>
        <w:lastRenderedPageBreak/>
        <w:t>چکیده:</w:t>
      </w:r>
    </w:p>
    <w:bookmarkStart w:id="2" w:name="_Toc248558353"/>
    <w:bookmarkStart w:id="3" w:name="_Toc132543066"/>
    <w:p w:rsidR="008119C9" w:rsidRDefault="00F210F0" w:rsidP="003E46A9">
      <w:pPr>
        <w:bidi/>
        <w:spacing w:after="120" w:line="360" w:lineRule="auto"/>
        <w:ind w:right="426"/>
        <w:rPr>
          <w:rFonts w:ascii="B Nazanin" w:eastAsia="B Nazanin" w:hAnsi="B Nazanin" w:cs="B Nazanin"/>
          <w:sz w:val="28"/>
          <w:szCs w:val="28"/>
          <w:rtl/>
          <w:lang w:bidi="fa-IR"/>
        </w:rPr>
      </w:pPr>
      <w:sdt>
        <w:sdtPr>
          <w:rPr>
            <w:rFonts w:ascii="B Nazanin" w:eastAsia="B Nazanin" w:hAnsi="B Nazanin" w:cs="B Nazanin"/>
            <w:sz w:val="28"/>
            <w:szCs w:val="28"/>
            <w:rtl/>
          </w:rPr>
          <w:alias w:val="چکیده فارسی را اینجا بنویسید"/>
          <w:tag w:val="چکیده فارسی را اینجا بنویسید"/>
          <w:id w:val="-996038620"/>
          <w:placeholder>
            <w:docPart w:val="5ED810DC1D9844729A607BB4FE5269F0"/>
          </w:placeholder>
          <w15:color w:val="0066FF"/>
        </w:sdtPr>
        <w:sdtEndPr/>
        <w:sdtContent>
          <w:r w:rsidR="008119C9">
            <w:rPr>
              <w:rFonts w:ascii="B Nazanin" w:eastAsia="B Nazanin" w:hAnsi="B Nazanin" w:cs="B Nazanin" w:hint="cs"/>
              <w:sz w:val="28"/>
              <w:szCs w:val="28"/>
              <w:rtl/>
            </w:rPr>
            <w:t xml:space="preserve">اینجا را کلیک کرده و </w:t>
          </w:r>
          <w:r w:rsidR="008119C9" w:rsidRPr="002824D9">
            <w:rPr>
              <w:rFonts w:ascii="B Nazanin" w:eastAsia="B Nazanin" w:hAnsi="B Nazanin" w:cs="B Nazanin"/>
              <w:sz w:val="28"/>
              <w:szCs w:val="28"/>
              <w:rtl/>
            </w:rPr>
            <w:t>چک</w:t>
          </w:r>
          <w:r w:rsidR="008119C9" w:rsidRPr="002824D9">
            <w:rPr>
              <w:rFonts w:ascii="B Nazanin" w:eastAsia="B Nazanin" w:hAnsi="B Nazanin" w:cs="B Nazanin" w:hint="cs"/>
              <w:sz w:val="28"/>
              <w:szCs w:val="28"/>
              <w:rtl/>
            </w:rPr>
            <w:t>ی</w:t>
          </w:r>
          <w:r w:rsidR="008119C9" w:rsidRPr="002824D9">
            <w:rPr>
              <w:rFonts w:ascii="B Nazanin" w:eastAsia="B Nazanin" w:hAnsi="B Nazanin" w:cs="B Nazanin" w:hint="eastAsia"/>
              <w:sz w:val="28"/>
              <w:szCs w:val="28"/>
              <w:rtl/>
            </w:rPr>
            <w:t>ده</w:t>
          </w:r>
          <w:r w:rsidR="008119C9">
            <w:rPr>
              <w:rFonts w:ascii="B Nazanin" w:eastAsia="B Nazanin" w:hAnsi="B Nazanin" w:cs="B Nazanin"/>
              <w:sz w:val="28"/>
              <w:szCs w:val="28"/>
              <w:rtl/>
            </w:rPr>
            <w:t xml:space="preserve"> فار</w:t>
          </w:r>
          <w:r w:rsidR="008119C9">
            <w:rPr>
              <w:rFonts w:ascii="B Nazanin" w:eastAsia="B Nazanin" w:hAnsi="B Nazanin" w:cs="B Nazanin" w:hint="cs"/>
              <w:sz w:val="28"/>
              <w:szCs w:val="28"/>
              <w:rtl/>
            </w:rPr>
            <w:t>س</w:t>
          </w:r>
          <w:r w:rsidR="008119C9" w:rsidRPr="002824D9">
            <w:rPr>
              <w:rFonts w:ascii="B Nazanin" w:eastAsia="B Nazanin" w:hAnsi="B Nazanin" w:cs="B Nazanin" w:hint="cs"/>
              <w:sz w:val="28"/>
              <w:szCs w:val="28"/>
              <w:rtl/>
            </w:rPr>
            <w:t>ی</w:t>
          </w:r>
          <w:r w:rsidR="008119C9" w:rsidRPr="002824D9">
            <w:rPr>
              <w:rFonts w:ascii="B Nazanin" w:eastAsia="B Nazanin" w:hAnsi="B Nazanin" w:cs="B Nazanin"/>
              <w:sz w:val="28"/>
              <w:szCs w:val="28"/>
              <w:rtl/>
            </w:rPr>
            <w:t xml:space="preserve"> را</w:t>
          </w:r>
          <w:r w:rsidR="008119C9">
            <w:rPr>
              <w:rFonts w:ascii="B Nazanin" w:eastAsia="B Nazanin" w:hAnsi="B Nazanin" w:cs="B Nazanin" w:hint="cs"/>
              <w:sz w:val="28"/>
              <w:szCs w:val="28"/>
              <w:rtl/>
            </w:rPr>
            <w:t xml:space="preserve"> </w:t>
          </w:r>
          <w:r w:rsidR="008119C9" w:rsidRPr="008F2B61">
            <w:rPr>
              <w:rFonts w:ascii="B Nazanin" w:eastAsia="B Nazanin" w:hAnsi="B Nazanin" w:cs="B Nazanin"/>
              <w:sz w:val="28"/>
              <w:szCs w:val="28"/>
              <w:rtl/>
            </w:rPr>
            <w:t>در داخل کادر</w:t>
          </w:r>
          <w:r w:rsidR="008119C9" w:rsidRPr="008F2B61">
            <w:rPr>
              <w:rFonts w:ascii="B Nazanin" w:eastAsia="B Nazanin" w:hAnsi="B Nazanin" w:cs="B Nazanin" w:hint="cs"/>
              <w:sz w:val="28"/>
              <w:szCs w:val="28"/>
              <w:rtl/>
            </w:rPr>
            <w:t>ی</w:t>
          </w:r>
          <w:r w:rsidR="008119C9" w:rsidRPr="008F2B61">
            <w:rPr>
              <w:rFonts w:ascii="B Nazanin" w:eastAsia="B Nazanin" w:hAnsi="B Nazanin" w:cs="B Nazanin"/>
              <w:sz w:val="28"/>
              <w:szCs w:val="28"/>
              <w:rtl/>
            </w:rPr>
            <w:t xml:space="preserve"> که ظاهر خواهد شد </w:t>
          </w:r>
          <w:r w:rsidR="008119C9" w:rsidRPr="002824D9">
            <w:rPr>
              <w:rFonts w:ascii="B Nazanin" w:eastAsia="B Nazanin" w:hAnsi="B Nazanin" w:cs="B Nazanin"/>
              <w:sz w:val="28"/>
              <w:szCs w:val="28"/>
              <w:rtl/>
            </w:rPr>
            <w:t>بنو</w:t>
          </w:r>
          <w:r w:rsidR="008119C9" w:rsidRPr="002824D9">
            <w:rPr>
              <w:rFonts w:ascii="B Nazanin" w:eastAsia="B Nazanin" w:hAnsi="B Nazanin" w:cs="B Nazanin" w:hint="cs"/>
              <w:sz w:val="28"/>
              <w:szCs w:val="28"/>
              <w:rtl/>
            </w:rPr>
            <w:t>ی</w:t>
          </w:r>
          <w:r w:rsidR="008119C9" w:rsidRPr="002824D9">
            <w:rPr>
              <w:rFonts w:ascii="B Nazanin" w:eastAsia="B Nazanin" w:hAnsi="B Nazanin" w:cs="B Nazanin" w:hint="eastAsia"/>
              <w:sz w:val="28"/>
              <w:szCs w:val="28"/>
              <w:rtl/>
            </w:rPr>
            <w:t>س</w:t>
          </w:r>
          <w:r w:rsidR="008119C9" w:rsidRPr="002824D9">
            <w:rPr>
              <w:rFonts w:ascii="B Nazanin" w:eastAsia="B Nazanin" w:hAnsi="B Nazanin" w:cs="B Nazanin" w:hint="cs"/>
              <w:sz w:val="28"/>
              <w:szCs w:val="28"/>
              <w:rtl/>
            </w:rPr>
            <w:t>ی</w:t>
          </w:r>
          <w:r w:rsidR="008119C9">
            <w:rPr>
              <w:rFonts w:ascii="B Nazanin" w:eastAsia="B Nazanin" w:hAnsi="B Nazanin" w:cs="B Nazanin" w:hint="cs"/>
              <w:sz w:val="28"/>
              <w:szCs w:val="28"/>
              <w:rtl/>
            </w:rPr>
            <w:t xml:space="preserve">د </w:t>
          </w:r>
          <w:r w:rsidR="003E46A9">
            <w:rPr>
              <w:rFonts w:ascii="B Nazanin" w:eastAsia="B Nazanin" w:hAnsi="B Nazanin" w:cs="B Nazanin" w:hint="cs"/>
              <w:sz w:val="28"/>
              <w:szCs w:val="28"/>
              <w:rtl/>
            </w:rPr>
            <w:t xml:space="preserve">و سپس این نوشتار را حذف نمایید. </w:t>
          </w:r>
          <w:r w:rsidR="008119C9">
            <w:rPr>
              <w:rFonts w:ascii="B Nazanin" w:eastAsia="B Nazanin" w:hAnsi="B Nazanin" w:cs="B Nazanin" w:hint="cs"/>
              <w:sz w:val="28"/>
              <w:szCs w:val="28"/>
              <w:rtl/>
            </w:rPr>
            <w:t xml:space="preserve">فونت داخل کادر را تغییر ندهید. کادر </w:t>
          </w:r>
          <w:r w:rsidR="003E46A9">
            <w:rPr>
              <w:rFonts w:ascii="B Nazanin" w:eastAsia="B Nazanin" w:hAnsi="B Nazanin" w:cs="B Nazanin" w:hint="cs"/>
              <w:sz w:val="28"/>
              <w:szCs w:val="28"/>
              <w:rtl/>
            </w:rPr>
            <w:t xml:space="preserve">آبی رنگ </w:t>
          </w:r>
          <w:r w:rsidR="008119C9">
            <w:rPr>
              <w:rFonts w:ascii="B Nazanin" w:eastAsia="B Nazanin" w:hAnsi="B Nazanin" w:cs="B Nazanin" w:hint="cs"/>
              <w:sz w:val="28"/>
              <w:szCs w:val="28"/>
              <w:rtl/>
            </w:rPr>
            <w:t xml:space="preserve">در پرینت یا هنگام تبدیل به فرمت پی دی اف دیده نخواهد شد. </w:t>
          </w:r>
          <w:r w:rsidR="008119C9">
            <w:rPr>
              <w:rFonts w:ascii="B Nazanin" w:eastAsia="B Nazanin" w:hAnsi="B Nazanin" w:cs="B Nazanin"/>
              <w:sz w:val="28"/>
              <w:szCs w:val="28"/>
              <w:rtl/>
            </w:rPr>
            <w:br/>
          </w:r>
          <w:r w:rsidR="008119C9" w:rsidRPr="00A26FCE">
            <w:rPr>
              <w:rFonts w:ascii="B Nazanin" w:eastAsia="B Nazanin" w:hAnsi="B Nazanin" w:cs="B Nazanin"/>
              <w:sz w:val="28"/>
              <w:szCs w:val="28"/>
              <w:rtl/>
              <w:lang w:bidi="fa-IR"/>
            </w:rPr>
            <w:t>چكيده فارسي</w:t>
          </w:r>
          <w:r w:rsidR="008119C9" w:rsidRPr="00A26FCE">
            <w:rPr>
              <w:rFonts w:ascii="B Nazanin" w:eastAsia="B Nazanin" w:hAnsi="B Nazanin" w:cs="B Nazanin"/>
              <w:sz w:val="28"/>
              <w:szCs w:val="28"/>
              <w:vertAlign w:val="superscript"/>
              <w:rtl/>
              <w:lang w:bidi="fa-IR"/>
            </w:rPr>
            <w:footnoteReference w:id="1"/>
          </w:r>
          <w:r w:rsidR="008119C9">
            <w:rPr>
              <w:rFonts w:ascii="B Nazanin" w:eastAsia="B Nazanin" w:hAnsi="B Nazanin" w:cs="B Nazanin"/>
              <w:sz w:val="28"/>
              <w:szCs w:val="28"/>
              <w:rtl/>
              <w:lang w:bidi="fa-IR"/>
            </w:rPr>
            <w:t>، با ساختار زير</w:t>
          </w:r>
          <w:r w:rsidR="008119C9">
            <w:rPr>
              <w:rFonts w:ascii="B Nazanin" w:eastAsia="B Nazanin" w:hAnsi="B Nazanin" w:cs="B Nazanin" w:hint="cs"/>
              <w:sz w:val="28"/>
              <w:szCs w:val="28"/>
              <w:rtl/>
              <w:lang w:bidi="fa-IR"/>
            </w:rPr>
            <w:t xml:space="preserve"> </w:t>
          </w:r>
          <w:r w:rsidR="008119C9" w:rsidRPr="00A26FCE">
            <w:rPr>
              <w:rFonts w:ascii="B Nazanin" w:eastAsia="B Nazanin" w:hAnsi="B Nazanin" w:cs="B Nazanin"/>
              <w:sz w:val="28"/>
              <w:szCs w:val="28"/>
              <w:rtl/>
              <w:lang w:bidi="fa-IR"/>
            </w:rPr>
            <w:t xml:space="preserve">درج شود: </w:t>
          </w:r>
          <w:r w:rsidR="008119C9">
            <w:rPr>
              <w:rFonts w:ascii="B Nazanin" w:eastAsia="B Nazanin" w:hAnsi="B Nazanin" w:cs="B Nazanin"/>
              <w:sz w:val="28"/>
              <w:szCs w:val="28"/>
              <w:rtl/>
              <w:lang w:bidi="fa-IR"/>
            </w:rPr>
            <w:t xml:space="preserve"> </w:t>
          </w:r>
          <w:r w:rsidR="008119C9">
            <w:rPr>
              <w:rFonts w:ascii="B Nazanin" w:eastAsia="B Nazanin" w:hAnsi="B Nazanin" w:cs="B Nazanin"/>
              <w:sz w:val="28"/>
              <w:szCs w:val="28"/>
              <w:rtl/>
              <w:lang w:bidi="fa-IR"/>
            </w:rPr>
            <w:br/>
          </w:r>
          <w:r w:rsidR="008119C9" w:rsidRPr="00A26FCE">
            <w:rPr>
              <w:rFonts w:ascii="B Nazanin" w:eastAsia="B Nazanin" w:hAnsi="B Nazanin" w:cs="B Nazanin"/>
              <w:sz w:val="28"/>
              <w:szCs w:val="28"/>
              <w:rtl/>
              <w:lang w:bidi="fa-IR"/>
            </w:rPr>
            <w:t>عنوان كامل پايان‌نامه</w:t>
          </w:r>
          <w:r w:rsidR="008119C9">
            <w:rPr>
              <w:rFonts w:ascii="B Nazanin" w:eastAsia="B Nazanin" w:hAnsi="B Nazanin" w:cs="B Nazanin" w:hint="cs"/>
              <w:sz w:val="28"/>
              <w:szCs w:val="28"/>
              <w:rtl/>
              <w:lang w:bidi="fa-IR"/>
            </w:rPr>
            <w:t>،</w:t>
          </w:r>
          <w:r w:rsidR="008119C9">
            <w:rPr>
              <w:rFonts w:ascii="B Nazanin" w:eastAsia="B Nazanin" w:hAnsi="B Nazanin" w:cs="B Nazanin"/>
              <w:sz w:val="28"/>
              <w:szCs w:val="28"/>
              <w:rtl/>
              <w:lang w:bidi="fa-IR"/>
            </w:rPr>
            <w:t xml:space="preserve"> </w:t>
          </w:r>
          <w:r w:rsidR="008119C9" w:rsidRPr="00A26FCE">
            <w:rPr>
              <w:rFonts w:ascii="B Nazanin" w:eastAsia="B Nazanin" w:hAnsi="B Nazanin" w:cs="B Nazanin"/>
              <w:sz w:val="28"/>
              <w:szCs w:val="28"/>
              <w:rtl/>
              <w:lang w:bidi="fa-IR"/>
            </w:rPr>
            <w:t>نام استاد يا اساتيد راهنما/ استاد يا اساتيد مشاور/ دانشجو، شامل درجة علمي و محل كار نويسندگان (به عنوان مثال: گروه، دانشكده، دانشگاه)؛</w:t>
          </w:r>
          <w:r w:rsidR="008119C9">
            <w:rPr>
              <w:rFonts w:ascii="B Nazanin" w:eastAsia="B Nazanin" w:hAnsi="B Nazanin" w:cs="B Nazanin"/>
              <w:sz w:val="28"/>
              <w:szCs w:val="28"/>
              <w:rtl/>
              <w:lang w:bidi="fa-IR"/>
            </w:rPr>
            <w:t xml:space="preserve"> </w:t>
          </w:r>
          <w:r w:rsidR="008119C9" w:rsidRPr="00A26FCE">
            <w:rPr>
              <w:rFonts w:ascii="B Nazanin" w:eastAsia="B Nazanin" w:hAnsi="B Nazanin" w:cs="B Nazanin"/>
              <w:sz w:val="28"/>
              <w:szCs w:val="28"/>
              <w:rtl/>
              <w:lang w:bidi="fa-IR"/>
            </w:rPr>
            <w:t>آدرس پستي كامل محل خدمت و پست الکترونيک استاد يا اساتيد راهنما، به صورت: آدرس كامل پستي، تلفن تماس (با ذكر كد كشور و شهر) و يا تلفن همراه، آدرس پست الكترونيك (</w:t>
          </w:r>
          <w:r w:rsidR="008119C9" w:rsidRPr="00A26FCE">
            <w:rPr>
              <w:rFonts w:asciiTheme="majorBidi" w:eastAsia="B Nazanin" w:hAnsiTheme="majorBidi" w:cstheme="majorBidi"/>
              <w:sz w:val="28"/>
              <w:szCs w:val="28"/>
            </w:rPr>
            <w:t>email</w:t>
          </w:r>
          <w:r w:rsidR="008119C9" w:rsidRPr="00A26FCE">
            <w:rPr>
              <w:rFonts w:ascii="B Nazanin" w:eastAsia="B Nazanin" w:hAnsi="B Nazanin" w:cs="B Nazanin"/>
              <w:sz w:val="28"/>
              <w:szCs w:val="28"/>
              <w:rtl/>
              <w:lang w:bidi="fa-IR"/>
            </w:rPr>
            <w:t>)؛ و در صورت امكان، نمابر (با ذكر كد كشور و شهر).</w:t>
          </w:r>
          <w:r w:rsidR="008119C9">
            <w:rPr>
              <w:rFonts w:ascii="B Nazanin" w:eastAsia="B Nazanin" w:hAnsi="B Nazanin" w:cs="B Nazanin"/>
              <w:sz w:val="28"/>
              <w:szCs w:val="28"/>
              <w:rtl/>
              <w:lang w:bidi="fa-IR"/>
            </w:rPr>
            <w:t xml:space="preserve"> </w:t>
          </w:r>
          <w:r w:rsidR="008119C9">
            <w:rPr>
              <w:rFonts w:ascii="B Nazanin" w:eastAsia="B Nazanin" w:hAnsi="B Nazanin" w:cs="B Nazanin"/>
              <w:sz w:val="28"/>
              <w:szCs w:val="28"/>
              <w:rtl/>
              <w:lang w:bidi="fa-IR"/>
            </w:rPr>
            <w:br/>
          </w:r>
          <w:r w:rsidR="008119C9" w:rsidRPr="00A26FCE">
            <w:rPr>
              <w:rFonts w:ascii="B Nazanin" w:eastAsia="B Nazanin" w:hAnsi="B Nazanin" w:cs="B Nazanin"/>
              <w:sz w:val="28"/>
              <w:szCs w:val="28"/>
              <w:rtl/>
              <w:lang w:bidi="fa-IR"/>
            </w:rPr>
            <w:t xml:space="preserve">متن چكيدة فارسي، حداكثر از </w:t>
          </w:r>
          <w:r w:rsidR="008119C9" w:rsidRPr="00A26FCE">
            <w:rPr>
              <w:rFonts w:ascii="B Nazanin" w:eastAsia="B Nazanin" w:hAnsi="B Nazanin" w:cs="B Nazanin" w:hint="cs"/>
              <w:sz w:val="28"/>
              <w:szCs w:val="28"/>
              <w:rtl/>
              <w:lang w:bidi="fa-IR"/>
            </w:rPr>
            <w:t>25</w:t>
          </w:r>
          <w:r w:rsidR="008119C9" w:rsidRPr="00A26FCE">
            <w:rPr>
              <w:rFonts w:ascii="B Nazanin" w:eastAsia="B Nazanin" w:hAnsi="B Nazanin" w:cs="B Nazanin"/>
              <w:sz w:val="28"/>
              <w:szCs w:val="28"/>
              <w:rtl/>
              <w:lang w:bidi="fa-IR"/>
            </w:rPr>
            <w:t>0 كلمه تشكيل شده و داراي عنوان و بخش‌هاي "سابقه و هدف"، "روش بررسي"، "يافته‌ها"، و " نتيجه‌گيري" باشد. در بخش "سابقه و هدف"، بايد علاوه بر ذكر مختصري از سابقه موضوع، هدف يا اهداف مطالعه ذكر شوند. بخش "روش بررسي"، حاوي روش‌هاي اصلي مطالعه (انتخاب افراد گروه مورد بررسي يا حيوانات آزمايشگاهي، روش مشاهده و تحليل) باشد. بخش "يافته‌ها"، حاوي يافته‌هاي اصلي مطالعه (داده‌هاي خاص و اهميت آماري آنها) باشد. در بخش " نتيجه‌گيري"</w:t>
          </w:r>
          <w:r w:rsidR="008119C9" w:rsidRPr="00A26FCE">
            <w:rPr>
              <w:rFonts w:ascii="B Nazanin" w:eastAsia="B Nazanin" w:hAnsi="B Nazanin" w:cs="B Nazanin" w:hint="cs"/>
              <w:sz w:val="28"/>
              <w:szCs w:val="28"/>
              <w:rtl/>
              <w:lang w:bidi="fa-IR"/>
            </w:rPr>
            <w:t xml:space="preserve"> </w:t>
          </w:r>
          <w:r w:rsidR="008119C9" w:rsidRPr="00A26FCE">
            <w:rPr>
              <w:rFonts w:ascii="B Nazanin" w:eastAsia="B Nazanin" w:hAnsi="B Nazanin" w:cs="B Nazanin"/>
              <w:sz w:val="28"/>
              <w:szCs w:val="28"/>
              <w:rtl/>
              <w:lang w:bidi="fa-IR"/>
            </w:rPr>
            <w:t xml:space="preserve">بر يافته هاي جديد و مهم تحقيق  تأكيد </w:t>
          </w:r>
          <w:r w:rsidR="008119C9" w:rsidRPr="00A26FCE">
            <w:rPr>
              <w:rFonts w:ascii="B Nazanin" w:eastAsia="B Nazanin" w:hAnsi="B Nazanin" w:cs="B Nazanin" w:hint="cs"/>
              <w:sz w:val="28"/>
              <w:szCs w:val="28"/>
              <w:rtl/>
              <w:lang w:bidi="fa-IR"/>
            </w:rPr>
            <w:t>شو</w:t>
          </w:r>
          <w:r w:rsidR="008119C9" w:rsidRPr="00A26FCE">
            <w:rPr>
              <w:rFonts w:ascii="B Nazanin" w:eastAsia="B Nazanin" w:hAnsi="B Nazanin" w:cs="B Nazanin"/>
              <w:sz w:val="28"/>
              <w:szCs w:val="28"/>
              <w:rtl/>
              <w:lang w:bidi="fa-IR"/>
            </w:rPr>
            <w:t>د.</w:t>
          </w:r>
          <w:r w:rsidR="008119C9">
            <w:rPr>
              <w:rFonts w:ascii="B Nazanin" w:eastAsia="B Nazanin" w:hAnsi="B Nazanin" w:cs="B Nazanin"/>
              <w:sz w:val="28"/>
              <w:szCs w:val="28"/>
              <w:rtl/>
              <w:lang w:bidi="fa-IR"/>
            </w:rPr>
            <w:t xml:space="preserve"> </w:t>
          </w:r>
          <w:r w:rsidR="008119C9" w:rsidRPr="00A26FCE">
            <w:rPr>
              <w:rFonts w:ascii="B Nazanin" w:eastAsia="B Nazanin" w:hAnsi="B Nazanin" w:cs="B Nazanin"/>
              <w:sz w:val="28"/>
              <w:szCs w:val="28"/>
              <w:rtl/>
              <w:lang w:bidi="fa-IR"/>
            </w:rPr>
            <w:t>واژگان كليدي</w:t>
          </w:r>
          <w:r w:rsidR="008119C9" w:rsidRPr="00A26FCE">
            <w:rPr>
              <w:rFonts w:ascii="B Nazanin" w:eastAsia="B Nazanin" w:hAnsi="B Nazanin" w:cs="B Nazanin"/>
              <w:sz w:val="28"/>
              <w:szCs w:val="28"/>
              <w:vertAlign w:val="superscript"/>
              <w:rtl/>
              <w:lang w:bidi="fa-IR"/>
            </w:rPr>
            <w:footnoteReference w:id="2"/>
          </w:r>
          <w:r w:rsidR="008119C9" w:rsidRPr="00A26FCE">
            <w:rPr>
              <w:rFonts w:ascii="B Nazanin" w:eastAsia="B Nazanin" w:hAnsi="B Nazanin" w:cs="B Nazanin"/>
              <w:sz w:val="28"/>
              <w:szCs w:val="28"/>
              <w:rtl/>
              <w:lang w:bidi="fa-IR"/>
            </w:rPr>
            <w:t xml:space="preserve"> </w:t>
          </w:r>
          <w:r w:rsidR="008119C9">
            <w:rPr>
              <w:rFonts w:ascii="B Nazanin" w:eastAsia="B Nazanin" w:hAnsi="B Nazanin" w:cs="B Nazanin"/>
              <w:sz w:val="28"/>
              <w:szCs w:val="28"/>
              <w:rtl/>
              <w:lang w:bidi="fa-IR"/>
            </w:rPr>
            <w:t xml:space="preserve"> </w:t>
          </w:r>
          <w:r w:rsidR="008119C9" w:rsidRPr="00A26FCE">
            <w:rPr>
              <w:rFonts w:ascii="B Nazanin" w:eastAsia="B Nazanin" w:hAnsi="B Nazanin" w:cs="B Nazanin"/>
              <w:sz w:val="28"/>
              <w:szCs w:val="28"/>
              <w:rtl/>
              <w:lang w:bidi="fa-IR"/>
            </w:rPr>
            <w:t xml:space="preserve">لازم است متناسب با محتواي متن، بين 3 الي 10 واژه كليدي، انتخاب و در انتهاي چكيده‌هاي فارسي و انگليسي اعلام شوند. به اين منظور، واژگان كليدي بايد از فهرست </w:t>
          </w:r>
          <w:r w:rsidR="008119C9" w:rsidRPr="00A26FCE">
            <w:rPr>
              <w:rFonts w:asciiTheme="majorBidi" w:eastAsia="B Nazanin" w:hAnsiTheme="majorBidi" w:cstheme="majorBidi"/>
              <w:sz w:val="28"/>
              <w:szCs w:val="28"/>
            </w:rPr>
            <w:t>Medical Subject Headings (MeSH)</w:t>
          </w:r>
          <w:r w:rsidR="008119C9" w:rsidRPr="00A26FCE">
            <w:rPr>
              <w:rFonts w:ascii="B Nazanin" w:eastAsia="B Nazanin" w:hAnsi="B Nazanin" w:cs="B Nazanin"/>
              <w:sz w:val="28"/>
              <w:szCs w:val="28"/>
              <w:rtl/>
              <w:lang w:bidi="fa-IR"/>
            </w:rPr>
            <w:t xml:space="preserve"> انتخاب شده باشند. در صورتي كه براي واژه خاصي، واژه كليدي مناسبي وجود ندارد، مي‌توان از واژه‌هاي جديد استفاده نمود. براي دسترسي به لغات </w:t>
          </w:r>
          <w:r w:rsidR="008119C9" w:rsidRPr="00A26FCE">
            <w:rPr>
              <w:rFonts w:asciiTheme="majorBidi" w:eastAsia="B Nazanin" w:hAnsiTheme="majorBidi" w:cstheme="majorBidi"/>
              <w:sz w:val="28"/>
              <w:szCs w:val="28"/>
            </w:rPr>
            <w:t>MeSH</w:t>
          </w:r>
          <w:r w:rsidR="008119C9" w:rsidRPr="00A26FCE">
            <w:rPr>
              <w:rFonts w:ascii="B Nazanin" w:eastAsia="B Nazanin" w:hAnsi="B Nazanin" w:cs="B Nazanin"/>
              <w:sz w:val="28"/>
              <w:szCs w:val="28"/>
              <w:rtl/>
              <w:lang w:bidi="fa-IR"/>
            </w:rPr>
            <w:t>، به آدرس اينترنتي زير مراجعه شود:</w:t>
          </w:r>
          <w:r w:rsidR="008119C9">
            <w:rPr>
              <w:rFonts w:ascii="B Nazanin" w:eastAsia="B Nazanin" w:hAnsi="B Nazanin" w:cs="B Nazanin"/>
              <w:sz w:val="28"/>
              <w:szCs w:val="28"/>
              <w:rtl/>
              <w:lang w:bidi="fa-IR"/>
            </w:rPr>
            <w:t xml:space="preserve"> </w:t>
          </w:r>
          <w:r w:rsidR="008119C9" w:rsidRPr="00A26FCE">
            <w:rPr>
              <w:rFonts w:asciiTheme="majorBidi" w:eastAsia="B Nazanin" w:hAnsiTheme="majorBidi" w:cstheme="majorBidi"/>
              <w:sz w:val="28"/>
              <w:szCs w:val="28"/>
            </w:rPr>
            <w:t xml:space="preserve">http://www.ncbi.nlm.nih.gov/mesh </w:t>
          </w:r>
        </w:sdtContent>
      </w:sdt>
      <w:r w:rsidR="008119C9">
        <w:rPr>
          <w:rFonts w:ascii="B Nazanin" w:eastAsia="B Nazanin" w:hAnsi="B Nazanin" w:cs="B Nazanin" w:hint="cs"/>
          <w:sz w:val="28"/>
          <w:szCs w:val="28"/>
          <w:rtl/>
          <w:lang w:bidi="fa-IR"/>
        </w:rPr>
        <w:t xml:space="preserve"> </w:t>
      </w:r>
    </w:p>
    <w:p w:rsidR="008119C9" w:rsidRDefault="008119C9" w:rsidP="008119C9">
      <w:pPr>
        <w:spacing w:after="120" w:line="360" w:lineRule="auto"/>
        <w:ind w:left="567" w:right="426"/>
        <w:rPr>
          <w:rFonts w:asciiTheme="majorBidi" w:hAnsiTheme="majorBidi" w:cstheme="majorBidi"/>
          <w:b/>
          <w:bCs/>
        </w:rPr>
      </w:pPr>
      <w:r>
        <w:rPr>
          <w:rFonts w:asciiTheme="majorBidi" w:hAnsiTheme="majorBidi" w:cstheme="majorBidi"/>
          <w:b/>
          <w:bCs/>
        </w:rPr>
        <w:br w:type="page"/>
      </w:r>
    </w:p>
    <w:p w:rsidR="00600E7C" w:rsidRPr="00972DE7" w:rsidRDefault="00600E7C" w:rsidP="00600E7C">
      <w:pPr>
        <w:pStyle w:val="Heading2"/>
        <w:bidi/>
        <w:spacing w:before="0" w:after="0"/>
        <w:rPr>
          <w:rFonts w:ascii="Tahoma" w:hAnsi="Tahoma" w:cs="B Nazanin"/>
          <w:i w:val="0"/>
          <w:iCs w:val="0"/>
          <w:rtl/>
          <w:lang w:bidi="fa-IR"/>
        </w:rPr>
      </w:pPr>
      <w:r w:rsidRPr="00972DE7">
        <w:rPr>
          <w:rFonts w:ascii="Tahoma" w:hAnsi="Tahoma" w:cs="B Nazanin"/>
          <w:i w:val="0"/>
          <w:iCs w:val="0"/>
          <w:rtl/>
          <w:lang w:bidi="fa-IR"/>
        </w:rPr>
        <w:lastRenderedPageBreak/>
        <w:t>اظهارنامه فارسي</w:t>
      </w:r>
      <w:bookmarkEnd w:id="2"/>
      <w:bookmarkEnd w:id="3"/>
    </w:p>
    <w:p w:rsidR="007C23E9" w:rsidRPr="00972DE7" w:rsidRDefault="007C23E9" w:rsidP="009D7E88">
      <w:pPr>
        <w:bidi/>
        <w:jc w:val="lowKashida"/>
        <w:rPr>
          <w:rFonts w:ascii="Tahoma" w:hAnsi="Tahoma" w:cs="B Nazanin"/>
          <w:sz w:val="28"/>
          <w:szCs w:val="28"/>
          <w:rtl/>
          <w:lang w:bidi="fa-IR"/>
        </w:rPr>
      </w:pPr>
      <w:r w:rsidRPr="00972DE7">
        <w:rPr>
          <w:rFonts w:ascii="Tahoma" w:hAnsi="Tahoma" w:cs="B Nazanin"/>
          <w:sz w:val="28"/>
          <w:szCs w:val="28"/>
          <w:rtl/>
          <w:lang w:bidi="fa-IR"/>
        </w:rPr>
        <w:t>متن اظهارنامه</w:t>
      </w:r>
      <w:r w:rsidRPr="00972DE7">
        <w:rPr>
          <w:rStyle w:val="FootnoteReference"/>
          <w:rFonts w:ascii="Tahoma" w:hAnsi="Tahoma" w:cs="B Nazanin"/>
          <w:b/>
          <w:bCs/>
          <w:sz w:val="28"/>
          <w:szCs w:val="28"/>
          <w:rtl/>
          <w:lang w:bidi="fa-IR"/>
        </w:rPr>
        <w:footnoteReference w:id="3"/>
      </w:r>
      <w:r w:rsidRPr="00972DE7">
        <w:rPr>
          <w:rFonts w:ascii="Tahoma" w:hAnsi="Tahoma" w:cs="B Nazanin"/>
          <w:sz w:val="28"/>
          <w:szCs w:val="28"/>
          <w:rtl/>
          <w:lang w:bidi="fa-IR"/>
        </w:rPr>
        <w:t xml:space="preserve"> در </w:t>
      </w:r>
      <w:r w:rsidRPr="00972DE7">
        <w:rPr>
          <w:rFonts w:ascii="Tahoma" w:hAnsi="Tahoma" w:cs="B Nazanin" w:hint="cs"/>
          <w:sz w:val="28"/>
          <w:szCs w:val="28"/>
          <w:rtl/>
          <w:lang w:bidi="fa-IR"/>
        </w:rPr>
        <w:t>ذیل</w:t>
      </w:r>
      <w:r w:rsidRPr="00972DE7">
        <w:rPr>
          <w:rFonts w:ascii="Tahoma" w:hAnsi="Tahoma" w:cs="B Nazanin"/>
          <w:sz w:val="28"/>
          <w:szCs w:val="28"/>
          <w:rtl/>
          <w:lang w:bidi="fa-IR"/>
        </w:rPr>
        <w:t xml:space="preserve"> ارايه شده و لازم است </w:t>
      </w:r>
      <w:r w:rsidR="009D7E88" w:rsidRPr="00972DE7">
        <w:rPr>
          <w:rFonts w:ascii="Tahoma" w:hAnsi="Tahoma" w:cs="B Nazanin" w:hint="cs"/>
          <w:sz w:val="28"/>
          <w:szCs w:val="28"/>
          <w:rtl/>
          <w:lang w:bidi="fa-IR"/>
        </w:rPr>
        <w:t>دستیار</w:t>
      </w:r>
      <w:r w:rsidRPr="00972DE7">
        <w:rPr>
          <w:rFonts w:ascii="Tahoma" w:hAnsi="Tahoma" w:cs="B Nazanin"/>
          <w:sz w:val="28"/>
          <w:szCs w:val="28"/>
          <w:rtl/>
          <w:lang w:bidi="fa-IR"/>
        </w:rPr>
        <w:t>، فرم امضا</w:t>
      </w:r>
      <w:r w:rsidR="009D7E88" w:rsidRPr="00972DE7">
        <w:rPr>
          <w:rFonts w:ascii="Tahoma" w:hAnsi="Tahoma" w:cs="B Nazanin" w:hint="cs"/>
          <w:sz w:val="28"/>
          <w:szCs w:val="28"/>
          <w:rtl/>
          <w:lang w:bidi="fa-IR"/>
        </w:rPr>
        <w:t xml:space="preserve"> </w:t>
      </w:r>
      <w:r w:rsidRPr="00972DE7">
        <w:rPr>
          <w:rFonts w:ascii="Tahoma" w:hAnsi="Tahoma" w:cs="B Nazanin"/>
          <w:sz w:val="28"/>
          <w:szCs w:val="28"/>
          <w:rtl/>
          <w:lang w:bidi="fa-IR"/>
        </w:rPr>
        <w:t>شده آن را در اين قسمت از پايان‌نامه قرار دهد</w:t>
      </w:r>
      <w:r w:rsidRPr="00972DE7">
        <w:rPr>
          <w:rFonts w:ascii="Tahoma" w:hAnsi="Tahoma" w:cs="B Nazanin" w:hint="cs"/>
          <w:sz w:val="28"/>
          <w:szCs w:val="28"/>
          <w:rtl/>
          <w:lang w:bidi="fa-IR"/>
        </w:rPr>
        <w:t>:</w:t>
      </w:r>
    </w:p>
    <w:p w:rsidR="00FF36EA" w:rsidRDefault="00FF36EA" w:rsidP="00FF36EA">
      <w:pPr>
        <w:bidi/>
        <w:jc w:val="lowKashida"/>
        <w:rPr>
          <w:rFonts w:ascii="Tahoma" w:hAnsi="Tahoma" w:cs="B Nazanin"/>
          <w:rtl/>
          <w:lang w:bidi="fa-IR"/>
        </w:rPr>
      </w:pPr>
    </w:p>
    <w:p w:rsidR="007C23E9" w:rsidRPr="00816FBC" w:rsidRDefault="007C23E9" w:rsidP="00972DE7">
      <w:pPr>
        <w:bidi/>
        <w:spacing w:line="360" w:lineRule="auto"/>
        <w:jc w:val="lowKashida"/>
        <w:rPr>
          <w:rFonts w:ascii="Tahoma" w:hAnsi="Tahoma" w:cs="B Nazanin"/>
          <w:szCs w:val="28"/>
          <w:rtl/>
          <w:lang w:bidi="fa-IR"/>
        </w:rPr>
      </w:pPr>
      <w:r w:rsidRPr="00816FBC">
        <w:rPr>
          <w:rFonts w:ascii="Tahoma" w:hAnsi="Tahoma" w:cs="B Nazanin"/>
          <w:szCs w:val="28"/>
          <w:rtl/>
          <w:lang w:bidi="fa-IR"/>
        </w:rPr>
        <w:t>بدين‌وسيله اعلام مي‌نمايم كه اين پايان‌نامه حاصل كار تحقيقاتي اينجانب .....</w:t>
      </w:r>
      <w:r w:rsidR="00FF36EA">
        <w:rPr>
          <w:rFonts w:ascii="Tahoma" w:hAnsi="Tahoma" w:cs="B Nazanin" w:hint="cs"/>
          <w:szCs w:val="28"/>
          <w:rtl/>
          <w:lang w:bidi="fa-IR"/>
        </w:rPr>
        <w:t>.....................</w:t>
      </w:r>
      <w:r w:rsidRPr="00816FBC">
        <w:rPr>
          <w:rFonts w:ascii="Tahoma" w:hAnsi="Tahoma" w:cs="B Nazanin"/>
          <w:szCs w:val="28"/>
          <w:rtl/>
          <w:lang w:bidi="fa-IR"/>
        </w:rPr>
        <w:t xml:space="preserve">....، </w:t>
      </w:r>
      <w:r w:rsidR="009D7E88">
        <w:rPr>
          <w:rFonts w:ascii="Tahoma" w:hAnsi="Tahoma" w:cs="B Nazanin" w:hint="cs"/>
          <w:szCs w:val="28"/>
          <w:rtl/>
          <w:lang w:bidi="fa-IR"/>
        </w:rPr>
        <w:t>دستیار</w:t>
      </w:r>
      <w:r w:rsidRPr="00816FBC">
        <w:rPr>
          <w:rFonts w:ascii="Tahoma" w:hAnsi="Tahoma" w:cs="B Nazanin"/>
          <w:szCs w:val="28"/>
          <w:rtl/>
          <w:lang w:bidi="fa-IR"/>
        </w:rPr>
        <w:t xml:space="preserve"> مقطع ....</w:t>
      </w:r>
      <w:r w:rsidR="00FF36EA">
        <w:rPr>
          <w:rFonts w:ascii="Tahoma" w:hAnsi="Tahoma" w:cs="B Nazanin" w:hint="cs"/>
          <w:szCs w:val="28"/>
          <w:rtl/>
          <w:lang w:bidi="fa-IR"/>
        </w:rPr>
        <w:t>.........</w:t>
      </w:r>
      <w:r w:rsidRPr="00816FBC">
        <w:rPr>
          <w:rFonts w:ascii="Tahoma" w:hAnsi="Tahoma" w:cs="B Nazanin"/>
          <w:szCs w:val="28"/>
          <w:rtl/>
          <w:lang w:bidi="fa-IR"/>
        </w:rPr>
        <w:t>... رشته .......</w:t>
      </w:r>
      <w:r w:rsidR="00FF36EA">
        <w:rPr>
          <w:rFonts w:ascii="Tahoma" w:hAnsi="Tahoma" w:cs="B Nazanin" w:hint="cs"/>
          <w:szCs w:val="28"/>
          <w:rtl/>
          <w:lang w:bidi="fa-IR"/>
        </w:rPr>
        <w:t>................</w:t>
      </w:r>
      <w:r w:rsidRPr="00816FBC">
        <w:rPr>
          <w:rFonts w:ascii="Tahoma" w:hAnsi="Tahoma" w:cs="B Nazanin"/>
          <w:szCs w:val="28"/>
          <w:rtl/>
          <w:lang w:bidi="fa-IR"/>
        </w:rPr>
        <w:t>. در گروه .....</w:t>
      </w:r>
      <w:r w:rsidR="00FF36EA">
        <w:rPr>
          <w:rFonts w:ascii="Tahoma" w:hAnsi="Tahoma" w:cs="B Nazanin" w:hint="cs"/>
          <w:szCs w:val="28"/>
          <w:rtl/>
          <w:lang w:bidi="fa-IR"/>
        </w:rPr>
        <w:t>................</w:t>
      </w:r>
      <w:r w:rsidRPr="00816FBC">
        <w:rPr>
          <w:rFonts w:ascii="Tahoma" w:hAnsi="Tahoma" w:cs="B Nazanin"/>
          <w:szCs w:val="28"/>
          <w:rtl/>
          <w:lang w:bidi="fa-IR"/>
        </w:rPr>
        <w:t xml:space="preserve">.. دانشكده پزشكي دانشگاه علوم پزشكي شهيد بهشتي  </w:t>
      </w:r>
      <w:r>
        <w:rPr>
          <w:rFonts w:ascii="Tahoma" w:hAnsi="Tahoma" w:cs="B Nazanin" w:hint="cs"/>
          <w:szCs w:val="28"/>
          <w:rtl/>
          <w:lang w:bidi="fa-IR"/>
        </w:rPr>
        <w:t>است</w:t>
      </w:r>
      <w:r w:rsidRPr="00816FBC">
        <w:rPr>
          <w:rFonts w:ascii="Tahoma" w:hAnsi="Tahoma" w:cs="B Nazanin"/>
          <w:szCs w:val="28"/>
          <w:rtl/>
          <w:lang w:bidi="fa-IR"/>
        </w:rPr>
        <w:t xml:space="preserve"> و در هيچ دانشگاه يا مركز تحقيقاتي و آموزشي ديگري براي دريافت مدرك علمي ارايه </w:t>
      </w:r>
      <w:r>
        <w:rPr>
          <w:rFonts w:ascii="Tahoma" w:hAnsi="Tahoma" w:cs="B Nazanin" w:hint="cs"/>
          <w:szCs w:val="28"/>
          <w:rtl/>
          <w:lang w:bidi="fa-IR"/>
        </w:rPr>
        <w:t>نشده</w:t>
      </w:r>
      <w:r w:rsidRPr="00816FBC">
        <w:rPr>
          <w:rFonts w:ascii="Tahoma" w:hAnsi="Tahoma" w:cs="B Nazanin"/>
          <w:szCs w:val="28"/>
          <w:rtl/>
          <w:lang w:bidi="fa-IR"/>
        </w:rPr>
        <w:t xml:space="preserve"> است.</w:t>
      </w:r>
    </w:p>
    <w:p w:rsidR="007C23E9" w:rsidRPr="00816FBC" w:rsidRDefault="007C23E9" w:rsidP="00972DE7">
      <w:pPr>
        <w:bidi/>
        <w:spacing w:line="360" w:lineRule="auto"/>
        <w:jc w:val="lowKashida"/>
        <w:rPr>
          <w:rFonts w:ascii="Tahoma" w:hAnsi="Tahoma" w:cs="B Nazanin"/>
          <w:szCs w:val="28"/>
          <w:rtl/>
          <w:lang w:bidi="fa-IR"/>
        </w:rPr>
      </w:pPr>
      <w:r w:rsidRPr="00816FBC">
        <w:rPr>
          <w:rFonts w:ascii="Tahoma" w:hAnsi="Tahoma" w:cs="B Nazanin"/>
          <w:szCs w:val="28"/>
          <w:rtl/>
          <w:lang w:bidi="fa-IR"/>
        </w:rPr>
        <w:t>اطلاعات علمي كه از نتايج تحقيقات چاپ‌شده يا چاپ‌نشده ديگران اخذ شده است، با ذكر منبع، در متن پايان‌نامه و در فهرست منابع آورده شده است.</w:t>
      </w:r>
    </w:p>
    <w:p w:rsidR="007C23E9" w:rsidRPr="00816FBC" w:rsidRDefault="007C23E9" w:rsidP="00972DE7">
      <w:pPr>
        <w:bidi/>
        <w:spacing w:line="360" w:lineRule="auto"/>
        <w:jc w:val="lowKashida"/>
        <w:rPr>
          <w:rFonts w:ascii="Tahoma" w:hAnsi="Tahoma" w:cs="B Nazanin"/>
          <w:szCs w:val="28"/>
          <w:rtl/>
          <w:lang w:bidi="fa-IR"/>
        </w:rPr>
      </w:pPr>
      <w:r w:rsidRPr="00816FBC">
        <w:rPr>
          <w:rFonts w:ascii="Tahoma" w:hAnsi="Tahoma" w:cs="B Nazanin"/>
          <w:szCs w:val="28"/>
          <w:rtl/>
          <w:lang w:bidi="fa-IR"/>
        </w:rPr>
        <w:t>كليه حقوق اعم از چاپ، تكثير، نسخه‌برداري، ترجمه، اقتباس و ... از نتايج اين پايان‌نامه، براي دانشگاه علوم پزشكي شهيد بهشتي محفوظ است. استناد به مطالب يا نقد آنها، با ذكر مأخذ بلامانع است.</w:t>
      </w:r>
    </w:p>
    <w:p w:rsidR="007C23E9" w:rsidRPr="00816FBC" w:rsidRDefault="007C23E9" w:rsidP="007C23E9">
      <w:pPr>
        <w:bidi/>
        <w:jc w:val="lowKashida"/>
        <w:rPr>
          <w:rFonts w:ascii="Tahoma" w:hAnsi="Tahoma" w:cs="B Nazanin"/>
          <w:sz w:val="28"/>
          <w:szCs w:val="28"/>
          <w:rtl/>
          <w:lang w:bidi="fa-IR"/>
        </w:rPr>
      </w:pPr>
    </w:p>
    <w:p w:rsidR="007C23E9" w:rsidRDefault="007C23E9" w:rsidP="009D7E88">
      <w:pPr>
        <w:bidi/>
        <w:ind w:left="4320"/>
        <w:jc w:val="center"/>
        <w:rPr>
          <w:rFonts w:ascii="Tahoma" w:hAnsi="Tahoma" w:cs="B Nazanin"/>
          <w:b/>
          <w:bCs/>
          <w:sz w:val="28"/>
          <w:szCs w:val="28"/>
          <w:rtl/>
          <w:lang w:bidi="fa-IR"/>
        </w:rPr>
      </w:pPr>
      <w:r w:rsidRPr="00816FBC">
        <w:rPr>
          <w:rFonts w:ascii="Tahoma" w:hAnsi="Tahoma" w:cs="B Nazanin"/>
          <w:b/>
          <w:bCs/>
          <w:sz w:val="28"/>
          <w:szCs w:val="28"/>
          <w:rtl/>
          <w:lang w:bidi="fa-IR"/>
        </w:rPr>
        <w:t xml:space="preserve">نام و نام خانوادگي </w:t>
      </w:r>
      <w:r w:rsidR="00972DE7">
        <w:rPr>
          <w:rFonts w:ascii="Tahoma" w:hAnsi="Tahoma" w:cs="B Nazanin" w:hint="cs"/>
          <w:b/>
          <w:bCs/>
          <w:sz w:val="28"/>
          <w:szCs w:val="28"/>
          <w:rtl/>
          <w:lang w:bidi="fa-IR"/>
        </w:rPr>
        <w:t>دانشجو/</w:t>
      </w:r>
      <w:r w:rsidR="009D7E88">
        <w:rPr>
          <w:rFonts w:ascii="Tahoma" w:hAnsi="Tahoma" w:cs="B Nazanin" w:hint="cs"/>
          <w:b/>
          <w:bCs/>
          <w:sz w:val="28"/>
          <w:szCs w:val="28"/>
          <w:rtl/>
          <w:lang w:bidi="fa-IR"/>
        </w:rPr>
        <w:t>دستیار:</w:t>
      </w:r>
    </w:p>
    <w:p w:rsidR="00FF36EA" w:rsidRPr="00816FBC" w:rsidRDefault="00FF36EA" w:rsidP="00FF36EA">
      <w:pPr>
        <w:bidi/>
        <w:ind w:left="4320"/>
        <w:jc w:val="center"/>
        <w:rPr>
          <w:rFonts w:ascii="Tahoma" w:hAnsi="Tahoma" w:cs="B Nazanin"/>
          <w:b/>
          <w:bCs/>
          <w:sz w:val="28"/>
          <w:szCs w:val="28"/>
          <w:rtl/>
          <w:lang w:bidi="fa-IR"/>
        </w:rPr>
      </w:pPr>
    </w:p>
    <w:p w:rsidR="007C23E9" w:rsidRPr="00816FBC" w:rsidRDefault="007C23E9" w:rsidP="007C23E9">
      <w:pPr>
        <w:bidi/>
        <w:ind w:left="4320"/>
        <w:jc w:val="center"/>
        <w:rPr>
          <w:rFonts w:ascii="Tahoma" w:hAnsi="Tahoma" w:cs="B Nazanin"/>
          <w:b/>
          <w:bCs/>
          <w:sz w:val="28"/>
          <w:szCs w:val="28"/>
          <w:rtl/>
          <w:lang w:bidi="fa-IR"/>
        </w:rPr>
      </w:pPr>
      <w:r w:rsidRPr="00816FBC">
        <w:rPr>
          <w:rFonts w:ascii="Tahoma" w:hAnsi="Tahoma" w:cs="B Nazanin"/>
          <w:b/>
          <w:bCs/>
          <w:sz w:val="28"/>
          <w:szCs w:val="28"/>
          <w:rtl/>
          <w:lang w:bidi="fa-IR"/>
        </w:rPr>
        <w:t>تاريخ و امضا</w:t>
      </w:r>
      <w:r w:rsidR="009D7E88">
        <w:rPr>
          <w:rFonts w:ascii="Tahoma" w:hAnsi="Tahoma" w:cs="B Nazanin" w:hint="cs"/>
          <w:b/>
          <w:bCs/>
          <w:sz w:val="28"/>
          <w:szCs w:val="28"/>
          <w:rtl/>
          <w:lang w:bidi="fa-IR"/>
        </w:rPr>
        <w:t>:</w:t>
      </w:r>
    </w:p>
    <w:p w:rsidR="007C23E9" w:rsidRPr="00816FBC" w:rsidRDefault="007C23E9" w:rsidP="007C23E9">
      <w:pPr>
        <w:bidi/>
        <w:jc w:val="lowKashida"/>
        <w:rPr>
          <w:rFonts w:ascii="Tahoma" w:hAnsi="Tahoma" w:cs="B Nazanin"/>
          <w:rtl/>
          <w:lang w:bidi="fa-IR"/>
        </w:rPr>
      </w:pPr>
    </w:p>
    <w:p w:rsidR="00600E7C" w:rsidRDefault="00600E7C" w:rsidP="00600E7C">
      <w:pPr>
        <w:bidi/>
        <w:spacing w:after="120" w:line="360" w:lineRule="auto"/>
        <w:ind w:left="567" w:right="426"/>
        <w:rPr>
          <w:rFonts w:ascii="Tahoma" w:hAnsi="Tahoma" w:cs="B Nazanin"/>
          <w:rtl/>
        </w:rPr>
      </w:pPr>
    </w:p>
    <w:p w:rsidR="00A86A5F" w:rsidRDefault="00A86A5F" w:rsidP="00600E7C">
      <w:pPr>
        <w:bidi/>
        <w:spacing w:after="120" w:line="360" w:lineRule="auto"/>
        <w:ind w:left="567" w:right="426"/>
        <w:jc w:val="center"/>
        <w:rPr>
          <w:rFonts w:ascii="Tahoma" w:hAnsi="Tahoma" w:cs="B Nazanin"/>
          <w:rtl/>
        </w:rPr>
      </w:pPr>
      <w:r>
        <w:rPr>
          <w:rFonts w:ascii="Tahoma" w:hAnsi="Tahoma" w:cs="B Nazanin"/>
          <w:rtl/>
        </w:rPr>
        <w:br w:type="page"/>
      </w:r>
    </w:p>
    <w:sdt>
      <w:sdtPr>
        <w:rPr>
          <w:rFonts w:ascii="Tahoma" w:hAnsi="Tahoma" w:cs="B Nazanin"/>
          <w:rtl/>
        </w:rPr>
        <w:alias w:val="صفحه اهدای پایان نامه"/>
        <w:tag w:val="صفحه اهدای پایان نامه"/>
        <w:id w:val="-2116197302"/>
        <w:placeholder>
          <w:docPart w:val="4FDDCDB46ECB438BA68F94A1C2848CF9"/>
        </w:placeholder>
        <w15:color w:val="0066FF"/>
      </w:sdtPr>
      <w:sdtEndPr/>
      <w:sdtContent>
        <w:p w:rsidR="001952FE" w:rsidRPr="001952FE" w:rsidRDefault="001952FE" w:rsidP="0066470F">
          <w:pPr>
            <w:bidi/>
            <w:spacing w:after="120" w:line="360" w:lineRule="auto"/>
            <w:ind w:left="567" w:right="426"/>
            <w:jc w:val="both"/>
            <w:rPr>
              <w:rFonts w:ascii="Tahoma" w:hAnsi="Tahoma" w:cs="B Nazanin"/>
              <w:b/>
              <w:bCs/>
              <w:rtl/>
            </w:rPr>
          </w:pPr>
          <w:r w:rsidRPr="001952FE">
            <w:rPr>
              <w:rFonts w:ascii="Tahoma" w:hAnsi="Tahoma" w:cs="B Nazanin" w:hint="cs"/>
              <w:b/>
              <w:bCs/>
              <w:rtl/>
            </w:rPr>
            <w:t>صفحه</w:t>
          </w:r>
          <w:r>
            <w:rPr>
              <w:rFonts w:ascii="Tahoma" w:hAnsi="Tahoma" w:cs="B Nazanin" w:hint="cs"/>
              <w:rtl/>
            </w:rPr>
            <w:t xml:space="preserve"> </w:t>
          </w:r>
          <w:r w:rsidRPr="001952FE">
            <w:rPr>
              <w:rFonts w:ascii="Tahoma" w:hAnsi="Tahoma" w:cs="B Nazanin" w:hint="cs"/>
              <w:b/>
              <w:bCs/>
              <w:rtl/>
            </w:rPr>
            <w:t>اهدای پایان نامه</w:t>
          </w:r>
        </w:p>
        <w:p w:rsidR="00BE6800" w:rsidRDefault="001A5C78" w:rsidP="001952FE">
          <w:pPr>
            <w:bidi/>
            <w:spacing w:after="120" w:line="360" w:lineRule="auto"/>
            <w:ind w:left="567" w:right="426"/>
            <w:jc w:val="both"/>
            <w:rPr>
              <w:rFonts w:ascii="Tahoma" w:hAnsi="Tahoma" w:cs="B Nazanin"/>
              <w:rtl/>
            </w:rPr>
          </w:pPr>
          <w:r>
            <w:rPr>
              <w:rFonts w:ascii="Tahoma" w:hAnsi="Tahoma" w:cs="B Nazanin" w:hint="cs"/>
              <w:sz w:val="28"/>
              <w:szCs w:val="28"/>
              <w:rtl/>
            </w:rPr>
            <w:t xml:space="preserve">اینجا را کلیک کرده و </w:t>
          </w:r>
          <w:r w:rsidR="00BE6800" w:rsidRPr="00B941A3">
            <w:rPr>
              <w:rFonts w:ascii="Tahoma" w:hAnsi="Tahoma" w:cs="B Nazanin" w:hint="cs"/>
              <w:sz w:val="28"/>
              <w:szCs w:val="28"/>
              <w:rtl/>
              <w:lang w:bidi="fa-IR"/>
            </w:rPr>
            <w:t xml:space="preserve">در صورت تمایل پایان نامه خود را </w:t>
          </w:r>
          <w:r w:rsidR="008F2B61" w:rsidRPr="008F2B61">
            <w:rPr>
              <w:rFonts w:ascii="Tahoma" w:hAnsi="Tahoma" w:cs="B Nazanin"/>
              <w:sz w:val="28"/>
              <w:szCs w:val="28"/>
              <w:rtl/>
              <w:lang w:bidi="fa-IR"/>
            </w:rPr>
            <w:t>در داخل کادر</w:t>
          </w:r>
          <w:r w:rsidR="008F2B61" w:rsidRPr="008F2B61">
            <w:rPr>
              <w:rFonts w:ascii="Tahoma" w:hAnsi="Tahoma" w:cs="B Nazanin" w:hint="cs"/>
              <w:sz w:val="28"/>
              <w:szCs w:val="28"/>
              <w:rtl/>
              <w:lang w:bidi="fa-IR"/>
            </w:rPr>
            <w:t>ی</w:t>
          </w:r>
          <w:r w:rsidR="008F2B61" w:rsidRPr="008F2B61">
            <w:rPr>
              <w:rFonts w:ascii="Tahoma" w:hAnsi="Tahoma" w:cs="B Nazanin"/>
              <w:sz w:val="28"/>
              <w:szCs w:val="28"/>
              <w:rtl/>
              <w:lang w:bidi="fa-IR"/>
            </w:rPr>
            <w:t xml:space="preserve"> که ظاهر خواهد شد</w:t>
          </w:r>
          <w:r w:rsidR="008F2B61" w:rsidRPr="008F2B61">
            <w:rPr>
              <w:rFonts w:ascii="Tahoma" w:hAnsi="Tahoma" w:cs="B Nazanin" w:hint="cs"/>
              <w:sz w:val="28"/>
              <w:szCs w:val="28"/>
              <w:rtl/>
              <w:lang w:bidi="fa-IR"/>
            </w:rPr>
            <w:t xml:space="preserve"> </w:t>
          </w:r>
          <w:r w:rsidR="00BE6800" w:rsidRPr="00B941A3">
            <w:rPr>
              <w:rFonts w:ascii="Tahoma" w:hAnsi="Tahoma" w:cs="B Nazanin" w:hint="cs"/>
              <w:sz w:val="28"/>
              <w:szCs w:val="28"/>
              <w:rtl/>
              <w:lang w:bidi="fa-IR"/>
            </w:rPr>
            <w:t>به فرد یا ا</w:t>
          </w:r>
          <w:r w:rsidR="00AD0CBD">
            <w:rPr>
              <w:rFonts w:ascii="Tahoma" w:hAnsi="Tahoma" w:cs="B Nazanin" w:hint="cs"/>
              <w:sz w:val="28"/>
              <w:szCs w:val="28"/>
              <w:rtl/>
              <w:lang w:bidi="fa-IR"/>
            </w:rPr>
            <w:t>فراد مورد نظر خودتان اهدا نموده و سپس این نوشتار را حذف نمایید.</w:t>
          </w:r>
          <w:r w:rsidR="00AD0CBD" w:rsidRPr="00A26FCE">
            <w:rPr>
              <w:rFonts w:ascii="Tahoma" w:hAnsi="Tahoma" w:cs="B Nazanin" w:hint="cs"/>
              <w:sz w:val="28"/>
              <w:szCs w:val="28"/>
              <w:rtl/>
              <w:lang w:bidi="fa-IR"/>
            </w:rPr>
            <w:t xml:space="preserve"> </w:t>
          </w:r>
          <w:r w:rsidR="006C35EF">
            <w:rPr>
              <w:rFonts w:ascii="Tahoma" w:hAnsi="Tahoma" w:cs="B Nazanin" w:hint="cs"/>
              <w:sz w:val="28"/>
              <w:szCs w:val="28"/>
              <w:rtl/>
              <w:lang w:bidi="fa-IR"/>
            </w:rPr>
            <w:t>این کادر در پرینت، و در فرمت پی دی اف دیده نخواهد شد</w:t>
          </w:r>
          <w:r w:rsidR="00E43B18">
            <w:rPr>
              <w:rFonts w:ascii="Tahoma" w:hAnsi="Tahoma" w:cs="B Nazanin" w:hint="cs"/>
              <w:sz w:val="28"/>
              <w:szCs w:val="28"/>
              <w:rtl/>
              <w:lang w:bidi="fa-IR"/>
            </w:rPr>
            <w:t xml:space="preserve">. نوع </w:t>
          </w:r>
          <w:r w:rsidR="00763369">
            <w:rPr>
              <w:rFonts w:ascii="Tahoma" w:hAnsi="Tahoma" w:cs="B Nazanin" w:hint="cs"/>
              <w:sz w:val="28"/>
              <w:szCs w:val="28"/>
              <w:rtl/>
              <w:lang w:bidi="fa-IR"/>
            </w:rPr>
            <w:t>فونت، سایز، رسم الخط و چینش فونت</w:t>
          </w:r>
          <w:r w:rsidR="00E43B18">
            <w:rPr>
              <w:rFonts w:ascii="Tahoma" w:hAnsi="Tahoma" w:cs="B Nazanin" w:hint="cs"/>
              <w:sz w:val="28"/>
              <w:szCs w:val="28"/>
              <w:rtl/>
              <w:lang w:bidi="fa-IR"/>
            </w:rPr>
            <w:t xml:space="preserve"> دلخواه است</w:t>
          </w:r>
          <w:r w:rsidR="00763369">
            <w:rPr>
              <w:rFonts w:ascii="Tahoma" w:hAnsi="Tahoma" w:cs="B Nazanin" w:hint="cs"/>
              <w:sz w:val="28"/>
              <w:szCs w:val="28"/>
              <w:rtl/>
              <w:lang w:bidi="fa-IR"/>
            </w:rPr>
            <w:t xml:space="preserve"> ولی کل </w:t>
          </w:r>
          <w:r w:rsidR="0066470F">
            <w:rPr>
              <w:rFonts w:ascii="Tahoma" w:hAnsi="Tahoma" w:cs="B Nazanin" w:hint="cs"/>
              <w:sz w:val="28"/>
              <w:szCs w:val="28"/>
              <w:rtl/>
              <w:lang w:bidi="fa-IR"/>
            </w:rPr>
            <w:t>مطلب</w:t>
          </w:r>
          <w:r w:rsidR="00763369">
            <w:rPr>
              <w:rFonts w:ascii="Tahoma" w:hAnsi="Tahoma" w:cs="B Nazanin" w:hint="cs"/>
              <w:sz w:val="28"/>
              <w:szCs w:val="28"/>
              <w:rtl/>
              <w:lang w:bidi="fa-IR"/>
            </w:rPr>
            <w:t xml:space="preserve"> نباید بیش از یک صفحه </w:t>
          </w:r>
          <w:r w:rsidR="0066470F">
            <w:rPr>
              <w:rFonts w:ascii="Tahoma" w:hAnsi="Tahoma" w:cs="B Nazanin" w:hint="cs"/>
              <w:sz w:val="28"/>
              <w:szCs w:val="28"/>
              <w:rtl/>
              <w:lang w:bidi="fa-IR"/>
            </w:rPr>
            <w:t>باشد</w:t>
          </w:r>
          <w:r w:rsidR="00763369">
            <w:rPr>
              <w:rFonts w:ascii="Tahoma" w:hAnsi="Tahoma" w:cs="B Nazanin" w:hint="cs"/>
              <w:sz w:val="28"/>
              <w:szCs w:val="28"/>
              <w:rtl/>
              <w:lang w:bidi="fa-IR"/>
            </w:rPr>
            <w:t>.</w:t>
          </w:r>
          <w:r w:rsidR="001952FE">
            <w:rPr>
              <w:rFonts w:ascii="Tahoma" w:hAnsi="Tahoma" w:cs="B Nazanin" w:hint="cs"/>
              <w:sz w:val="28"/>
              <w:szCs w:val="28"/>
              <w:rtl/>
              <w:lang w:bidi="fa-IR"/>
            </w:rPr>
            <w:t xml:space="preserve"> </w:t>
          </w:r>
          <w:r w:rsidR="001952FE">
            <w:rPr>
              <w:rFonts w:ascii="Tahoma" w:hAnsi="Tahoma" w:cs="B Nazanin" w:hint="cs"/>
              <w:rtl/>
            </w:rPr>
            <w:t>در صورتی که تمایل به اهدا ندارید این صفحه را حذف نمایید.</w:t>
          </w:r>
        </w:p>
      </w:sdtContent>
    </w:sdt>
    <w:p w:rsidR="00A86A5F" w:rsidRDefault="00A86A5F" w:rsidP="00BE6800">
      <w:pPr>
        <w:bidi/>
        <w:spacing w:after="120" w:line="360" w:lineRule="auto"/>
        <w:ind w:right="426"/>
        <w:jc w:val="center"/>
        <w:rPr>
          <w:rFonts w:ascii="Tahoma" w:hAnsi="Tahoma" w:cs="B Nazanin"/>
          <w:rtl/>
        </w:rPr>
      </w:pPr>
      <w:r>
        <w:rPr>
          <w:rFonts w:ascii="Tahoma" w:hAnsi="Tahoma" w:cs="B Nazanin"/>
          <w:rtl/>
        </w:rPr>
        <w:br w:type="page"/>
      </w:r>
    </w:p>
    <w:p w:rsidR="00BE6800" w:rsidRPr="00A26FCE" w:rsidRDefault="00F210F0" w:rsidP="00A26FCE">
      <w:pPr>
        <w:bidi/>
        <w:spacing w:after="120" w:line="360" w:lineRule="auto"/>
        <w:ind w:right="426"/>
        <w:rPr>
          <w:rFonts w:ascii="Tahoma" w:hAnsi="Tahoma" w:cs="B Nazanin"/>
          <w:sz w:val="28"/>
          <w:szCs w:val="28"/>
          <w:rtl/>
          <w:lang w:bidi="fa-IR"/>
        </w:rPr>
      </w:pPr>
      <w:sdt>
        <w:sdtPr>
          <w:rPr>
            <w:rtl/>
          </w:rPr>
          <w:alias w:val="صفحه تقدیر و تشکر"/>
          <w:tag w:val="صفحه تقدیر و تشکر"/>
          <w:id w:val="-1519383926"/>
          <w:placeholder>
            <w:docPart w:val="4FDDCDB46ECB438BA68F94A1C2848CF9"/>
          </w:placeholder>
          <w15:color w:val="3366FF"/>
        </w:sdtPr>
        <w:sdtEndPr>
          <w:rPr>
            <w:lang w:bidi="fa-IR"/>
          </w:rPr>
        </w:sdtEndPr>
        <w:sdtContent>
          <w:sdt>
            <w:sdtPr>
              <w:rPr>
                <w:rtl/>
              </w:rPr>
              <w:alias w:val="صفحه تقدیر و تشکر"/>
              <w:id w:val="-1999339539"/>
              <w:placeholder>
                <w:docPart w:val="3C3DA373BA0E45449EC7E98CA0DABF02"/>
              </w:placeholder>
              <w15:color w:val="0066FF"/>
            </w:sdtPr>
            <w:sdtEndPr>
              <w:rPr>
                <w:lang w:bidi="fa-IR"/>
              </w:rPr>
            </w:sdtEndPr>
            <w:sdtContent>
              <w:r w:rsidR="001A5C78" w:rsidRPr="00A26FCE">
                <w:rPr>
                  <w:rFonts w:ascii="Tahoma" w:hAnsi="Tahoma" w:cs="B Nazanin" w:hint="cs"/>
                  <w:sz w:val="28"/>
                  <w:szCs w:val="28"/>
                  <w:rtl/>
                </w:rPr>
                <w:t xml:space="preserve">اینجا را کلیک کرده و </w:t>
              </w:r>
              <w:r w:rsidR="00BE6800" w:rsidRPr="00A26FCE">
                <w:rPr>
                  <w:rFonts w:ascii="Tahoma" w:hAnsi="Tahoma" w:cs="B Nazanin" w:hint="cs"/>
                  <w:sz w:val="28"/>
                  <w:szCs w:val="28"/>
                  <w:rtl/>
                  <w:lang w:bidi="fa-IR"/>
                </w:rPr>
                <w:t>در صورت تمایل</w:t>
              </w:r>
              <w:r w:rsidR="001A5C78" w:rsidRPr="00A26FCE">
                <w:rPr>
                  <w:rFonts w:ascii="Tahoma" w:hAnsi="Tahoma" w:cs="B Nazanin" w:hint="cs"/>
                  <w:sz w:val="28"/>
                  <w:szCs w:val="28"/>
                  <w:rtl/>
                  <w:lang w:bidi="fa-IR"/>
                </w:rPr>
                <w:t>،</w:t>
              </w:r>
              <w:r w:rsidR="00BE6800" w:rsidRPr="00A26FCE">
                <w:rPr>
                  <w:rFonts w:ascii="Tahoma" w:hAnsi="Tahoma" w:cs="B Nazanin" w:hint="cs"/>
                  <w:sz w:val="28"/>
                  <w:szCs w:val="28"/>
                  <w:rtl/>
                  <w:lang w:bidi="fa-IR"/>
                </w:rPr>
                <w:t xml:space="preserve"> </w:t>
              </w:r>
              <w:r w:rsidR="00BE6800" w:rsidRPr="00A26FCE">
                <w:rPr>
                  <w:rFonts w:ascii="Tahoma" w:hAnsi="Tahoma" w:cs="B Nazanin"/>
                  <w:sz w:val="28"/>
                  <w:szCs w:val="28"/>
                  <w:rtl/>
                  <w:lang w:bidi="fa-IR"/>
                </w:rPr>
                <w:t>تقد</w:t>
              </w:r>
              <w:r w:rsidR="00BE6800" w:rsidRPr="00A26FCE">
                <w:rPr>
                  <w:rFonts w:ascii="Tahoma" w:hAnsi="Tahoma" w:cs="B Nazanin" w:hint="cs"/>
                  <w:sz w:val="28"/>
                  <w:szCs w:val="28"/>
                  <w:rtl/>
                  <w:lang w:bidi="fa-IR"/>
                </w:rPr>
                <w:t>ی</w:t>
              </w:r>
              <w:r w:rsidR="00BE6800" w:rsidRPr="00A26FCE">
                <w:rPr>
                  <w:rFonts w:ascii="Tahoma" w:hAnsi="Tahoma" w:cs="B Nazanin" w:hint="eastAsia"/>
                  <w:sz w:val="28"/>
                  <w:szCs w:val="28"/>
                  <w:rtl/>
                  <w:lang w:bidi="fa-IR"/>
                </w:rPr>
                <w:t>ر</w:t>
              </w:r>
              <w:r w:rsidR="00BE6800" w:rsidRPr="00A26FCE">
                <w:rPr>
                  <w:rFonts w:ascii="Tahoma" w:hAnsi="Tahoma" w:cs="B Nazanin"/>
                  <w:sz w:val="28"/>
                  <w:szCs w:val="28"/>
                  <w:rtl/>
                  <w:lang w:bidi="fa-IR"/>
                </w:rPr>
                <w:t xml:space="preserve"> و تشکر</w:t>
              </w:r>
              <w:r w:rsidR="00BE6800" w:rsidRPr="00A26FCE">
                <w:rPr>
                  <w:rFonts w:ascii="Tahoma" w:hAnsi="Tahoma" w:cs="B Nazanin" w:hint="cs"/>
                  <w:sz w:val="28"/>
                  <w:szCs w:val="28"/>
                  <w:rtl/>
                  <w:lang w:bidi="fa-IR"/>
                </w:rPr>
                <w:t xml:space="preserve"> خود را</w:t>
              </w:r>
              <w:r w:rsidR="00983C5D" w:rsidRPr="00A26FCE">
                <w:rPr>
                  <w:rFonts w:ascii="Tahoma" w:hAnsi="Tahoma" w:cs="B Nazanin" w:hint="cs"/>
                  <w:sz w:val="28"/>
                  <w:szCs w:val="28"/>
                  <w:rtl/>
                  <w:lang w:bidi="fa-IR"/>
                </w:rPr>
                <w:t xml:space="preserve"> </w:t>
              </w:r>
              <w:r w:rsidR="008F2B61" w:rsidRPr="00A26FCE">
                <w:rPr>
                  <w:rFonts w:ascii="Tahoma" w:hAnsi="Tahoma" w:cs="B Nazanin"/>
                  <w:sz w:val="28"/>
                  <w:szCs w:val="28"/>
                  <w:rtl/>
                  <w:lang w:bidi="fa-IR"/>
                </w:rPr>
                <w:t>در داخل کادر</w:t>
              </w:r>
              <w:r w:rsidR="008F2B61" w:rsidRPr="00A26FCE">
                <w:rPr>
                  <w:rFonts w:ascii="Tahoma" w:hAnsi="Tahoma" w:cs="B Nazanin" w:hint="cs"/>
                  <w:sz w:val="28"/>
                  <w:szCs w:val="28"/>
                  <w:rtl/>
                  <w:lang w:bidi="fa-IR"/>
                </w:rPr>
                <w:t>ی</w:t>
              </w:r>
              <w:r w:rsidR="008F2B61" w:rsidRPr="00A26FCE">
                <w:rPr>
                  <w:rFonts w:ascii="Tahoma" w:hAnsi="Tahoma" w:cs="B Nazanin"/>
                  <w:sz w:val="28"/>
                  <w:szCs w:val="28"/>
                  <w:rtl/>
                  <w:lang w:bidi="fa-IR"/>
                </w:rPr>
                <w:t xml:space="preserve"> که ظاهر خواهد شد</w:t>
              </w:r>
              <w:r w:rsidR="008F2B61" w:rsidRPr="00A26FCE">
                <w:rPr>
                  <w:rFonts w:ascii="Tahoma" w:hAnsi="Tahoma" w:cs="B Nazanin" w:hint="cs"/>
                  <w:sz w:val="28"/>
                  <w:szCs w:val="28"/>
                  <w:rtl/>
                  <w:lang w:bidi="fa-IR"/>
                </w:rPr>
                <w:t xml:space="preserve"> </w:t>
              </w:r>
              <w:r w:rsidR="00BE6800" w:rsidRPr="00A26FCE">
                <w:rPr>
                  <w:rFonts w:ascii="Tahoma" w:hAnsi="Tahoma" w:cs="B Nazanin" w:hint="cs"/>
                  <w:sz w:val="28"/>
                  <w:szCs w:val="28"/>
                  <w:rtl/>
                  <w:lang w:bidi="fa-IR"/>
                </w:rPr>
                <w:t>نسبت به فرد یا ا</w:t>
              </w:r>
              <w:r w:rsidR="00AD0CBD">
                <w:rPr>
                  <w:rFonts w:ascii="Tahoma" w:hAnsi="Tahoma" w:cs="B Nazanin" w:hint="cs"/>
                  <w:sz w:val="28"/>
                  <w:szCs w:val="28"/>
                  <w:rtl/>
                  <w:lang w:bidi="fa-IR"/>
                </w:rPr>
                <w:t>فراد مورد نظر خودتان ابراز داشته و سپس این نوشتار را حذف نمایید.</w:t>
              </w:r>
              <w:r w:rsidR="006C35EF" w:rsidRPr="00A26FCE">
                <w:rPr>
                  <w:rFonts w:ascii="Tahoma" w:hAnsi="Tahoma" w:cs="B Nazanin" w:hint="cs"/>
                  <w:sz w:val="28"/>
                  <w:szCs w:val="28"/>
                  <w:rtl/>
                  <w:lang w:bidi="fa-IR"/>
                </w:rPr>
                <w:t xml:space="preserve"> این کادر در پرینت، و</w:t>
              </w:r>
              <w:r w:rsidR="004D3A91" w:rsidRPr="00A26FCE">
                <w:rPr>
                  <w:rFonts w:ascii="Tahoma" w:hAnsi="Tahoma" w:cs="B Nazanin" w:hint="cs"/>
                  <w:sz w:val="28"/>
                  <w:szCs w:val="28"/>
                  <w:rtl/>
                  <w:lang w:bidi="fa-IR"/>
                </w:rPr>
                <w:t xml:space="preserve"> در فرمت پی دی اف دیده نشده و کل این بخش نباید بیش از دو صفحه شود. معمولا موارد</w:t>
              </w:r>
              <w:r w:rsidR="004D3A91" w:rsidRPr="00A26FCE">
                <w:rPr>
                  <w:rFonts w:ascii="Tahoma" w:hAnsi="Tahoma" w:cs="B Nazanin"/>
                  <w:rtl/>
                  <w:lang w:bidi="fa-IR"/>
                </w:rPr>
                <w:t xml:space="preserve"> </w:t>
              </w:r>
              <w:r w:rsidR="004D3A91" w:rsidRPr="00A26FCE">
                <w:rPr>
                  <w:rFonts w:ascii="Tahoma" w:hAnsi="Tahoma" w:cs="B Nazanin" w:hint="cs"/>
                  <w:rtl/>
                  <w:lang w:bidi="fa-IR"/>
                </w:rPr>
                <w:t>ذیل</w:t>
              </w:r>
              <w:r w:rsidR="004D3A91" w:rsidRPr="00A26FCE">
                <w:rPr>
                  <w:rFonts w:ascii="Tahoma" w:hAnsi="Tahoma" w:cs="B Nazanin"/>
                  <w:rtl/>
                  <w:lang w:bidi="fa-IR"/>
                </w:rPr>
                <w:t xml:space="preserve"> </w:t>
              </w:r>
              <w:r w:rsidR="004D3A91" w:rsidRPr="00A26FCE">
                <w:rPr>
                  <w:rFonts w:ascii="Tahoma" w:hAnsi="Tahoma" w:cs="B Nazanin"/>
                  <w:sz w:val="28"/>
                  <w:szCs w:val="28"/>
                  <w:rtl/>
                  <w:lang w:bidi="fa-IR"/>
                </w:rPr>
                <w:t xml:space="preserve">مورد سپاسگزاري و قدرداني قرار مي‌گيرند: </w:t>
              </w:r>
              <w:r w:rsidR="004D3A91" w:rsidRPr="00A26FCE">
                <w:rPr>
                  <w:rFonts w:ascii="Tahoma" w:hAnsi="Tahoma" w:cs="B Nazanin"/>
                  <w:sz w:val="28"/>
                  <w:szCs w:val="28"/>
                  <w:rtl/>
                  <w:lang w:bidi="fa-IR"/>
                </w:rPr>
                <w:br/>
              </w:r>
              <w:r w:rsidR="004D3A91" w:rsidRPr="00A26FCE">
                <w:rPr>
                  <w:rFonts w:ascii="Tahoma" w:hAnsi="Tahoma" w:cs="B Nazanin" w:hint="cs"/>
                  <w:sz w:val="28"/>
                  <w:szCs w:val="28"/>
                  <w:rtl/>
                  <w:lang w:bidi="fa-IR"/>
                </w:rPr>
                <w:t>ح</w:t>
              </w:r>
              <w:r w:rsidR="004D3A91" w:rsidRPr="00A26FCE">
                <w:rPr>
                  <w:rFonts w:ascii="Tahoma" w:hAnsi="Tahoma" w:cs="B Nazanin"/>
                  <w:sz w:val="28"/>
                  <w:szCs w:val="28"/>
                  <w:rtl/>
                  <w:lang w:bidi="fa-IR"/>
                </w:rPr>
                <w:t xml:space="preserve">مايت كلي از سوي </w:t>
              </w:r>
              <w:r w:rsidR="004D3A91" w:rsidRPr="00A26FCE">
                <w:rPr>
                  <w:rFonts w:ascii="Tahoma" w:hAnsi="Tahoma" w:cs="B Nazanin" w:hint="cs"/>
                  <w:sz w:val="28"/>
                  <w:szCs w:val="28"/>
                  <w:rtl/>
                  <w:lang w:bidi="fa-IR"/>
                </w:rPr>
                <w:t>مدیر گروه</w:t>
              </w:r>
              <w:r w:rsidR="004D3A91" w:rsidRPr="00A26FCE">
                <w:rPr>
                  <w:rFonts w:ascii="Tahoma" w:hAnsi="Tahoma" w:cs="B Nazanin"/>
                  <w:sz w:val="28"/>
                  <w:szCs w:val="28"/>
                  <w:rtl/>
                  <w:lang w:bidi="fa-IR"/>
                </w:rPr>
                <w:t>، دانشكده، دانشگاه يا مؤسسه مربوطه</w:t>
              </w:r>
              <w:r w:rsidR="00A26FCE" w:rsidRPr="00A26FCE">
                <w:rPr>
                  <w:rFonts w:ascii="Tahoma" w:hAnsi="Tahoma" w:cs="B Nazanin"/>
                  <w:sz w:val="28"/>
                  <w:szCs w:val="28"/>
                  <w:rtl/>
                  <w:lang w:bidi="fa-IR"/>
                </w:rPr>
                <w:br/>
              </w:r>
              <w:r w:rsidR="004D3A91" w:rsidRPr="00A26FCE">
                <w:rPr>
                  <w:rFonts w:ascii="Tahoma" w:hAnsi="Tahoma" w:cs="B Nazanin"/>
                  <w:sz w:val="28"/>
                  <w:szCs w:val="28"/>
                  <w:rtl/>
                  <w:lang w:bidi="fa-IR"/>
                </w:rPr>
                <w:t xml:space="preserve">كمك‌هاي فني </w:t>
              </w:r>
              <w:r w:rsidR="00A26FCE">
                <w:rPr>
                  <w:rFonts w:ascii="Tahoma" w:hAnsi="Tahoma" w:cs="B Nazanin" w:hint="cs"/>
                  <w:sz w:val="28"/>
                  <w:szCs w:val="28"/>
                  <w:rtl/>
                  <w:lang w:bidi="fa-IR"/>
                </w:rPr>
                <w:t xml:space="preserve">یا </w:t>
              </w:r>
              <w:r w:rsidR="004D3A91" w:rsidRPr="00A26FCE">
                <w:rPr>
                  <w:rFonts w:ascii="Tahoma" w:hAnsi="Tahoma" w:cs="B Nazanin"/>
                  <w:sz w:val="28"/>
                  <w:szCs w:val="28"/>
                  <w:rtl/>
                  <w:lang w:bidi="fa-IR"/>
                </w:rPr>
                <w:t>مالي، مواد و ابزار با ذكر ماهيت افرادي كه در تهيه و اجراي پايان‌نامه، كمك كرده‌اند</w:t>
              </w:r>
              <w:r w:rsidR="00A26FCE">
                <w:rPr>
                  <w:rFonts w:ascii="Tahoma" w:hAnsi="Tahoma" w:cs="B Nazanin" w:hint="cs"/>
                  <w:sz w:val="28"/>
                  <w:szCs w:val="28"/>
                  <w:rtl/>
                  <w:lang w:bidi="fa-IR"/>
                </w:rPr>
                <w:t xml:space="preserve"> </w:t>
              </w:r>
              <w:r w:rsidR="00A26FCE">
                <w:rPr>
                  <w:rFonts w:ascii="Tahoma" w:hAnsi="Tahoma" w:cs="B Nazanin"/>
                  <w:sz w:val="28"/>
                  <w:szCs w:val="28"/>
                  <w:rtl/>
                  <w:lang w:bidi="fa-IR"/>
                </w:rPr>
                <w:t>به عنوان مثال: "مشاور علمي"</w:t>
              </w:r>
              <w:r w:rsidR="00A26FCE">
                <w:rPr>
                  <w:rFonts w:ascii="Tahoma" w:hAnsi="Tahoma" w:cs="B Nazanin" w:hint="cs"/>
                  <w:sz w:val="28"/>
                  <w:szCs w:val="28"/>
                  <w:rtl/>
                  <w:lang w:bidi="fa-IR"/>
                </w:rPr>
                <w:t xml:space="preserve"> یا</w:t>
              </w:r>
              <w:r w:rsidR="004D3A91" w:rsidRPr="00A26FCE">
                <w:rPr>
                  <w:rFonts w:ascii="Tahoma" w:hAnsi="Tahoma" w:cs="B Nazanin"/>
                  <w:sz w:val="28"/>
                  <w:szCs w:val="28"/>
                  <w:rtl/>
                  <w:lang w:bidi="fa-IR"/>
                </w:rPr>
                <w:t xml:space="preserve"> "شركت‌كنندگان در آزمون باليني". </w:t>
              </w:r>
              <w:r w:rsidR="00A26FCE">
                <w:rPr>
                  <w:rFonts w:ascii="Tahoma" w:hAnsi="Tahoma" w:cs="B Nazanin"/>
                  <w:sz w:val="28"/>
                  <w:szCs w:val="28"/>
                  <w:rtl/>
                  <w:lang w:bidi="fa-IR"/>
                </w:rPr>
                <w:br/>
              </w:r>
              <w:r w:rsidR="004D3A91" w:rsidRPr="00A26FCE">
                <w:rPr>
                  <w:rFonts w:ascii="Tahoma" w:hAnsi="Tahoma" w:cs="B Nazanin"/>
                  <w:sz w:val="28"/>
                  <w:szCs w:val="28"/>
                  <w:rtl/>
                  <w:lang w:bidi="fa-IR"/>
                </w:rPr>
                <w:t xml:space="preserve">روابط بين تيم تحقيق، شركت‌ها و مؤسسات، ذكر شوند؛ زيرا عدم ذكر آنها ممكن است باعث ايجاد تعارض در منافع شود.  </w:t>
              </w:r>
              <w:r w:rsidR="00A26FCE">
                <w:rPr>
                  <w:rFonts w:ascii="Tahoma" w:hAnsi="Tahoma" w:cs="B Nazanin"/>
                  <w:sz w:val="28"/>
                  <w:szCs w:val="28"/>
                  <w:rtl/>
                  <w:lang w:bidi="fa-IR"/>
                </w:rPr>
                <w:br/>
              </w:r>
              <w:r w:rsidR="004D3A91" w:rsidRPr="00A26FCE">
                <w:rPr>
                  <w:rFonts w:ascii="Tahoma" w:hAnsi="Tahoma" w:cs="B Nazanin"/>
                  <w:sz w:val="28"/>
                  <w:szCs w:val="28"/>
                  <w:rtl/>
                  <w:lang w:bidi="fa-IR"/>
                </w:rPr>
                <w:t xml:space="preserve">ساير مواردي كه بنابر تمايل و انتخاب دانشجو قدرداني از آنان ضرورت دارد. </w:t>
              </w:r>
              <w:r w:rsidR="00A26FCE">
                <w:rPr>
                  <w:rFonts w:ascii="Tahoma" w:hAnsi="Tahoma" w:cs="B Nazanin"/>
                  <w:sz w:val="28"/>
                  <w:szCs w:val="28"/>
                  <w:rtl/>
                  <w:lang w:bidi="fa-IR"/>
                </w:rPr>
                <w:br/>
              </w:r>
              <w:r w:rsidR="004D3A91" w:rsidRPr="00A26FCE">
                <w:rPr>
                  <w:rFonts w:ascii="Tahoma" w:hAnsi="Tahoma" w:cs="B Nazanin"/>
                  <w:sz w:val="28"/>
                  <w:szCs w:val="28"/>
                  <w:rtl/>
                  <w:lang w:bidi="fa-IR"/>
                </w:rPr>
                <w:t>در صورتي كه پايان‌نامه، حاصل اجراي يك طرح تحقيقاتي مصوب بوده و بودجة آن توسط سازمان يا مركز خاصي تأمين شده باشد، لازم است شماره طرح تحقيقاتي و نام مركز تأمين‌كننده بودجه طرح، قيد گردد.</w:t>
              </w:r>
            </w:sdtContent>
          </w:sdt>
        </w:sdtContent>
      </w:sdt>
    </w:p>
    <w:p w:rsidR="00A86A5F" w:rsidRDefault="00A86A5F" w:rsidP="00A86A5F">
      <w:pPr>
        <w:tabs>
          <w:tab w:val="left" w:pos="3594"/>
        </w:tabs>
        <w:bidi/>
        <w:rPr>
          <w:b/>
          <w:bCs/>
          <w:rtl/>
        </w:rPr>
      </w:pPr>
      <w:r>
        <w:rPr>
          <w:b/>
          <w:bCs/>
          <w:rtl/>
        </w:rPr>
        <w:br w:type="page"/>
      </w:r>
    </w:p>
    <w:p w:rsidR="00F36BB2" w:rsidRPr="00F36BB2" w:rsidRDefault="00F36BB2" w:rsidP="00204595">
      <w:pPr>
        <w:bidi/>
        <w:spacing w:after="120" w:line="360" w:lineRule="auto"/>
        <w:ind w:right="426"/>
        <w:jc w:val="both"/>
        <w:rPr>
          <w:rFonts w:ascii="Tahoma" w:hAnsi="Tahoma" w:cs="B Nazanin"/>
          <w:sz w:val="28"/>
          <w:szCs w:val="28"/>
          <w:rtl/>
        </w:rPr>
      </w:pPr>
      <w:r w:rsidRPr="00F36BB2">
        <w:rPr>
          <w:rFonts w:ascii="Tahoma" w:hAnsi="Tahoma" w:cs="B Nazanin" w:hint="cs"/>
          <w:sz w:val="28"/>
          <w:szCs w:val="28"/>
          <w:rtl/>
        </w:rPr>
        <w:lastRenderedPageBreak/>
        <w:t xml:space="preserve">برای بروز رسانی اتوماتیک فهرست مطالب، در هر جای دلخواه روی فهرست کلیک </w:t>
      </w:r>
      <w:r w:rsidR="00DA6771">
        <w:rPr>
          <w:rFonts w:ascii="Tahoma" w:hAnsi="Tahoma" w:cs="B Nazanin" w:hint="cs"/>
          <w:sz w:val="28"/>
          <w:szCs w:val="28"/>
          <w:rtl/>
        </w:rPr>
        <w:t>کرده</w:t>
      </w:r>
      <w:r w:rsidR="00DA6771">
        <w:rPr>
          <w:rFonts w:ascii="Tahoma" w:hAnsi="Tahoma" w:cs="B Nazanin" w:hint="cs"/>
          <w:sz w:val="28"/>
          <w:szCs w:val="28"/>
          <w:rtl/>
          <w:lang w:bidi="fa-IR"/>
        </w:rPr>
        <w:t xml:space="preserve">، کلید </w:t>
      </w:r>
      <w:r w:rsidR="00DA6771">
        <w:rPr>
          <w:rFonts w:ascii="Tahoma" w:hAnsi="Tahoma" w:cs="B Nazanin"/>
          <w:sz w:val="28"/>
          <w:szCs w:val="28"/>
          <w:lang w:bidi="fa-IR"/>
        </w:rPr>
        <w:t>F9</w:t>
      </w:r>
      <w:r w:rsidR="00DA6771">
        <w:rPr>
          <w:rFonts w:ascii="Tahoma" w:hAnsi="Tahoma" w:cs="B Nazanin" w:hint="cs"/>
          <w:sz w:val="28"/>
          <w:szCs w:val="28"/>
          <w:rtl/>
          <w:lang w:bidi="fa-IR"/>
        </w:rPr>
        <w:t xml:space="preserve"> صفحه کلید را بزنید </w:t>
      </w:r>
      <w:r w:rsidRPr="00F36BB2">
        <w:rPr>
          <w:rFonts w:ascii="Tahoma" w:hAnsi="Tahoma" w:cs="B Nazanin" w:hint="cs"/>
          <w:sz w:val="28"/>
          <w:szCs w:val="28"/>
          <w:rtl/>
        </w:rPr>
        <w:t xml:space="preserve">و سپس گزینه </w:t>
      </w:r>
      <w:r w:rsidRPr="00F36BB2">
        <w:rPr>
          <w:rFonts w:ascii="Tahoma" w:hAnsi="Tahoma" w:cs="B Nazanin"/>
          <w:sz w:val="28"/>
          <w:szCs w:val="28"/>
        </w:rPr>
        <w:t>Update entire table</w:t>
      </w:r>
      <w:r w:rsidRPr="00F36BB2">
        <w:rPr>
          <w:rFonts w:ascii="Tahoma" w:hAnsi="Tahoma" w:cs="B Nazanin" w:hint="cs"/>
          <w:sz w:val="28"/>
          <w:szCs w:val="28"/>
          <w:rtl/>
        </w:rPr>
        <w:t xml:space="preserve">  را انتخاب نمایید</w:t>
      </w:r>
      <w:r w:rsidR="005F4E62">
        <w:rPr>
          <w:rFonts w:ascii="Tahoma" w:hAnsi="Tahoma" w:cs="B Nazanin" w:hint="cs"/>
          <w:sz w:val="28"/>
          <w:szCs w:val="28"/>
          <w:rtl/>
        </w:rPr>
        <w:t xml:space="preserve">. در صورت </w:t>
      </w:r>
      <w:r w:rsidR="00204595">
        <w:rPr>
          <w:rFonts w:ascii="Tahoma" w:hAnsi="Tahoma" w:cs="B Nazanin" w:hint="cs"/>
          <w:sz w:val="28"/>
          <w:szCs w:val="28"/>
          <w:rtl/>
          <w:lang w:bidi="fa-IR"/>
        </w:rPr>
        <w:t>جابجایی شماره</w:t>
      </w:r>
      <w:r w:rsidR="00204595">
        <w:rPr>
          <w:rFonts w:ascii="Tahoma" w:hAnsi="Tahoma" w:cs="B Nazanin"/>
          <w:sz w:val="28"/>
          <w:szCs w:val="28"/>
          <w:rtl/>
          <w:lang w:bidi="fa-IR"/>
        </w:rPr>
        <w:softHyphen/>
      </w:r>
      <w:r w:rsidR="00204595">
        <w:rPr>
          <w:rFonts w:ascii="Tahoma" w:hAnsi="Tahoma" w:cs="B Nazanin" w:hint="cs"/>
          <w:sz w:val="28"/>
          <w:szCs w:val="28"/>
          <w:rtl/>
          <w:lang w:bidi="fa-IR"/>
        </w:rPr>
        <w:t>ها،</w:t>
      </w:r>
      <w:r w:rsidR="005F4E62">
        <w:rPr>
          <w:rFonts w:ascii="Tahoma" w:hAnsi="Tahoma" w:cs="B Nazanin" w:hint="cs"/>
          <w:sz w:val="28"/>
          <w:szCs w:val="28"/>
          <w:rtl/>
        </w:rPr>
        <w:t xml:space="preserve"> تمام جدول را انتخاب کرده و راست چین </w:t>
      </w:r>
      <w:r w:rsidR="00204595">
        <w:rPr>
          <w:rFonts w:ascii="Tahoma" w:hAnsi="Tahoma" w:cs="B Nazanin" w:hint="cs"/>
          <w:sz w:val="28"/>
          <w:szCs w:val="28"/>
          <w:rtl/>
        </w:rPr>
        <w:t>کنید</w:t>
      </w:r>
      <w:r w:rsidR="005F4E62">
        <w:rPr>
          <w:rFonts w:ascii="Tahoma" w:hAnsi="Tahoma" w:cs="B Nazanin" w:hint="cs"/>
          <w:sz w:val="28"/>
          <w:szCs w:val="28"/>
          <w:rtl/>
        </w:rPr>
        <w:t>.</w:t>
      </w:r>
    </w:p>
    <w:p w:rsidR="00C03B01" w:rsidRPr="00C03B01" w:rsidRDefault="00C03B01" w:rsidP="00F36BB2">
      <w:pPr>
        <w:bidi/>
        <w:spacing w:after="120" w:line="360" w:lineRule="auto"/>
        <w:ind w:right="426"/>
        <w:jc w:val="center"/>
        <w:rPr>
          <w:rFonts w:ascii="Tahoma" w:hAnsi="Tahoma" w:cs="B Nazanin"/>
          <w:b/>
          <w:bCs/>
          <w:sz w:val="28"/>
          <w:szCs w:val="28"/>
        </w:rPr>
      </w:pPr>
      <w:r w:rsidRPr="00C03B01">
        <w:rPr>
          <w:rFonts w:ascii="Tahoma" w:hAnsi="Tahoma" w:cs="B Nazanin"/>
          <w:b/>
          <w:bCs/>
          <w:sz w:val="28"/>
          <w:szCs w:val="28"/>
          <w:rtl/>
        </w:rPr>
        <w:t>فهرست مطالب</w:t>
      </w:r>
      <w:bookmarkStart w:id="4" w:name="فهرست"/>
      <w:bookmarkEnd w:id="4"/>
    </w:p>
    <w:p w:rsidR="003C3508" w:rsidRDefault="00934687" w:rsidP="003C3508">
      <w:pPr>
        <w:pStyle w:val="TOC2"/>
        <w:tabs>
          <w:tab w:val="right" w:leader="dot" w:pos="9062"/>
        </w:tabs>
        <w:bidi/>
        <w:rPr>
          <w:rFonts w:asciiTheme="minorHAnsi" w:eastAsiaTheme="minorEastAsia" w:hAnsiTheme="minorHAnsi" w:cstheme="minorBidi"/>
          <w:noProof/>
          <w:sz w:val="22"/>
          <w:szCs w:val="22"/>
        </w:rPr>
      </w:pPr>
      <w:r>
        <w:rPr>
          <w:rFonts w:ascii="Tahoma" w:hAnsi="Tahoma" w:cs="B Nazanin"/>
          <w:sz w:val="28"/>
          <w:szCs w:val="28"/>
          <w:rtl/>
        </w:rPr>
        <w:fldChar w:fldCharType="begin"/>
      </w:r>
      <w:r>
        <w:rPr>
          <w:rFonts w:ascii="Tahoma" w:hAnsi="Tahoma" w:cs="B Nazanin"/>
          <w:sz w:val="28"/>
          <w:szCs w:val="28"/>
          <w:rtl/>
        </w:rPr>
        <w:instrText xml:space="preserve"> </w:instrText>
      </w:r>
      <w:r>
        <w:rPr>
          <w:rFonts w:ascii="Tahoma" w:hAnsi="Tahoma" w:cs="B Nazanin"/>
          <w:sz w:val="28"/>
          <w:szCs w:val="28"/>
        </w:rPr>
        <w:instrText xml:space="preserve">TOC </w:instrText>
      </w:r>
      <w:r>
        <w:rPr>
          <w:rFonts w:ascii="Tahoma" w:hAnsi="Tahoma" w:cs="B Nazanin"/>
          <w:sz w:val="28"/>
          <w:szCs w:val="28"/>
          <w:rtl/>
        </w:rPr>
        <w:instrText>\</w:instrText>
      </w:r>
      <w:r>
        <w:rPr>
          <w:rFonts w:ascii="Tahoma" w:hAnsi="Tahoma" w:cs="B Nazanin"/>
          <w:sz w:val="28"/>
          <w:szCs w:val="28"/>
        </w:rPr>
        <w:instrText>o "1-3" \h \z \u</w:instrText>
      </w:r>
      <w:r>
        <w:rPr>
          <w:rFonts w:ascii="Tahoma" w:hAnsi="Tahoma" w:cs="B Nazanin"/>
          <w:sz w:val="28"/>
          <w:szCs w:val="28"/>
          <w:rtl/>
        </w:rPr>
        <w:instrText xml:space="preserve"> </w:instrText>
      </w:r>
      <w:r>
        <w:rPr>
          <w:rFonts w:ascii="Tahoma" w:hAnsi="Tahoma" w:cs="B Nazanin"/>
          <w:sz w:val="28"/>
          <w:szCs w:val="28"/>
          <w:rtl/>
        </w:rPr>
        <w:fldChar w:fldCharType="separate"/>
      </w:r>
      <w:hyperlink w:anchor="_Toc132543066" w:history="1">
        <w:r w:rsidR="003C3508" w:rsidRPr="004F1105">
          <w:rPr>
            <w:rStyle w:val="Hyperlink"/>
            <w:rFonts w:ascii="Tahoma" w:hAnsi="Tahoma" w:cs="B Nazanin"/>
            <w:noProof/>
            <w:rtl/>
            <w:lang w:bidi="fa-IR"/>
          </w:rPr>
          <w:t>اظهارنامه فارسي</w:t>
        </w:r>
        <w:r w:rsidR="003C3508">
          <w:rPr>
            <w:noProof/>
            <w:webHidden/>
          </w:rPr>
          <w:tab/>
        </w:r>
        <w:r w:rsidR="003C3508">
          <w:rPr>
            <w:noProof/>
            <w:webHidden/>
          </w:rPr>
          <w:fldChar w:fldCharType="begin"/>
        </w:r>
        <w:r w:rsidR="003C3508">
          <w:rPr>
            <w:noProof/>
            <w:webHidden/>
          </w:rPr>
          <w:instrText xml:space="preserve"> PAGEREF _Toc132543066 \h </w:instrText>
        </w:r>
        <w:r w:rsidR="003C3508">
          <w:rPr>
            <w:noProof/>
            <w:webHidden/>
          </w:rPr>
        </w:r>
        <w:r w:rsidR="003C3508">
          <w:rPr>
            <w:noProof/>
            <w:webHidden/>
          </w:rPr>
          <w:fldChar w:fldCharType="separate"/>
        </w:r>
        <w:r w:rsidR="003C5BCD">
          <w:rPr>
            <w:rFonts w:hint="eastAsia"/>
            <w:noProof/>
            <w:webHidden/>
            <w:rtl/>
          </w:rPr>
          <w:t>‌أ</w:t>
        </w:r>
        <w:r w:rsidR="003C3508">
          <w:rPr>
            <w:noProof/>
            <w:webHidden/>
          </w:rPr>
          <w:fldChar w:fldCharType="end"/>
        </w:r>
      </w:hyperlink>
    </w:p>
    <w:p w:rsidR="003C3508" w:rsidRDefault="00F210F0" w:rsidP="003C3508">
      <w:pPr>
        <w:pStyle w:val="TOC2"/>
        <w:tabs>
          <w:tab w:val="right" w:leader="dot" w:pos="9062"/>
        </w:tabs>
        <w:bidi/>
        <w:rPr>
          <w:rFonts w:asciiTheme="minorHAnsi" w:eastAsiaTheme="minorEastAsia" w:hAnsiTheme="minorHAnsi" w:cstheme="minorBidi"/>
          <w:noProof/>
          <w:sz w:val="22"/>
          <w:szCs w:val="22"/>
        </w:rPr>
      </w:pPr>
      <w:hyperlink w:anchor="_Toc132543067" w:history="1">
        <w:r w:rsidR="003C3508" w:rsidRPr="004F1105">
          <w:rPr>
            <w:rStyle w:val="Hyperlink"/>
            <w:rFonts w:ascii="Tahoma" w:hAnsi="Tahoma" w:cs="B Nazanin"/>
            <w:noProof/>
            <w:rtl/>
            <w:lang w:bidi="fa-IR"/>
          </w:rPr>
          <w:t>تعريف واژه ها</w:t>
        </w:r>
        <w:r w:rsidR="003C3508">
          <w:rPr>
            <w:noProof/>
            <w:webHidden/>
          </w:rPr>
          <w:tab/>
        </w:r>
        <w:r w:rsidR="003C3508">
          <w:rPr>
            <w:noProof/>
            <w:webHidden/>
          </w:rPr>
          <w:fldChar w:fldCharType="begin"/>
        </w:r>
        <w:r w:rsidR="003C3508">
          <w:rPr>
            <w:noProof/>
            <w:webHidden/>
          </w:rPr>
          <w:instrText xml:space="preserve"> PAGEREF _Toc132543067 \h </w:instrText>
        </w:r>
        <w:r w:rsidR="003C3508">
          <w:rPr>
            <w:noProof/>
            <w:webHidden/>
          </w:rPr>
        </w:r>
        <w:r w:rsidR="003C3508">
          <w:rPr>
            <w:noProof/>
            <w:webHidden/>
          </w:rPr>
          <w:fldChar w:fldCharType="separate"/>
        </w:r>
        <w:r w:rsidR="003C5BCD">
          <w:rPr>
            <w:rFonts w:hint="eastAsia"/>
            <w:noProof/>
            <w:webHidden/>
            <w:rtl/>
          </w:rPr>
          <w:t>‌أ</w:t>
        </w:r>
        <w:r w:rsidR="003C3508">
          <w:rPr>
            <w:noProof/>
            <w:webHidden/>
          </w:rPr>
          <w:fldChar w:fldCharType="end"/>
        </w:r>
      </w:hyperlink>
    </w:p>
    <w:p w:rsidR="003C3508" w:rsidRDefault="00F210F0" w:rsidP="003C3508">
      <w:pPr>
        <w:pStyle w:val="TOC1"/>
        <w:rPr>
          <w:rFonts w:asciiTheme="minorHAnsi" w:eastAsiaTheme="minorEastAsia" w:hAnsiTheme="minorHAnsi" w:cstheme="minorBidi"/>
          <w:noProof/>
          <w:sz w:val="22"/>
          <w:szCs w:val="22"/>
        </w:rPr>
      </w:pPr>
      <w:hyperlink w:anchor="_Toc132543068" w:history="1">
        <w:r w:rsidR="003C3508" w:rsidRPr="004F1105">
          <w:rPr>
            <w:rStyle w:val="Hyperlink"/>
            <w:rFonts w:ascii="Tahoma" w:hAnsi="Tahoma" w:cs="B Nazanin"/>
            <w:noProof/>
            <w:rtl/>
            <w:lang w:bidi="fa-IR"/>
          </w:rPr>
          <w:t>متن اصلي پايان‌نامه</w:t>
        </w:r>
        <w:r w:rsidR="003C3508">
          <w:rPr>
            <w:noProof/>
            <w:webHidden/>
          </w:rPr>
          <w:tab/>
        </w:r>
        <w:r w:rsidR="003C3508">
          <w:rPr>
            <w:noProof/>
            <w:webHidden/>
          </w:rPr>
          <w:fldChar w:fldCharType="begin"/>
        </w:r>
        <w:r w:rsidR="003C3508">
          <w:rPr>
            <w:noProof/>
            <w:webHidden/>
          </w:rPr>
          <w:instrText xml:space="preserve"> PAGEREF _Toc132543068 \h </w:instrText>
        </w:r>
        <w:r w:rsidR="003C3508">
          <w:rPr>
            <w:noProof/>
            <w:webHidden/>
          </w:rPr>
          <w:fldChar w:fldCharType="separate"/>
        </w:r>
        <w:r w:rsidR="003C5BCD">
          <w:rPr>
            <w:b/>
            <w:bCs/>
            <w:noProof/>
            <w:webHidden/>
          </w:rPr>
          <w:t>Error! Bookmark not defined.</w:t>
        </w:r>
        <w:r w:rsidR="003C3508">
          <w:rPr>
            <w:noProof/>
            <w:webHidden/>
          </w:rPr>
          <w:fldChar w:fldCharType="end"/>
        </w:r>
      </w:hyperlink>
    </w:p>
    <w:p w:rsidR="003C3508" w:rsidRDefault="00F210F0" w:rsidP="003C3508">
      <w:pPr>
        <w:pStyle w:val="TOC1"/>
        <w:rPr>
          <w:rFonts w:asciiTheme="minorHAnsi" w:eastAsiaTheme="minorEastAsia" w:hAnsiTheme="minorHAnsi" w:cstheme="minorBidi"/>
          <w:noProof/>
          <w:sz w:val="22"/>
          <w:szCs w:val="22"/>
        </w:rPr>
      </w:pPr>
      <w:hyperlink w:anchor="_Toc132543069" w:history="1">
        <w:r w:rsidR="003C3508" w:rsidRPr="004F1105">
          <w:rPr>
            <w:rStyle w:val="Hyperlink"/>
            <w:noProof/>
            <w:rtl/>
          </w:rPr>
          <w:t xml:space="preserve">1- </w:t>
        </w:r>
        <w:r w:rsidR="003C3508" w:rsidRPr="004F1105">
          <w:rPr>
            <w:rStyle w:val="Hyperlink"/>
            <w:rFonts w:cs="B Nazanin"/>
            <w:noProof/>
            <w:rtl/>
          </w:rPr>
          <w:t>فصل اول: معرفي (سابقه و هدف)</w:t>
        </w:r>
        <w:r w:rsidR="003C3508">
          <w:rPr>
            <w:noProof/>
            <w:webHidden/>
          </w:rPr>
          <w:tab/>
        </w:r>
        <w:r w:rsidR="003C3508">
          <w:rPr>
            <w:noProof/>
            <w:webHidden/>
          </w:rPr>
          <w:fldChar w:fldCharType="begin"/>
        </w:r>
        <w:r w:rsidR="003C3508">
          <w:rPr>
            <w:noProof/>
            <w:webHidden/>
          </w:rPr>
          <w:instrText xml:space="preserve"> PAGEREF _Toc132543069 \h </w:instrText>
        </w:r>
        <w:r w:rsidR="003C3508">
          <w:rPr>
            <w:noProof/>
            <w:webHidden/>
          </w:rPr>
        </w:r>
        <w:r w:rsidR="003C3508">
          <w:rPr>
            <w:noProof/>
            <w:webHidden/>
          </w:rPr>
          <w:fldChar w:fldCharType="separate"/>
        </w:r>
        <w:r w:rsidR="003C5BCD">
          <w:rPr>
            <w:noProof/>
            <w:webHidden/>
            <w:rtl/>
          </w:rPr>
          <w:t>1</w:t>
        </w:r>
        <w:r w:rsidR="003C3508">
          <w:rPr>
            <w:noProof/>
            <w:webHidden/>
          </w:rPr>
          <w:fldChar w:fldCharType="end"/>
        </w:r>
      </w:hyperlink>
    </w:p>
    <w:p w:rsidR="003C3508" w:rsidRDefault="00F210F0" w:rsidP="003C3508">
      <w:pPr>
        <w:pStyle w:val="TOC1"/>
        <w:rPr>
          <w:rFonts w:asciiTheme="minorHAnsi" w:eastAsiaTheme="minorEastAsia" w:hAnsiTheme="minorHAnsi" w:cstheme="minorBidi"/>
          <w:noProof/>
          <w:sz w:val="22"/>
          <w:szCs w:val="22"/>
        </w:rPr>
      </w:pPr>
      <w:hyperlink w:anchor="_Toc132543070" w:history="1">
        <w:r w:rsidR="003C3508" w:rsidRPr="004F1105">
          <w:rPr>
            <w:rStyle w:val="Hyperlink"/>
            <w:noProof/>
            <w:rtl/>
          </w:rPr>
          <w:t>2</w:t>
        </w:r>
        <w:r w:rsidR="003C3508" w:rsidRPr="004F1105">
          <w:rPr>
            <w:rStyle w:val="Hyperlink"/>
            <w:rFonts w:cs="B Nazanin"/>
            <w:noProof/>
            <w:rtl/>
          </w:rPr>
          <w:t>- فصل دوم: روش بررسي</w:t>
        </w:r>
        <w:r w:rsidR="003C3508">
          <w:rPr>
            <w:noProof/>
            <w:webHidden/>
          </w:rPr>
          <w:tab/>
        </w:r>
        <w:r w:rsidR="003C3508">
          <w:rPr>
            <w:noProof/>
            <w:webHidden/>
          </w:rPr>
          <w:fldChar w:fldCharType="begin"/>
        </w:r>
        <w:r w:rsidR="003C3508">
          <w:rPr>
            <w:noProof/>
            <w:webHidden/>
          </w:rPr>
          <w:instrText xml:space="preserve"> PAGEREF _Toc132543070 \h </w:instrText>
        </w:r>
        <w:r w:rsidR="003C3508">
          <w:rPr>
            <w:noProof/>
            <w:webHidden/>
          </w:rPr>
        </w:r>
        <w:r w:rsidR="003C3508">
          <w:rPr>
            <w:noProof/>
            <w:webHidden/>
          </w:rPr>
          <w:fldChar w:fldCharType="separate"/>
        </w:r>
        <w:r w:rsidR="003C5BCD">
          <w:rPr>
            <w:noProof/>
            <w:webHidden/>
            <w:rtl/>
          </w:rPr>
          <w:t>1</w:t>
        </w:r>
        <w:r w:rsidR="003C3508">
          <w:rPr>
            <w:noProof/>
            <w:webHidden/>
          </w:rPr>
          <w:fldChar w:fldCharType="end"/>
        </w:r>
      </w:hyperlink>
    </w:p>
    <w:p w:rsidR="003C3508" w:rsidRDefault="00F210F0" w:rsidP="003C3508">
      <w:pPr>
        <w:pStyle w:val="TOC1"/>
        <w:rPr>
          <w:rFonts w:asciiTheme="minorHAnsi" w:eastAsiaTheme="minorEastAsia" w:hAnsiTheme="minorHAnsi" w:cstheme="minorBidi"/>
          <w:noProof/>
          <w:sz w:val="22"/>
          <w:szCs w:val="22"/>
        </w:rPr>
      </w:pPr>
      <w:hyperlink w:anchor="_Toc132543071" w:history="1">
        <w:r w:rsidR="003C3508" w:rsidRPr="004F1105">
          <w:rPr>
            <w:rStyle w:val="Hyperlink"/>
            <w:rFonts w:cs="B Nazanin"/>
            <w:noProof/>
            <w:rtl/>
          </w:rPr>
          <w:t>3- فصل سوم: يافته ها</w:t>
        </w:r>
        <w:r w:rsidR="003C3508">
          <w:rPr>
            <w:noProof/>
            <w:webHidden/>
          </w:rPr>
          <w:tab/>
        </w:r>
        <w:r w:rsidR="003C3508">
          <w:rPr>
            <w:noProof/>
            <w:webHidden/>
          </w:rPr>
          <w:fldChar w:fldCharType="begin"/>
        </w:r>
        <w:r w:rsidR="003C3508">
          <w:rPr>
            <w:noProof/>
            <w:webHidden/>
          </w:rPr>
          <w:instrText xml:space="preserve"> PAGEREF _Toc132543071 \h </w:instrText>
        </w:r>
        <w:r w:rsidR="003C3508">
          <w:rPr>
            <w:noProof/>
            <w:webHidden/>
          </w:rPr>
        </w:r>
        <w:r w:rsidR="003C3508">
          <w:rPr>
            <w:noProof/>
            <w:webHidden/>
          </w:rPr>
          <w:fldChar w:fldCharType="separate"/>
        </w:r>
        <w:r w:rsidR="003C5BCD">
          <w:rPr>
            <w:noProof/>
            <w:webHidden/>
            <w:rtl/>
          </w:rPr>
          <w:t>1</w:t>
        </w:r>
        <w:r w:rsidR="003C3508">
          <w:rPr>
            <w:noProof/>
            <w:webHidden/>
          </w:rPr>
          <w:fldChar w:fldCharType="end"/>
        </w:r>
      </w:hyperlink>
    </w:p>
    <w:p w:rsidR="003C3508" w:rsidRDefault="00F210F0" w:rsidP="003C3508">
      <w:pPr>
        <w:pStyle w:val="TOC1"/>
        <w:rPr>
          <w:rFonts w:asciiTheme="minorHAnsi" w:eastAsiaTheme="minorEastAsia" w:hAnsiTheme="minorHAnsi" w:cstheme="minorBidi"/>
          <w:noProof/>
          <w:sz w:val="22"/>
          <w:szCs w:val="22"/>
        </w:rPr>
      </w:pPr>
      <w:hyperlink w:anchor="_Toc132543072" w:history="1">
        <w:r w:rsidR="003C3508" w:rsidRPr="004F1105">
          <w:rPr>
            <w:rStyle w:val="Hyperlink"/>
            <w:rFonts w:cs="B Nazanin"/>
            <w:noProof/>
            <w:rtl/>
          </w:rPr>
          <w:t>4- فصل چهارم: بحث، نتيجه گيري و پيشنهادات</w:t>
        </w:r>
        <w:r w:rsidR="003C3508">
          <w:rPr>
            <w:noProof/>
            <w:webHidden/>
          </w:rPr>
          <w:tab/>
        </w:r>
        <w:r w:rsidR="003C3508">
          <w:rPr>
            <w:noProof/>
            <w:webHidden/>
          </w:rPr>
          <w:fldChar w:fldCharType="begin"/>
        </w:r>
        <w:r w:rsidR="003C3508">
          <w:rPr>
            <w:noProof/>
            <w:webHidden/>
          </w:rPr>
          <w:instrText xml:space="preserve"> PAGEREF _Toc132543072 \h </w:instrText>
        </w:r>
        <w:r w:rsidR="003C3508">
          <w:rPr>
            <w:noProof/>
            <w:webHidden/>
          </w:rPr>
        </w:r>
        <w:r w:rsidR="003C3508">
          <w:rPr>
            <w:noProof/>
            <w:webHidden/>
          </w:rPr>
          <w:fldChar w:fldCharType="separate"/>
        </w:r>
        <w:r w:rsidR="003C5BCD">
          <w:rPr>
            <w:noProof/>
            <w:webHidden/>
            <w:rtl/>
          </w:rPr>
          <w:t>1</w:t>
        </w:r>
        <w:r w:rsidR="003C3508">
          <w:rPr>
            <w:noProof/>
            <w:webHidden/>
          </w:rPr>
          <w:fldChar w:fldCharType="end"/>
        </w:r>
      </w:hyperlink>
    </w:p>
    <w:p w:rsidR="003C3508" w:rsidRDefault="00F210F0" w:rsidP="003C3508">
      <w:pPr>
        <w:pStyle w:val="TOC1"/>
        <w:rPr>
          <w:rFonts w:asciiTheme="minorHAnsi" w:eastAsiaTheme="minorEastAsia" w:hAnsiTheme="minorHAnsi" w:cstheme="minorBidi"/>
          <w:noProof/>
          <w:sz w:val="22"/>
          <w:szCs w:val="22"/>
        </w:rPr>
      </w:pPr>
      <w:hyperlink w:anchor="_Toc132543073" w:history="1">
        <w:r w:rsidR="003C3508" w:rsidRPr="004F1105">
          <w:rPr>
            <w:rStyle w:val="Hyperlink"/>
            <w:rFonts w:cs="B Nazanin"/>
            <w:noProof/>
            <w:rtl/>
          </w:rPr>
          <w:t>5</w:t>
        </w:r>
        <w:r w:rsidR="003C3508" w:rsidRPr="004F1105">
          <w:rPr>
            <w:rStyle w:val="Hyperlink"/>
            <w:rFonts w:cs="B Nazanin"/>
            <w:i/>
            <w:iCs/>
            <w:noProof/>
            <w:rtl/>
          </w:rPr>
          <w:t xml:space="preserve">- </w:t>
        </w:r>
        <w:r w:rsidR="003C3508" w:rsidRPr="004F1105">
          <w:rPr>
            <w:rStyle w:val="Hyperlink"/>
            <w:rFonts w:ascii="Arial" w:hAnsi="Arial" w:cs="B Nazanin"/>
            <w:noProof/>
            <w:rtl/>
          </w:rPr>
          <w:t>فصل پنجم: فهرست منابع</w:t>
        </w:r>
        <w:r w:rsidR="003C3508">
          <w:rPr>
            <w:noProof/>
            <w:webHidden/>
          </w:rPr>
          <w:tab/>
        </w:r>
        <w:r w:rsidR="003C3508">
          <w:rPr>
            <w:noProof/>
            <w:webHidden/>
          </w:rPr>
          <w:fldChar w:fldCharType="begin"/>
        </w:r>
        <w:r w:rsidR="003C3508">
          <w:rPr>
            <w:noProof/>
            <w:webHidden/>
          </w:rPr>
          <w:instrText xml:space="preserve"> PAGEREF _Toc132543073 \h </w:instrText>
        </w:r>
        <w:r w:rsidR="003C3508">
          <w:rPr>
            <w:noProof/>
            <w:webHidden/>
          </w:rPr>
        </w:r>
        <w:r w:rsidR="003C3508">
          <w:rPr>
            <w:noProof/>
            <w:webHidden/>
          </w:rPr>
          <w:fldChar w:fldCharType="separate"/>
        </w:r>
        <w:r w:rsidR="003C5BCD">
          <w:rPr>
            <w:noProof/>
            <w:webHidden/>
            <w:rtl/>
          </w:rPr>
          <w:t>1</w:t>
        </w:r>
        <w:r w:rsidR="003C3508">
          <w:rPr>
            <w:noProof/>
            <w:webHidden/>
          </w:rPr>
          <w:fldChar w:fldCharType="end"/>
        </w:r>
      </w:hyperlink>
    </w:p>
    <w:p w:rsidR="003C3508" w:rsidRDefault="00F210F0" w:rsidP="003C3508">
      <w:pPr>
        <w:pStyle w:val="TOC1"/>
        <w:rPr>
          <w:rFonts w:asciiTheme="minorHAnsi" w:eastAsiaTheme="minorEastAsia" w:hAnsiTheme="minorHAnsi" w:cstheme="minorBidi"/>
          <w:noProof/>
          <w:sz w:val="22"/>
          <w:szCs w:val="22"/>
        </w:rPr>
      </w:pPr>
      <w:hyperlink w:anchor="_Toc132543074" w:history="1">
        <w:r w:rsidR="003C3508" w:rsidRPr="004F1105">
          <w:rPr>
            <w:rStyle w:val="Hyperlink"/>
            <w:rFonts w:cs="B Nazanin"/>
            <w:noProof/>
            <w:rtl/>
            <w:lang w:bidi="fa-IR"/>
          </w:rPr>
          <w:t>متغير ها و مق</w:t>
        </w:r>
        <w:r w:rsidR="003C3508" w:rsidRPr="004F1105">
          <w:rPr>
            <w:rStyle w:val="Hyperlink"/>
            <w:rFonts w:cs="B Nazanin" w:hint="cs"/>
            <w:noProof/>
            <w:rtl/>
            <w:lang w:bidi="fa-IR"/>
          </w:rPr>
          <w:t>ی</w:t>
        </w:r>
        <w:r w:rsidR="003C3508" w:rsidRPr="004F1105">
          <w:rPr>
            <w:rStyle w:val="Hyperlink"/>
            <w:rFonts w:cs="B Nazanin" w:hint="eastAsia"/>
            <w:noProof/>
            <w:rtl/>
            <w:lang w:bidi="fa-IR"/>
          </w:rPr>
          <w:t>اس</w:t>
        </w:r>
        <w:r w:rsidR="003C3508" w:rsidRPr="004F1105">
          <w:rPr>
            <w:rStyle w:val="Hyperlink"/>
            <w:rFonts w:cs="B Nazanin"/>
            <w:noProof/>
            <w:rtl/>
            <w:lang w:bidi="fa-IR"/>
          </w:rPr>
          <w:t xml:space="preserve"> سنجش آنها </w:t>
        </w:r>
        <w:r w:rsidR="003C3508">
          <w:rPr>
            <w:noProof/>
            <w:webHidden/>
          </w:rPr>
          <w:tab/>
        </w:r>
        <w:r w:rsidR="003C3508">
          <w:rPr>
            <w:noProof/>
            <w:webHidden/>
          </w:rPr>
          <w:fldChar w:fldCharType="begin"/>
        </w:r>
        <w:r w:rsidR="003C3508">
          <w:rPr>
            <w:noProof/>
            <w:webHidden/>
          </w:rPr>
          <w:instrText xml:space="preserve"> PAGEREF _Toc132543074 \h </w:instrText>
        </w:r>
        <w:r w:rsidR="003C3508">
          <w:rPr>
            <w:noProof/>
            <w:webHidden/>
          </w:rPr>
          <w:fldChar w:fldCharType="separate"/>
        </w:r>
        <w:r w:rsidR="003C5BCD">
          <w:rPr>
            <w:b/>
            <w:bCs/>
            <w:noProof/>
            <w:webHidden/>
          </w:rPr>
          <w:t>Error! Bookmark not defined.</w:t>
        </w:r>
        <w:r w:rsidR="003C3508">
          <w:rPr>
            <w:noProof/>
            <w:webHidden/>
          </w:rPr>
          <w:fldChar w:fldCharType="end"/>
        </w:r>
      </w:hyperlink>
    </w:p>
    <w:p w:rsidR="003C3508" w:rsidRDefault="00F210F0" w:rsidP="003C3508">
      <w:pPr>
        <w:pStyle w:val="TOC1"/>
        <w:rPr>
          <w:rFonts w:asciiTheme="minorHAnsi" w:eastAsiaTheme="minorEastAsia" w:hAnsiTheme="minorHAnsi" w:cstheme="minorBidi"/>
          <w:noProof/>
          <w:sz w:val="22"/>
          <w:szCs w:val="22"/>
        </w:rPr>
      </w:pPr>
      <w:hyperlink w:anchor="_Toc132543075" w:history="1">
        <w:r w:rsidR="003C3508" w:rsidRPr="004F1105">
          <w:rPr>
            <w:rStyle w:val="Hyperlink"/>
            <w:rFonts w:cs="B Nazanin"/>
            <w:noProof/>
            <w:rtl/>
            <w:lang w:bidi="fa-IR"/>
          </w:rPr>
          <w:t>مواد و روشها</w:t>
        </w:r>
        <w:r w:rsidR="003C3508">
          <w:rPr>
            <w:noProof/>
            <w:webHidden/>
          </w:rPr>
          <w:tab/>
        </w:r>
        <w:r w:rsidR="003C3508">
          <w:rPr>
            <w:noProof/>
            <w:webHidden/>
          </w:rPr>
          <w:fldChar w:fldCharType="begin"/>
        </w:r>
        <w:r w:rsidR="003C3508">
          <w:rPr>
            <w:noProof/>
            <w:webHidden/>
          </w:rPr>
          <w:instrText xml:space="preserve"> PAGEREF _Toc132543075 \h </w:instrText>
        </w:r>
        <w:r w:rsidR="003C3508">
          <w:rPr>
            <w:noProof/>
            <w:webHidden/>
          </w:rPr>
          <w:fldChar w:fldCharType="separate"/>
        </w:r>
        <w:r w:rsidR="003C5BCD">
          <w:rPr>
            <w:b/>
            <w:bCs/>
            <w:noProof/>
            <w:webHidden/>
          </w:rPr>
          <w:t>Error! Bookmark not defined.</w:t>
        </w:r>
        <w:r w:rsidR="003C3508">
          <w:rPr>
            <w:noProof/>
            <w:webHidden/>
          </w:rPr>
          <w:fldChar w:fldCharType="end"/>
        </w:r>
      </w:hyperlink>
    </w:p>
    <w:p w:rsidR="003C3508" w:rsidRDefault="00F210F0" w:rsidP="003C3508">
      <w:pPr>
        <w:pStyle w:val="TOC1"/>
        <w:rPr>
          <w:rFonts w:asciiTheme="minorHAnsi" w:eastAsiaTheme="minorEastAsia" w:hAnsiTheme="minorHAnsi" w:cstheme="minorBidi"/>
          <w:noProof/>
          <w:sz w:val="22"/>
          <w:szCs w:val="22"/>
        </w:rPr>
      </w:pPr>
      <w:hyperlink w:anchor="_Toc132543076" w:history="1">
        <w:r w:rsidR="003C3508" w:rsidRPr="004F1105">
          <w:rPr>
            <w:rStyle w:val="Hyperlink"/>
            <w:rFonts w:cs="B Nazanin"/>
            <w:noProof/>
            <w:rtl/>
            <w:lang w:bidi="fa-IR"/>
          </w:rPr>
          <w:t xml:space="preserve">11- </w:t>
        </w:r>
        <w:r w:rsidR="003C3508" w:rsidRPr="004F1105">
          <w:rPr>
            <w:rStyle w:val="Hyperlink"/>
            <w:rFonts w:ascii="Tahoma" w:hAnsi="Tahoma" w:cs="B Nazanin"/>
            <w:noProof/>
            <w:rtl/>
          </w:rPr>
          <w:t>پ</w:t>
        </w:r>
        <w:r w:rsidR="003C3508" w:rsidRPr="004F1105">
          <w:rPr>
            <w:rStyle w:val="Hyperlink"/>
            <w:rFonts w:ascii="Tahoma" w:hAnsi="Tahoma" w:cs="B Nazanin" w:hint="cs"/>
            <w:noProof/>
            <w:rtl/>
          </w:rPr>
          <w:t>ی</w:t>
        </w:r>
        <w:r w:rsidR="003C3508" w:rsidRPr="004F1105">
          <w:rPr>
            <w:rStyle w:val="Hyperlink"/>
            <w:rFonts w:ascii="Tahoma" w:hAnsi="Tahoma" w:cs="B Nazanin" w:hint="eastAsia"/>
            <w:noProof/>
            <w:rtl/>
          </w:rPr>
          <w:t>وست</w:t>
        </w:r>
        <w:r w:rsidR="003C3508" w:rsidRPr="004F1105">
          <w:rPr>
            <w:rStyle w:val="Hyperlink"/>
            <w:rFonts w:ascii="Tahoma" w:hAnsi="Tahoma" w:cs="B Nazanin"/>
            <w:noProof/>
            <w:rtl/>
          </w:rPr>
          <w:t xml:space="preserve"> ها</w:t>
        </w:r>
        <w:r w:rsidR="003C3508">
          <w:rPr>
            <w:noProof/>
            <w:webHidden/>
          </w:rPr>
          <w:tab/>
        </w:r>
        <w:r w:rsidR="003C3508">
          <w:rPr>
            <w:noProof/>
            <w:webHidden/>
          </w:rPr>
          <w:fldChar w:fldCharType="begin"/>
        </w:r>
        <w:r w:rsidR="003C3508">
          <w:rPr>
            <w:noProof/>
            <w:webHidden/>
          </w:rPr>
          <w:instrText xml:space="preserve"> PAGEREF _Toc132543076 \h </w:instrText>
        </w:r>
        <w:r w:rsidR="003C3508">
          <w:rPr>
            <w:noProof/>
            <w:webHidden/>
          </w:rPr>
        </w:r>
        <w:r w:rsidR="003C3508">
          <w:rPr>
            <w:noProof/>
            <w:webHidden/>
          </w:rPr>
          <w:fldChar w:fldCharType="separate"/>
        </w:r>
        <w:r w:rsidR="003C5BCD">
          <w:rPr>
            <w:noProof/>
            <w:webHidden/>
            <w:rtl/>
          </w:rPr>
          <w:t>1</w:t>
        </w:r>
        <w:r w:rsidR="003C3508">
          <w:rPr>
            <w:noProof/>
            <w:webHidden/>
          </w:rPr>
          <w:fldChar w:fldCharType="end"/>
        </w:r>
      </w:hyperlink>
    </w:p>
    <w:p w:rsidR="003C3508" w:rsidRDefault="00F210F0" w:rsidP="003C3508">
      <w:pPr>
        <w:pStyle w:val="TOC1"/>
        <w:rPr>
          <w:rFonts w:asciiTheme="minorHAnsi" w:eastAsiaTheme="minorEastAsia" w:hAnsiTheme="minorHAnsi" w:cstheme="minorBidi"/>
          <w:noProof/>
          <w:sz w:val="22"/>
          <w:szCs w:val="22"/>
        </w:rPr>
      </w:pPr>
      <w:hyperlink w:anchor="_Toc132543077" w:history="1">
        <w:r w:rsidR="003C3508" w:rsidRPr="004F1105">
          <w:rPr>
            <w:rStyle w:val="Hyperlink"/>
            <w:rFonts w:cs="B Nazanin"/>
            <w:noProof/>
            <w:rtl/>
            <w:lang w:bidi="fa-IR"/>
          </w:rPr>
          <w:t>12- مقاله و خلاصه مقاله</w:t>
        </w:r>
        <w:r w:rsidR="003C3508">
          <w:rPr>
            <w:noProof/>
            <w:webHidden/>
          </w:rPr>
          <w:tab/>
        </w:r>
        <w:r w:rsidR="003C3508">
          <w:rPr>
            <w:noProof/>
            <w:webHidden/>
          </w:rPr>
          <w:fldChar w:fldCharType="begin"/>
        </w:r>
        <w:r w:rsidR="003C3508">
          <w:rPr>
            <w:noProof/>
            <w:webHidden/>
          </w:rPr>
          <w:instrText xml:space="preserve"> PAGEREF _Toc132543077 \h </w:instrText>
        </w:r>
        <w:r w:rsidR="003C3508">
          <w:rPr>
            <w:noProof/>
            <w:webHidden/>
          </w:rPr>
          <w:fldChar w:fldCharType="separate"/>
        </w:r>
        <w:r w:rsidR="003C5BCD">
          <w:rPr>
            <w:b/>
            <w:bCs/>
            <w:noProof/>
            <w:webHidden/>
          </w:rPr>
          <w:t>Error! Bookmark not defined.</w:t>
        </w:r>
        <w:r w:rsidR="003C3508">
          <w:rPr>
            <w:noProof/>
            <w:webHidden/>
          </w:rPr>
          <w:fldChar w:fldCharType="end"/>
        </w:r>
      </w:hyperlink>
    </w:p>
    <w:p w:rsidR="003C3508" w:rsidRDefault="00F210F0" w:rsidP="003C3508">
      <w:pPr>
        <w:pStyle w:val="TOC2"/>
        <w:tabs>
          <w:tab w:val="right" w:leader="dot" w:pos="9062"/>
        </w:tabs>
        <w:bidi/>
        <w:rPr>
          <w:rFonts w:asciiTheme="minorHAnsi" w:eastAsiaTheme="minorEastAsia" w:hAnsiTheme="minorHAnsi" w:cstheme="minorBidi"/>
          <w:noProof/>
          <w:sz w:val="22"/>
          <w:szCs w:val="22"/>
        </w:rPr>
      </w:pPr>
      <w:hyperlink w:anchor="_Toc132543078" w:history="1">
        <w:r w:rsidR="003C3508" w:rsidRPr="004F1105">
          <w:rPr>
            <w:rStyle w:val="Hyperlink"/>
            <w:noProof/>
            <w:lang w:bidi="fa-IR"/>
          </w:rPr>
          <w:t>Declaration</w:t>
        </w:r>
        <w:r w:rsidR="003C3508">
          <w:rPr>
            <w:noProof/>
            <w:webHidden/>
          </w:rPr>
          <w:tab/>
        </w:r>
        <w:r w:rsidR="003C3508">
          <w:rPr>
            <w:noProof/>
            <w:webHidden/>
          </w:rPr>
          <w:fldChar w:fldCharType="begin"/>
        </w:r>
        <w:r w:rsidR="003C3508">
          <w:rPr>
            <w:noProof/>
            <w:webHidden/>
          </w:rPr>
          <w:instrText xml:space="preserve"> PAGEREF _Toc132543078 \h </w:instrText>
        </w:r>
        <w:r w:rsidR="003C3508">
          <w:rPr>
            <w:noProof/>
            <w:webHidden/>
          </w:rPr>
          <w:fldChar w:fldCharType="separate"/>
        </w:r>
        <w:r w:rsidR="003C5BCD">
          <w:rPr>
            <w:b/>
            <w:bCs/>
            <w:noProof/>
            <w:webHidden/>
          </w:rPr>
          <w:t>Error! Bookmark not defined.</w:t>
        </w:r>
        <w:r w:rsidR="003C3508">
          <w:rPr>
            <w:noProof/>
            <w:webHidden/>
          </w:rPr>
          <w:fldChar w:fldCharType="end"/>
        </w:r>
      </w:hyperlink>
    </w:p>
    <w:p w:rsidR="003C3508" w:rsidRDefault="00F210F0" w:rsidP="003C3508">
      <w:pPr>
        <w:pStyle w:val="TOC1"/>
        <w:rPr>
          <w:rFonts w:asciiTheme="minorHAnsi" w:eastAsiaTheme="minorEastAsia" w:hAnsiTheme="minorHAnsi" w:cstheme="minorBidi"/>
          <w:noProof/>
          <w:sz w:val="22"/>
          <w:szCs w:val="22"/>
        </w:rPr>
      </w:pPr>
      <w:hyperlink w:anchor="_Toc132543079" w:history="1">
        <w:r w:rsidR="003C3508" w:rsidRPr="004F1105">
          <w:rPr>
            <w:rStyle w:val="Hyperlink"/>
            <w:rFonts w:asciiTheme="majorBidi" w:hAnsiTheme="majorBidi" w:cstheme="majorBidi"/>
            <w:noProof/>
          </w:rPr>
          <w:t xml:space="preserve">Abstract: </w:t>
        </w:r>
        <w:r w:rsidR="003C3508">
          <w:rPr>
            <w:noProof/>
            <w:webHidden/>
          </w:rPr>
          <w:tab/>
        </w:r>
        <w:r w:rsidR="003C3508">
          <w:rPr>
            <w:noProof/>
            <w:webHidden/>
          </w:rPr>
          <w:fldChar w:fldCharType="begin"/>
        </w:r>
        <w:r w:rsidR="003C3508">
          <w:rPr>
            <w:noProof/>
            <w:webHidden/>
          </w:rPr>
          <w:instrText xml:space="preserve"> PAGEREF _Toc132543079 \h </w:instrText>
        </w:r>
        <w:r w:rsidR="003C3508">
          <w:rPr>
            <w:noProof/>
            <w:webHidden/>
          </w:rPr>
        </w:r>
        <w:r w:rsidR="003C3508">
          <w:rPr>
            <w:noProof/>
            <w:webHidden/>
          </w:rPr>
          <w:fldChar w:fldCharType="separate"/>
        </w:r>
        <w:r w:rsidR="003C5BCD">
          <w:rPr>
            <w:noProof/>
            <w:webHidden/>
            <w:rtl/>
          </w:rPr>
          <w:t>1</w:t>
        </w:r>
        <w:r w:rsidR="003C3508">
          <w:rPr>
            <w:noProof/>
            <w:webHidden/>
          </w:rPr>
          <w:fldChar w:fldCharType="end"/>
        </w:r>
      </w:hyperlink>
    </w:p>
    <w:p w:rsidR="00865568" w:rsidRDefault="00934687" w:rsidP="005F4E62">
      <w:pPr>
        <w:bidi/>
        <w:spacing w:after="120" w:line="360" w:lineRule="auto"/>
        <w:ind w:right="426"/>
        <w:jc w:val="both"/>
        <w:rPr>
          <w:rFonts w:ascii="Tahoma" w:hAnsi="Tahoma" w:cs="B Nazanin"/>
          <w:sz w:val="28"/>
          <w:szCs w:val="28"/>
          <w:rtl/>
        </w:rPr>
      </w:pPr>
      <w:r>
        <w:rPr>
          <w:rFonts w:ascii="Tahoma" w:hAnsi="Tahoma" w:cs="B Nazanin"/>
          <w:sz w:val="28"/>
          <w:szCs w:val="28"/>
          <w:rtl/>
        </w:rPr>
        <w:fldChar w:fldCharType="end"/>
      </w:r>
      <w:r w:rsidR="00865568">
        <w:rPr>
          <w:rFonts w:ascii="Tahoma" w:hAnsi="Tahoma" w:cs="B Nazanin"/>
          <w:sz w:val="28"/>
          <w:szCs w:val="28"/>
          <w:rtl/>
        </w:rPr>
        <w:br w:type="page"/>
      </w:r>
    </w:p>
    <w:p w:rsidR="001E5B74" w:rsidRDefault="001E5B74" w:rsidP="007A7A63">
      <w:pPr>
        <w:bidi/>
        <w:jc w:val="center"/>
        <w:rPr>
          <w:rFonts w:ascii="Tahoma" w:hAnsi="Tahoma" w:cs="B Nazanin"/>
          <w:b/>
          <w:bCs/>
          <w:sz w:val="28"/>
          <w:szCs w:val="28"/>
          <w:rtl/>
        </w:rPr>
      </w:pPr>
      <w:r>
        <w:rPr>
          <w:rFonts w:ascii="Tahoma" w:hAnsi="Tahoma" w:cs="B Nazanin" w:hint="cs"/>
          <w:b/>
          <w:bCs/>
          <w:sz w:val="28"/>
          <w:szCs w:val="28"/>
          <w:rtl/>
        </w:rPr>
        <w:lastRenderedPageBreak/>
        <w:t xml:space="preserve">فهرست </w:t>
      </w:r>
      <w:r w:rsidR="007A7A63">
        <w:rPr>
          <w:rFonts w:ascii="Tahoma" w:hAnsi="Tahoma" w:cs="B Nazanin" w:hint="cs"/>
          <w:b/>
          <w:bCs/>
          <w:sz w:val="28"/>
          <w:szCs w:val="28"/>
          <w:rtl/>
        </w:rPr>
        <w:t>جداول</w:t>
      </w:r>
    </w:p>
    <w:p w:rsidR="00561539" w:rsidRPr="00561539" w:rsidRDefault="00A94277" w:rsidP="006C12E5">
      <w:pPr>
        <w:bidi/>
        <w:spacing w:line="360" w:lineRule="auto"/>
        <w:ind w:left="360"/>
        <w:jc w:val="lowKashida"/>
        <w:rPr>
          <w:rFonts w:ascii="Tahoma" w:hAnsi="Tahoma" w:cs="B Nazanin"/>
          <w:sz w:val="28"/>
          <w:szCs w:val="28"/>
          <w:rtl/>
        </w:rPr>
      </w:pPr>
      <w:r w:rsidRPr="00A94277">
        <w:rPr>
          <w:rFonts w:ascii="Tahoma" w:hAnsi="Tahoma" w:cs="B Nazanin" w:hint="cs"/>
          <w:sz w:val="28"/>
          <w:szCs w:val="28"/>
          <w:rtl/>
        </w:rPr>
        <w:t xml:space="preserve">فهرست </w:t>
      </w:r>
      <w:r>
        <w:rPr>
          <w:rFonts w:ascii="Tahoma" w:hAnsi="Tahoma" w:cs="B Nazanin" w:hint="cs"/>
          <w:sz w:val="28"/>
          <w:szCs w:val="28"/>
          <w:rtl/>
        </w:rPr>
        <w:t>جداول</w:t>
      </w:r>
      <w:r w:rsidRPr="00A94277">
        <w:rPr>
          <w:rFonts w:ascii="Tahoma" w:hAnsi="Tahoma" w:cs="B Nazanin" w:hint="cs"/>
          <w:sz w:val="28"/>
          <w:szCs w:val="28"/>
          <w:rtl/>
        </w:rPr>
        <w:t xml:space="preserve"> را در اینجا قرار دهید</w:t>
      </w:r>
      <w:r w:rsidR="00561539">
        <w:rPr>
          <w:rFonts w:ascii="Tahoma" w:hAnsi="Tahoma" w:cs="B Nazanin" w:hint="cs"/>
          <w:sz w:val="28"/>
          <w:szCs w:val="28"/>
          <w:rtl/>
        </w:rPr>
        <w:t xml:space="preserve">. توجه داشته باشید </w:t>
      </w:r>
      <w:r w:rsidR="00561539" w:rsidRPr="00561539">
        <w:rPr>
          <w:rFonts w:ascii="Tahoma" w:hAnsi="Tahoma" w:cs="B Nazanin"/>
          <w:sz w:val="28"/>
          <w:szCs w:val="28"/>
          <w:rtl/>
        </w:rPr>
        <w:t>در صورتي كه در متن پايان‌نامه</w:t>
      </w:r>
      <w:r w:rsidR="00561539">
        <w:rPr>
          <w:rFonts w:ascii="Tahoma" w:hAnsi="Tahoma" w:cs="B Nazanin"/>
          <w:sz w:val="28"/>
          <w:szCs w:val="28"/>
          <w:rtl/>
        </w:rPr>
        <w:t>، از جدول</w:t>
      </w:r>
      <w:r w:rsidR="00561539">
        <w:rPr>
          <w:rFonts w:ascii="Tahoma" w:hAnsi="Tahoma" w:cs="B Nazanin" w:hint="cs"/>
          <w:sz w:val="28"/>
          <w:szCs w:val="28"/>
          <w:rtl/>
        </w:rPr>
        <w:t xml:space="preserve">ی </w:t>
      </w:r>
      <w:r w:rsidR="00561539" w:rsidRPr="00561539">
        <w:rPr>
          <w:rFonts w:ascii="Tahoma" w:hAnsi="Tahoma" w:cs="B Nazanin"/>
          <w:sz w:val="28"/>
          <w:szCs w:val="28"/>
          <w:rtl/>
        </w:rPr>
        <w:t>كه قبلاً منتشر شده است استفاده مي‌شود، به جز در مورد اسناد عمومي، لازم است اجازه كتبي مؤلف يا ناشر مربوط نيز</w:t>
      </w:r>
      <w:r w:rsidR="00561539">
        <w:rPr>
          <w:rFonts w:ascii="Tahoma" w:hAnsi="Tahoma" w:cs="B Nazanin"/>
          <w:sz w:val="28"/>
          <w:szCs w:val="28"/>
          <w:rtl/>
        </w:rPr>
        <w:t xml:space="preserve"> تهيه شود و در ذيل جدول</w:t>
      </w:r>
      <w:r w:rsidR="00561539">
        <w:rPr>
          <w:rFonts w:ascii="Tahoma" w:hAnsi="Tahoma" w:cs="B Nazanin" w:hint="cs"/>
          <w:sz w:val="28"/>
          <w:szCs w:val="28"/>
          <w:rtl/>
        </w:rPr>
        <w:t xml:space="preserve"> </w:t>
      </w:r>
      <w:r w:rsidR="00561539" w:rsidRPr="00561539">
        <w:rPr>
          <w:rFonts w:ascii="Tahoma" w:hAnsi="Tahoma" w:cs="B Nazanin"/>
          <w:sz w:val="28"/>
          <w:szCs w:val="28"/>
          <w:rtl/>
        </w:rPr>
        <w:t>به موضوع اخذ اجازه از مؤلف يا ناشر نيز اشاره شود.</w:t>
      </w:r>
    </w:p>
    <w:p w:rsidR="00A94277" w:rsidRPr="00A94277" w:rsidRDefault="00A94277" w:rsidP="00A94277">
      <w:pPr>
        <w:bidi/>
        <w:spacing w:after="120" w:line="360" w:lineRule="auto"/>
        <w:ind w:right="426"/>
        <w:rPr>
          <w:rFonts w:ascii="Tahoma" w:hAnsi="Tahoma" w:cs="B Nazanin"/>
          <w:sz w:val="28"/>
          <w:szCs w:val="28"/>
          <w:rtl/>
        </w:rPr>
      </w:pPr>
    </w:p>
    <w:p w:rsidR="007A7A63" w:rsidRDefault="007A7A63" w:rsidP="007A7A63">
      <w:pPr>
        <w:bidi/>
        <w:jc w:val="center"/>
        <w:rPr>
          <w:rFonts w:ascii="Tahoma" w:hAnsi="Tahoma" w:cs="B Nazanin"/>
          <w:b/>
          <w:bCs/>
          <w:sz w:val="28"/>
          <w:szCs w:val="28"/>
          <w:rtl/>
        </w:rPr>
      </w:pPr>
    </w:p>
    <w:p w:rsidR="001E5B74" w:rsidRDefault="001E5B74" w:rsidP="001E5B74">
      <w:pPr>
        <w:bidi/>
        <w:jc w:val="center"/>
        <w:rPr>
          <w:rFonts w:ascii="Tahoma" w:hAnsi="Tahoma" w:cs="B Nazanin"/>
          <w:b/>
          <w:bCs/>
          <w:sz w:val="28"/>
          <w:szCs w:val="28"/>
          <w:rtl/>
        </w:rPr>
      </w:pPr>
    </w:p>
    <w:p w:rsidR="008C03D5" w:rsidRDefault="008C03D5" w:rsidP="00CC1600">
      <w:pPr>
        <w:jc w:val="center"/>
        <w:rPr>
          <w:rFonts w:ascii="Tahoma" w:hAnsi="Tahoma" w:cs="B Nazanin"/>
          <w:b/>
          <w:bCs/>
          <w:sz w:val="28"/>
          <w:szCs w:val="28"/>
        </w:rPr>
      </w:pPr>
      <w:r>
        <w:rPr>
          <w:rFonts w:ascii="Tahoma" w:hAnsi="Tahoma" w:cs="B Nazanin"/>
          <w:b/>
          <w:bCs/>
          <w:sz w:val="28"/>
          <w:szCs w:val="28"/>
          <w:rtl/>
        </w:rPr>
        <w:br w:type="page"/>
      </w:r>
    </w:p>
    <w:p w:rsidR="001E5B74" w:rsidRPr="001E5B74" w:rsidRDefault="001E5B74" w:rsidP="007A7A63">
      <w:pPr>
        <w:bidi/>
        <w:jc w:val="center"/>
        <w:rPr>
          <w:rFonts w:ascii="Tahoma" w:hAnsi="Tahoma" w:cs="B Nazanin"/>
          <w:b/>
          <w:bCs/>
          <w:sz w:val="28"/>
          <w:szCs w:val="28"/>
          <w:rtl/>
        </w:rPr>
      </w:pPr>
      <w:r w:rsidRPr="001E5B74">
        <w:rPr>
          <w:rFonts w:ascii="Tahoma" w:hAnsi="Tahoma" w:cs="B Nazanin"/>
          <w:b/>
          <w:bCs/>
          <w:sz w:val="28"/>
          <w:szCs w:val="28"/>
          <w:rtl/>
        </w:rPr>
        <w:lastRenderedPageBreak/>
        <w:t xml:space="preserve">فهرست </w:t>
      </w:r>
      <w:r w:rsidR="007A7A63">
        <w:rPr>
          <w:rFonts w:ascii="Tahoma" w:hAnsi="Tahoma" w:cs="B Nazanin" w:hint="cs"/>
          <w:b/>
          <w:bCs/>
          <w:sz w:val="28"/>
          <w:szCs w:val="28"/>
          <w:rtl/>
        </w:rPr>
        <w:t>شکلها</w:t>
      </w:r>
    </w:p>
    <w:p w:rsidR="00561539" w:rsidRPr="00561539" w:rsidRDefault="00A94277" w:rsidP="006C12E5">
      <w:pPr>
        <w:bidi/>
        <w:spacing w:line="360" w:lineRule="auto"/>
        <w:ind w:left="360"/>
        <w:jc w:val="lowKashida"/>
        <w:rPr>
          <w:rFonts w:ascii="Tahoma" w:hAnsi="Tahoma" w:cs="B Nazanin"/>
          <w:sz w:val="28"/>
          <w:szCs w:val="28"/>
          <w:rtl/>
        </w:rPr>
      </w:pPr>
      <w:r w:rsidRPr="00A94277">
        <w:rPr>
          <w:rFonts w:ascii="Tahoma" w:hAnsi="Tahoma" w:cs="B Nazanin" w:hint="cs"/>
          <w:sz w:val="28"/>
          <w:szCs w:val="28"/>
          <w:rtl/>
        </w:rPr>
        <w:t>فهرست شکلها را در اینجا قرار دهید</w:t>
      </w:r>
      <w:r w:rsidR="00561539">
        <w:rPr>
          <w:rFonts w:ascii="Tahoma" w:hAnsi="Tahoma" w:cs="B Nazanin" w:hint="cs"/>
          <w:sz w:val="28"/>
          <w:szCs w:val="28"/>
          <w:rtl/>
        </w:rPr>
        <w:t xml:space="preserve">. توجه داشته باشید </w:t>
      </w:r>
      <w:r w:rsidR="00561539" w:rsidRPr="00561539">
        <w:rPr>
          <w:rFonts w:ascii="Tahoma" w:hAnsi="Tahoma" w:cs="B Nazanin"/>
          <w:sz w:val="28"/>
          <w:szCs w:val="28"/>
          <w:rtl/>
        </w:rPr>
        <w:t>در صورتي كه در متن پايان‌نامه، از نمودار يا عكسي كه قبلاً منتشر شده است استفاده مي‌شود، به جز در مورد اسناد عمومي، لازم است اجازه كتبي مؤلف يا ناشر مربوط نيز</w:t>
      </w:r>
      <w:r w:rsidR="00561539">
        <w:rPr>
          <w:rFonts w:ascii="Tahoma" w:hAnsi="Tahoma" w:cs="B Nazanin"/>
          <w:sz w:val="28"/>
          <w:szCs w:val="28"/>
          <w:rtl/>
        </w:rPr>
        <w:t xml:space="preserve"> تهيه شود و در ذيل</w:t>
      </w:r>
      <w:r w:rsidR="00561539" w:rsidRPr="00561539">
        <w:rPr>
          <w:rFonts w:ascii="Tahoma" w:hAnsi="Tahoma" w:cs="B Nazanin"/>
          <w:sz w:val="28"/>
          <w:szCs w:val="28"/>
          <w:rtl/>
        </w:rPr>
        <w:t>‌ نمودار و عكس، به موضوع اخذ اجازه از مؤلف يا ناشر نيز اشاره شود.</w:t>
      </w:r>
    </w:p>
    <w:p w:rsidR="00BA451C" w:rsidRDefault="00BA451C" w:rsidP="00561539">
      <w:pPr>
        <w:bidi/>
        <w:ind w:left="360"/>
        <w:jc w:val="lowKashida"/>
        <w:rPr>
          <w:rFonts w:ascii="Tahoma" w:hAnsi="Tahoma" w:cs="B Nazanin"/>
          <w:sz w:val="28"/>
          <w:szCs w:val="28"/>
          <w:rtl/>
        </w:rPr>
      </w:pPr>
    </w:p>
    <w:p w:rsidR="007011EB" w:rsidRDefault="007011EB" w:rsidP="007011EB">
      <w:pPr>
        <w:bidi/>
        <w:spacing w:after="120" w:line="360" w:lineRule="auto"/>
        <w:ind w:right="426"/>
        <w:rPr>
          <w:rFonts w:ascii="Tahoma" w:hAnsi="Tahoma" w:cs="B Nazanin"/>
          <w:sz w:val="28"/>
          <w:szCs w:val="28"/>
          <w:rtl/>
        </w:rPr>
      </w:pPr>
      <w:r>
        <w:rPr>
          <w:rFonts w:ascii="Tahoma" w:hAnsi="Tahoma" w:cs="B Nazanin"/>
          <w:sz w:val="28"/>
          <w:szCs w:val="28"/>
          <w:rtl/>
        </w:rPr>
        <w:br w:type="page"/>
      </w:r>
    </w:p>
    <w:p w:rsidR="007011EB" w:rsidRPr="001E5B74" w:rsidRDefault="007011EB" w:rsidP="007011EB">
      <w:pPr>
        <w:bidi/>
        <w:jc w:val="center"/>
        <w:rPr>
          <w:rFonts w:ascii="Tahoma" w:hAnsi="Tahoma" w:cs="B Nazanin"/>
          <w:b/>
          <w:bCs/>
          <w:sz w:val="28"/>
          <w:szCs w:val="28"/>
          <w:rtl/>
        </w:rPr>
      </w:pPr>
      <w:r w:rsidRPr="001E5B74">
        <w:rPr>
          <w:rFonts w:ascii="Tahoma" w:hAnsi="Tahoma" w:cs="B Nazanin"/>
          <w:b/>
          <w:bCs/>
          <w:sz w:val="28"/>
          <w:szCs w:val="28"/>
          <w:rtl/>
        </w:rPr>
        <w:lastRenderedPageBreak/>
        <w:t xml:space="preserve">فهرست </w:t>
      </w:r>
      <w:r>
        <w:rPr>
          <w:rFonts w:ascii="Tahoma" w:hAnsi="Tahoma" w:cs="B Nazanin" w:hint="cs"/>
          <w:b/>
          <w:bCs/>
          <w:sz w:val="28"/>
          <w:szCs w:val="28"/>
          <w:rtl/>
        </w:rPr>
        <w:t>کوته نوشتها</w:t>
      </w:r>
    </w:p>
    <w:p w:rsidR="007011EB" w:rsidRPr="00A94277" w:rsidRDefault="007011EB" w:rsidP="001D6A89">
      <w:pPr>
        <w:bidi/>
        <w:spacing w:line="360" w:lineRule="auto"/>
        <w:jc w:val="lowKashida"/>
        <w:rPr>
          <w:rFonts w:ascii="Tahoma" w:hAnsi="Tahoma" w:cs="B Nazanin"/>
          <w:sz w:val="28"/>
          <w:szCs w:val="28"/>
          <w:rtl/>
          <w:lang w:bidi="fa-IR"/>
        </w:rPr>
      </w:pPr>
      <w:r w:rsidRPr="00A94277">
        <w:rPr>
          <w:rFonts w:ascii="Tahoma" w:hAnsi="Tahoma" w:cs="B Nazanin"/>
          <w:sz w:val="28"/>
          <w:szCs w:val="28"/>
          <w:rtl/>
          <w:lang w:bidi="fa-IR"/>
        </w:rPr>
        <w:t>فهرست كوته‌نوشت‌ها</w:t>
      </w:r>
      <w:r w:rsidRPr="00A94277">
        <w:rPr>
          <w:rStyle w:val="FootnoteReference"/>
          <w:rFonts w:ascii="Tahoma" w:hAnsi="Tahoma" w:cs="B Nazanin"/>
          <w:b/>
          <w:bCs/>
          <w:sz w:val="28"/>
          <w:szCs w:val="28"/>
          <w:rtl/>
          <w:lang w:bidi="fa-IR"/>
        </w:rPr>
        <w:footnoteReference w:id="4"/>
      </w:r>
      <w:r w:rsidRPr="00A94277">
        <w:rPr>
          <w:rFonts w:ascii="Tahoma" w:hAnsi="Tahoma" w:cs="B Nazanin"/>
          <w:sz w:val="28"/>
          <w:szCs w:val="28"/>
          <w:rtl/>
          <w:lang w:bidi="fa-IR"/>
        </w:rPr>
        <w:t>، به ترتيب حروف الفباي انگليسي</w:t>
      </w:r>
      <w:r>
        <w:rPr>
          <w:rFonts w:ascii="Tahoma" w:hAnsi="Tahoma" w:cs="B Nazanin" w:hint="cs"/>
          <w:sz w:val="28"/>
          <w:szCs w:val="28"/>
          <w:rtl/>
          <w:lang w:bidi="fa-IR"/>
        </w:rPr>
        <w:t xml:space="preserve"> و با</w:t>
      </w:r>
      <w:r w:rsidRPr="00A94277">
        <w:rPr>
          <w:rFonts w:ascii="Tahoma" w:hAnsi="Tahoma" w:cs="B Nazanin"/>
          <w:color w:val="C00000"/>
          <w:rtl/>
          <w:lang w:bidi="fa-IR"/>
        </w:rPr>
        <w:t xml:space="preserve"> </w:t>
      </w:r>
      <w:r w:rsidRPr="00A94277">
        <w:rPr>
          <w:rFonts w:ascii="Tahoma" w:hAnsi="Tahoma" w:cs="B Nazanin"/>
          <w:sz w:val="28"/>
          <w:szCs w:val="28"/>
          <w:rtl/>
          <w:lang w:bidi="fa-IR"/>
        </w:rPr>
        <w:t xml:space="preserve">فونت </w:t>
      </w:r>
      <w:r w:rsidRPr="00A94277">
        <w:rPr>
          <w:rFonts w:asciiTheme="majorBidi" w:hAnsiTheme="majorBidi" w:cstheme="majorBidi"/>
          <w:sz w:val="28"/>
          <w:szCs w:val="28"/>
          <w:lang w:bidi="fa-IR"/>
        </w:rPr>
        <w:t>Times New Roman</w:t>
      </w:r>
      <w:r w:rsidRPr="00A94277">
        <w:rPr>
          <w:rFonts w:ascii="Tahoma" w:hAnsi="Tahoma" w:cs="B Nazanin"/>
          <w:sz w:val="28"/>
          <w:szCs w:val="28"/>
          <w:rtl/>
          <w:lang w:bidi="fa-IR"/>
        </w:rPr>
        <w:t xml:space="preserve">، سايز </w:t>
      </w:r>
      <w:r w:rsidRPr="00A94277">
        <w:rPr>
          <w:rFonts w:asciiTheme="majorBidi" w:hAnsiTheme="majorBidi" w:cstheme="majorBidi"/>
          <w:sz w:val="28"/>
          <w:szCs w:val="28"/>
          <w:rtl/>
          <w:lang w:bidi="fa-IR"/>
        </w:rPr>
        <w:t>12</w:t>
      </w:r>
      <w:r>
        <w:rPr>
          <w:rFonts w:ascii="Tahoma" w:hAnsi="Tahoma" w:cs="B Nazanin" w:hint="cs"/>
          <w:sz w:val="28"/>
          <w:szCs w:val="28"/>
          <w:rtl/>
          <w:lang w:bidi="fa-IR"/>
        </w:rPr>
        <w:t xml:space="preserve"> </w:t>
      </w:r>
      <w:r w:rsidRPr="00A94277">
        <w:rPr>
          <w:rFonts w:ascii="Tahoma" w:hAnsi="Tahoma" w:cs="B Nazanin"/>
          <w:sz w:val="28"/>
          <w:szCs w:val="28"/>
          <w:rtl/>
          <w:lang w:bidi="fa-IR"/>
        </w:rPr>
        <w:t xml:space="preserve"> </w:t>
      </w:r>
      <w:r w:rsidRPr="00A94277">
        <w:rPr>
          <w:rFonts w:ascii="Tahoma" w:hAnsi="Tahoma" w:cs="B Nazanin" w:hint="cs"/>
          <w:sz w:val="28"/>
          <w:szCs w:val="28"/>
          <w:rtl/>
          <w:lang w:bidi="fa-IR"/>
        </w:rPr>
        <w:t>نگاشته</w:t>
      </w:r>
      <w:r w:rsidRPr="00A94277">
        <w:rPr>
          <w:rFonts w:ascii="Tahoma" w:hAnsi="Tahoma" w:cs="B Nazanin"/>
          <w:sz w:val="28"/>
          <w:szCs w:val="28"/>
          <w:rtl/>
          <w:lang w:bidi="fa-IR"/>
        </w:rPr>
        <w:t xml:space="preserve"> مي‌شود.</w:t>
      </w:r>
    </w:p>
    <w:p w:rsidR="007011EB" w:rsidRDefault="007011EB" w:rsidP="007011EB">
      <w:pPr>
        <w:bidi/>
        <w:spacing w:after="120" w:line="360" w:lineRule="auto"/>
        <w:ind w:right="426"/>
        <w:rPr>
          <w:rFonts w:ascii="Tahoma" w:hAnsi="Tahoma" w:cs="B Nazanin"/>
          <w:b/>
          <w:bCs/>
          <w:sz w:val="28"/>
          <w:szCs w:val="28"/>
          <w:rtl/>
        </w:rPr>
      </w:pPr>
    </w:p>
    <w:p w:rsidR="007011EB" w:rsidRDefault="007011EB" w:rsidP="007011EB">
      <w:pPr>
        <w:rPr>
          <w:rFonts w:ascii="Tahoma" w:hAnsi="Tahoma" w:cs="B Nazanin"/>
          <w:b/>
          <w:bCs/>
          <w:sz w:val="28"/>
          <w:szCs w:val="28"/>
          <w:rtl/>
        </w:rPr>
      </w:pPr>
      <w:r>
        <w:rPr>
          <w:rFonts w:ascii="Tahoma" w:hAnsi="Tahoma" w:cs="B Nazanin"/>
          <w:b/>
          <w:bCs/>
          <w:sz w:val="28"/>
          <w:szCs w:val="28"/>
          <w:rtl/>
        </w:rPr>
        <w:br w:type="page"/>
      </w:r>
    </w:p>
    <w:p w:rsidR="007011EB" w:rsidRPr="00B82F07" w:rsidRDefault="007011EB" w:rsidP="00E637B5">
      <w:pPr>
        <w:pStyle w:val="Heading2"/>
        <w:bidi/>
        <w:spacing w:before="0" w:after="0"/>
        <w:rPr>
          <w:rFonts w:ascii="Tahoma" w:hAnsi="Tahoma" w:cs="B Nazanin"/>
          <w:i w:val="0"/>
          <w:iCs w:val="0"/>
          <w:rtl/>
          <w:lang w:bidi="fa-IR"/>
        </w:rPr>
      </w:pPr>
      <w:bookmarkStart w:id="5" w:name="_Toc132543067"/>
      <w:r w:rsidRPr="00B82F07">
        <w:rPr>
          <w:rFonts w:ascii="Tahoma" w:hAnsi="Tahoma" w:cs="B Nazanin"/>
          <w:i w:val="0"/>
          <w:iCs w:val="0"/>
          <w:rtl/>
          <w:lang w:bidi="fa-IR"/>
        </w:rPr>
        <w:lastRenderedPageBreak/>
        <w:t>تعريف واژه ها</w:t>
      </w:r>
      <w:bookmarkEnd w:id="5"/>
    </w:p>
    <w:p w:rsidR="00A76F27" w:rsidRPr="00B82F07" w:rsidRDefault="00A76F27" w:rsidP="00E637B5">
      <w:pPr>
        <w:bidi/>
        <w:rPr>
          <w:rFonts w:ascii="Tahoma" w:hAnsi="Tahoma" w:cs="B Nazanin"/>
          <w:sz w:val="28"/>
          <w:szCs w:val="28"/>
          <w:rtl/>
          <w:lang w:bidi="fa-IR"/>
        </w:rPr>
      </w:pPr>
      <w:r>
        <w:rPr>
          <w:rFonts w:ascii="Tahoma" w:hAnsi="Tahoma" w:cs="B Nazanin" w:hint="cs"/>
          <w:sz w:val="28"/>
          <w:szCs w:val="28"/>
          <w:rtl/>
          <w:lang w:bidi="fa-IR"/>
        </w:rPr>
        <w:t xml:space="preserve">در </w:t>
      </w:r>
      <w:r w:rsidRPr="00B82F07">
        <w:rPr>
          <w:rFonts w:ascii="Tahoma" w:hAnsi="Tahoma" w:cs="B Nazanin"/>
          <w:sz w:val="28"/>
          <w:szCs w:val="28"/>
          <w:rtl/>
          <w:lang w:bidi="fa-IR"/>
        </w:rPr>
        <w:t>قسمت تعريف واژه‌ها، تعريف علمي و عملي واژه هاي به كار رفته در متن ارايه مي‌شود</w:t>
      </w:r>
      <w:r>
        <w:rPr>
          <w:rFonts w:ascii="Tahoma" w:hAnsi="Tahoma" w:cs="B Nazanin" w:hint="cs"/>
          <w:sz w:val="28"/>
          <w:szCs w:val="28"/>
          <w:rtl/>
          <w:lang w:bidi="fa-IR"/>
        </w:rPr>
        <w:t>.</w:t>
      </w:r>
    </w:p>
    <w:p w:rsidR="007011EB" w:rsidRPr="00B82F07" w:rsidRDefault="007011EB" w:rsidP="007011EB">
      <w:pPr>
        <w:bidi/>
        <w:jc w:val="lowKashida"/>
        <w:rPr>
          <w:rFonts w:ascii="Tahoma" w:hAnsi="Tahoma" w:cs="B Nazanin"/>
          <w:sz w:val="28"/>
          <w:szCs w:val="28"/>
          <w:rtl/>
          <w:lang w:bidi="fa-IR"/>
        </w:rPr>
      </w:pPr>
    </w:p>
    <w:p w:rsidR="007011EB" w:rsidRPr="00A94277" w:rsidRDefault="007011EB" w:rsidP="007011EB">
      <w:pPr>
        <w:bidi/>
        <w:spacing w:after="120" w:line="360" w:lineRule="auto"/>
        <w:ind w:right="426"/>
        <w:rPr>
          <w:rFonts w:ascii="Tahoma" w:hAnsi="Tahoma" w:cs="B Nazanin"/>
          <w:sz w:val="28"/>
          <w:szCs w:val="28"/>
          <w:rtl/>
        </w:rPr>
      </w:pPr>
    </w:p>
    <w:p w:rsidR="007A7A63" w:rsidRDefault="007A7A63" w:rsidP="007A7A63">
      <w:pPr>
        <w:bidi/>
        <w:spacing w:after="120" w:line="360" w:lineRule="auto"/>
        <w:ind w:right="426"/>
        <w:jc w:val="center"/>
        <w:rPr>
          <w:rFonts w:ascii="Tahoma" w:hAnsi="Tahoma" w:cs="B Nazanin"/>
          <w:b/>
          <w:bCs/>
          <w:sz w:val="28"/>
          <w:szCs w:val="28"/>
          <w:rtl/>
        </w:rPr>
      </w:pPr>
    </w:p>
    <w:p w:rsidR="007A7A63" w:rsidRDefault="007A7A63" w:rsidP="007A7A63">
      <w:pPr>
        <w:bidi/>
        <w:spacing w:after="120" w:line="360" w:lineRule="auto"/>
        <w:ind w:right="426"/>
        <w:jc w:val="center"/>
        <w:rPr>
          <w:rFonts w:ascii="Tahoma" w:hAnsi="Tahoma" w:cs="B Nazanin"/>
          <w:b/>
          <w:bCs/>
          <w:sz w:val="28"/>
          <w:szCs w:val="28"/>
          <w:rtl/>
        </w:rPr>
        <w:sectPr w:rsidR="007A7A63" w:rsidSect="00873B9D">
          <w:pgSz w:w="11907" w:h="16840" w:code="9"/>
          <w:pgMar w:top="1134" w:right="1701" w:bottom="1134" w:left="1134" w:header="709" w:footer="397" w:gutter="0"/>
          <w:pgNumType w:fmt="arabicAbjad" w:start="1"/>
          <w:cols w:space="708"/>
          <w:docGrid w:linePitch="360"/>
        </w:sectPr>
      </w:pPr>
    </w:p>
    <w:p w:rsidR="00F73C4C" w:rsidRDefault="00F73C4C" w:rsidP="00F73C4C">
      <w:pPr>
        <w:pStyle w:val="StyleHeading1"/>
        <w:bidi/>
        <w:jc w:val="center"/>
        <w:rPr>
          <w:rFonts w:cs="B Nazanin"/>
          <w:sz w:val="64"/>
          <w:szCs w:val="64"/>
          <w:rtl/>
        </w:rPr>
      </w:pPr>
      <w:bookmarkStart w:id="6" w:name="_Toc132543069"/>
    </w:p>
    <w:p w:rsidR="00F73C4C" w:rsidRDefault="00F73C4C" w:rsidP="00F73C4C">
      <w:pPr>
        <w:pStyle w:val="StyleHeading1"/>
        <w:bidi/>
        <w:jc w:val="center"/>
        <w:rPr>
          <w:rFonts w:cs="B Nazanin"/>
          <w:sz w:val="64"/>
          <w:szCs w:val="64"/>
          <w:rtl/>
        </w:rPr>
      </w:pPr>
    </w:p>
    <w:p w:rsidR="00F73C4C" w:rsidRDefault="00F73C4C" w:rsidP="00F73C4C">
      <w:pPr>
        <w:pStyle w:val="StyleHeading1"/>
        <w:bidi/>
        <w:jc w:val="center"/>
        <w:rPr>
          <w:rFonts w:cs="B Nazanin"/>
          <w:sz w:val="64"/>
          <w:szCs w:val="64"/>
          <w:rtl/>
        </w:rPr>
      </w:pPr>
      <w:r w:rsidRPr="00F73C4C">
        <w:rPr>
          <w:rFonts w:cs="B Nazanin"/>
          <w:sz w:val="64"/>
          <w:szCs w:val="64"/>
          <w:rtl/>
        </w:rPr>
        <w:t xml:space="preserve">فصل اول: </w:t>
      </w:r>
    </w:p>
    <w:p w:rsidR="00F73C4C" w:rsidRPr="00F73C4C" w:rsidRDefault="00F73C4C" w:rsidP="00F73C4C">
      <w:pPr>
        <w:pStyle w:val="StyleHeading1"/>
        <w:bidi/>
        <w:jc w:val="center"/>
        <w:rPr>
          <w:sz w:val="64"/>
          <w:szCs w:val="64"/>
          <w:rtl/>
        </w:rPr>
      </w:pPr>
      <w:r w:rsidRPr="00F73C4C">
        <w:rPr>
          <w:rFonts w:cs="B Nazanin"/>
          <w:sz w:val="64"/>
          <w:szCs w:val="64"/>
          <w:rtl/>
        </w:rPr>
        <w:t>معرفي (سابقه و هدف)</w:t>
      </w:r>
      <w:r w:rsidRPr="00F73C4C">
        <w:rPr>
          <w:sz w:val="64"/>
          <w:szCs w:val="64"/>
          <w:rtl/>
        </w:rPr>
        <w:t xml:space="preserve"> </w:t>
      </w:r>
      <w:r w:rsidRPr="00F73C4C">
        <w:rPr>
          <w:sz w:val="64"/>
          <w:szCs w:val="64"/>
          <w:rtl/>
        </w:rPr>
        <w:br w:type="page"/>
      </w:r>
    </w:p>
    <w:p w:rsidR="00207E1C" w:rsidRPr="001F6879" w:rsidRDefault="00207E1C" w:rsidP="001D6A89">
      <w:pPr>
        <w:pStyle w:val="StyleHeading1"/>
        <w:bidi/>
        <w:rPr>
          <w:rtl/>
        </w:rPr>
      </w:pPr>
      <w:r w:rsidRPr="001F6879">
        <w:rPr>
          <w:rtl/>
        </w:rPr>
        <w:lastRenderedPageBreak/>
        <w:t xml:space="preserve">1- </w:t>
      </w:r>
      <w:r w:rsidR="00B7363A" w:rsidRPr="00B7363A">
        <w:rPr>
          <w:rFonts w:cs="B Nazanin"/>
          <w:rtl/>
        </w:rPr>
        <w:t>فصل اول: معرفي (سابقه و هدف)</w:t>
      </w:r>
      <w:r w:rsidR="00C635EC" w:rsidRPr="00816FBC">
        <w:rPr>
          <w:rStyle w:val="FootnoteReference"/>
          <w:rFonts w:ascii="Tahoma" w:hAnsi="Tahoma" w:cs="B Nazanin"/>
          <w:sz w:val="24"/>
          <w:szCs w:val="24"/>
          <w:rtl/>
          <w:lang w:bidi="fa-IR"/>
        </w:rPr>
        <w:footnoteReference w:id="5"/>
      </w:r>
      <w:bookmarkEnd w:id="6"/>
    </w:p>
    <w:p w:rsidR="00222A82" w:rsidRDefault="00F210F0" w:rsidP="001F487B">
      <w:pPr>
        <w:bidi/>
        <w:spacing w:after="120" w:line="360" w:lineRule="auto"/>
        <w:ind w:right="426"/>
        <w:rPr>
          <w:rFonts w:ascii="Tahoma" w:hAnsi="Tahoma"/>
          <w:b/>
          <w:bCs/>
          <w:rtl/>
        </w:rPr>
      </w:pPr>
      <w:sdt>
        <w:sdtPr>
          <w:rPr>
            <w:rFonts w:cs="B Nazanin"/>
            <w:sz w:val="28"/>
            <w:szCs w:val="28"/>
            <w:rtl/>
          </w:rPr>
          <w:alias w:val="فصل اول: معرفي (سابقه و هدف) "/>
          <w:tag w:val="فصل اول: معرفي (سابقه و هدف) "/>
          <w:id w:val="-1213575077"/>
          <w:placeholder>
            <w:docPart w:val="9F64C136103A4E0BB0F845E2BBA6CBBD"/>
          </w:placeholder>
          <w15:color w:val="3366FF"/>
        </w:sdtPr>
        <w:sdtEndPr>
          <w:rPr>
            <w:rFonts w:ascii="Tahoma" w:hAnsi="Tahoma" w:cs="Times New Roman"/>
            <w:b/>
            <w:bCs/>
            <w:sz w:val="24"/>
            <w:szCs w:val="24"/>
          </w:rPr>
        </w:sdtEndPr>
        <w:sdtContent>
          <w:r w:rsidR="001A5C78" w:rsidRPr="00786732">
            <w:rPr>
              <w:rFonts w:cs="B Nazanin" w:hint="cs"/>
              <w:sz w:val="28"/>
              <w:szCs w:val="28"/>
              <w:rtl/>
            </w:rPr>
            <w:t xml:space="preserve">اینجا را کلیک کرده و </w:t>
          </w:r>
          <w:r w:rsidR="00C635EC">
            <w:rPr>
              <w:rFonts w:cs="B Nazanin" w:hint="cs"/>
              <w:sz w:val="28"/>
              <w:szCs w:val="28"/>
              <w:rtl/>
            </w:rPr>
            <w:t xml:space="preserve">سابقه و هدف </w:t>
          </w:r>
          <w:r w:rsidR="00425176" w:rsidRPr="00786732">
            <w:rPr>
              <w:rFonts w:cs="B Nazanin" w:hint="cs"/>
              <w:sz w:val="28"/>
              <w:szCs w:val="28"/>
              <w:rtl/>
            </w:rPr>
            <w:t xml:space="preserve">را </w:t>
          </w:r>
          <w:r w:rsidR="009943DA" w:rsidRPr="00786732">
            <w:rPr>
              <w:rFonts w:cs="B Nazanin"/>
              <w:sz w:val="28"/>
              <w:szCs w:val="28"/>
              <w:rtl/>
              <w:lang w:bidi="fa-IR"/>
            </w:rPr>
            <w:t>در داخل کادر</w:t>
          </w:r>
          <w:r w:rsidR="009943DA" w:rsidRPr="00786732">
            <w:rPr>
              <w:rFonts w:cs="B Nazanin" w:hint="cs"/>
              <w:sz w:val="28"/>
              <w:szCs w:val="28"/>
              <w:rtl/>
              <w:lang w:bidi="fa-IR"/>
            </w:rPr>
            <w:t>ی</w:t>
          </w:r>
          <w:r w:rsidR="009943DA" w:rsidRPr="00786732">
            <w:rPr>
              <w:rFonts w:cs="B Nazanin"/>
              <w:sz w:val="28"/>
              <w:szCs w:val="28"/>
              <w:rtl/>
              <w:lang w:bidi="fa-IR"/>
            </w:rPr>
            <w:t xml:space="preserve"> که ظاهر خواهد شد</w:t>
          </w:r>
          <w:r w:rsidR="009943DA" w:rsidRPr="00786732">
            <w:rPr>
              <w:rFonts w:cs="B Nazanin" w:hint="cs"/>
              <w:sz w:val="28"/>
              <w:szCs w:val="28"/>
              <w:rtl/>
              <w:lang w:bidi="fa-IR"/>
            </w:rPr>
            <w:t xml:space="preserve"> </w:t>
          </w:r>
          <w:r w:rsidR="00425176" w:rsidRPr="00786732">
            <w:rPr>
              <w:rFonts w:cs="B Nazanin" w:hint="cs"/>
              <w:sz w:val="28"/>
              <w:szCs w:val="28"/>
              <w:rtl/>
            </w:rPr>
            <w:t>تایپ کنید</w:t>
          </w:r>
          <w:r w:rsidR="001F487B">
            <w:rPr>
              <w:rFonts w:cs="B Nazanin" w:hint="cs"/>
              <w:sz w:val="28"/>
              <w:szCs w:val="28"/>
              <w:rtl/>
            </w:rPr>
            <w:t xml:space="preserve"> و در پایان کار این نوشتار را حذف نمایید.</w:t>
          </w:r>
          <w:r w:rsidR="00763369">
            <w:rPr>
              <w:rFonts w:cs="B Nazanin" w:hint="cs"/>
              <w:sz w:val="28"/>
              <w:szCs w:val="28"/>
              <w:rtl/>
            </w:rPr>
            <w:t xml:space="preserve"> </w:t>
          </w:r>
          <w:r w:rsidR="00763369">
            <w:rPr>
              <w:rFonts w:ascii="B Nazanin" w:eastAsia="B Nazanin" w:hAnsi="B Nazanin" w:cs="B Nazanin" w:hint="cs"/>
              <w:sz w:val="28"/>
              <w:szCs w:val="28"/>
              <w:rtl/>
            </w:rPr>
            <w:t>فونت داخل کادر را تغییر ندهید. کادر مربوطه در پرینت یا هنگام ت</w:t>
          </w:r>
          <w:r w:rsidR="00763369" w:rsidRPr="00C635EC">
            <w:rPr>
              <w:rFonts w:ascii="B Nazanin" w:eastAsia="B Nazanin" w:hAnsi="B Nazanin" w:cs="B Nazanin" w:hint="cs"/>
              <w:sz w:val="28"/>
              <w:szCs w:val="28"/>
              <w:rtl/>
            </w:rPr>
            <w:t>بدیل به فرمت پی دی اف دیده نخواهد شد.</w:t>
          </w:r>
          <w:r w:rsidR="00C635EC" w:rsidRPr="00C635EC">
            <w:rPr>
              <w:rFonts w:ascii="B Nazanin" w:eastAsia="B Nazanin" w:hAnsi="B Nazanin" w:cs="B Nazanin"/>
              <w:sz w:val="28"/>
              <w:szCs w:val="28"/>
              <w:rtl/>
            </w:rPr>
            <w:br/>
          </w:r>
          <w:r w:rsidR="00C635EC" w:rsidRPr="00C635EC">
            <w:rPr>
              <w:rFonts w:ascii="Tahoma" w:hAnsi="Tahoma" w:cs="B Nazanin"/>
              <w:sz w:val="28"/>
              <w:szCs w:val="28"/>
              <w:rtl/>
              <w:lang w:bidi="fa-IR"/>
            </w:rPr>
            <w:t>در اين بخش، پس از ذكر سابقه علمي، هدف مطالعه بيان شود و منطق تحقيق، اعلام گردد. در اين قسمت، تنها مراجع كاملاً مرتبط با مطالعه ذكر شوند و داده‌ها يا نتايج كار، گزارش نشوند. ترتيب نگارش اين فصل به شرح زير است:</w:t>
          </w:r>
          <w:r w:rsidR="006251C0">
            <w:rPr>
              <w:rFonts w:ascii="Tahoma" w:hAnsi="Tahoma" w:cs="B Nazanin"/>
              <w:sz w:val="28"/>
              <w:szCs w:val="28"/>
              <w:rtl/>
              <w:lang w:bidi="fa-IR"/>
            </w:rPr>
            <w:br/>
          </w:r>
          <w:r w:rsidR="00C635EC" w:rsidRPr="00C635EC">
            <w:rPr>
              <w:rFonts w:ascii="Tahoma" w:hAnsi="Tahoma" w:cs="B Nazanin"/>
              <w:sz w:val="28"/>
              <w:szCs w:val="28"/>
              <w:rtl/>
              <w:lang w:bidi="fa-IR"/>
            </w:rPr>
            <w:t>1-1) ذكر كلياتي در ارتباط با موضوع مورد مطالعه، زمينه هاي نظري موضوع پايان‌نامه (از نوشتن مطالب غيرمرتبط با موضوع اصلي پايان‌نامه</w:t>
          </w:r>
          <w:r w:rsidR="006251C0">
            <w:rPr>
              <w:rFonts w:ascii="Tahoma" w:hAnsi="Tahoma" w:cs="B Nazanin"/>
              <w:sz w:val="28"/>
              <w:szCs w:val="28"/>
              <w:rtl/>
              <w:lang w:bidi="fa-IR"/>
            </w:rPr>
            <w:t xml:space="preserve"> خودداري شود</w:t>
          </w:r>
          <w:r w:rsidR="006251C0">
            <w:rPr>
              <w:rFonts w:ascii="Tahoma" w:hAnsi="Tahoma" w:cs="B Nazanin" w:hint="cs"/>
              <w:sz w:val="28"/>
              <w:szCs w:val="28"/>
              <w:rtl/>
              <w:lang w:bidi="fa-IR"/>
            </w:rPr>
            <w:t>).</w:t>
          </w:r>
          <w:r w:rsidR="006251C0">
            <w:rPr>
              <w:rFonts w:ascii="Tahoma" w:hAnsi="Tahoma" w:cs="B Nazanin"/>
              <w:sz w:val="28"/>
              <w:szCs w:val="28"/>
              <w:rtl/>
              <w:lang w:bidi="fa-IR"/>
            </w:rPr>
            <w:br/>
          </w:r>
          <w:r w:rsidR="00C635EC" w:rsidRPr="00C635EC">
            <w:rPr>
              <w:rFonts w:ascii="Tahoma" w:hAnsi="Tahoma" w:cs="B Nazanin" w:hint="cs"/>
              <w:sz w:val="28"/>
              <w:szCs w:val="28"/>
              <w:rtl/>
              <w:lang w:bidi="fa-IR"/>
            </w:rPr>
            <w:t>1</w:t>
          </w:r>
          <w:r w:rsidR="00C635EC" w:rsidRPr="00C635EC">
            <w:rPr>
              <w:rFonts w:ascii="Tahoma" w:hAnsi="Tahoma" w:cs="B Nazanin"/>
              <w:sz w:val="28"/>
              <w:szCs w:val="28"/>
              <w:rtl/>
              <w:lang w:bidi="fa-IR"/>
            </w:rPr>
            <w:t>-</w:t>
          </w:r>
          <w:r w:rsidR="00C635EC" w:rsidRPr="00C635EC">
            <w:rPr>
              <w:rFonts w:ascii="Tahoma" w:hAnsi="Tahoma" w:cs="B Nazanin" w:hint="cs"/>
              <w:sz w:val="28"/>
              <w:szCs w:val="28"/>
              <w:rtl/>
              <w:lang w:bidi="fa-IR"/>
            </w:rPr>
            <w:t>2</w:t>
          </w:r>
          <w:r w:rsidR="00C635EC" w:rsidRPr="00C635EC">
            <w:rPr>
              <w:rFonts w:ascii="Tahoma" w:hAnsi="Tahoma" w:cs="B Nazanin"/>
              <w:sz w:val="28"/>
              <w:szCs w:val="28"/>
              <w:rtl/>
              <w:lang w:bidi="fa-IR"/>
            </w:rPr>
            <w:t>) بيان مسئله</w:t>
          </w:r>
          <w:r w:rsidR="00C635EC" w:rsidRPr="00C635EC">
            <w:rPr>
              <w:rStyle w:val="FootnoteReference"/>
              <w:rFonts w:ascii="Tahoma" w:hAnsi="Tahoma" w:cs="B Nazanin"/>
              <w:sz w:val="28"/>
              <w:szCs w:val="28"/>
              <w:rtl/>
              <w:lang w:bidi="fa-IR"/>
            </w:rPr>
            <w:footnoteReference w:id="6"/>
          </w:r>
          <w:r w:rsidR="00C635EC" w:rsidRPr="00C635EC">
            <w:rPr>
              <w:rFonts w:ascii="Tahoma" w:hAnsi="Tahoma" w:cs="B Nazanin"/>
              <w:sz w:val="28"/>
              <w:szCs w:val="28"/>
              <w:rtl/>
              <w:lang w:bidi="fa-IR"/>
            </w:rPr>
            <w:t xml:space="preserve"> و دلايل انتخاب موضوع (مطابق با متن پروژه پيشنهادي)؛ </w:t>
          </w:r>
          <w:r w:rsidR="00C635EC" w:rsidRPr="00C635EC">
            <w:rPr>
              <w:rFonts w:ascii="Tahoma" w:hAnsi="Tahoma" w:cs="B Nazanin" w:hint="cs"/>
              <w:sz w:val="28"/>
              <w:szCs w:val="28"/>
              <w:rtl/>
              <w:lang w:bidi="fa-IR"/>
            </w:rPr>
            <w:t>1</w:t>
          </w:r>
          <w:r w:rsidR="00C635EC" w:rsidRPr="00C635EC">
            <w:rPr>
              <w:rFonts w:ascii="Tahoma" w:hAnsi="Tahoma" w:cs="B Nazanin"/>
              <w:sz w:val="28"/>
              <w:szCs w:val="28"/>
              <w:rtl/>
              <w:lang w:bidi="fa-IR"/>
            </w:rPr>
            <w:t>-</w:t>
          </w:r>
          <w:r w:rsidR="00C635EC" w:rsidRPr="00C635EC">
            <w:rPr>
              <w:rFonts w:ascii="Tahoma" w:hAnsi="Tahoma" w:cs="B Nazanin" w:hint="cs"/>
              <w:sz w:val="28"/>
              <w:szCs w:val="28"/>
              <w:rtl/>
              <w:lang w:bidi="fa-IR"/>
            </w:rPr>
            <w:t>3</w:t>
          </w:r>
          <w:r w:rsidR="00C635EC" w:rsidRPr="00C635EC">
            <w:rPr>
              <w:rFonts w:ascii="Tahoma" w:hAnsi="Tahoma" w:cs="B Nazanin"/>
              <w:sz w:val="28"/>
              <w:szCs w:val="28"/>
              <w:rtl/>
              <w:lang w:bidi="fa-IR"/>
            </w:rPr>
            <w:t>) بازنگري منابع و اطلاعات موجود</w:t>
          </w:r>
          <w:r w:rsidR="00C635EC" w:rsidRPr="00C635EC">
            <w:rPr>
              <w:rStyle w:val="FootnoteReference"/>
              <w:rFonts w:ascii="Tahoma" w:hAnsi="Tahoma" w:cs="B Nazanin"/>
              <w:sz w:val="28"/>
              <w:szCs w:val="28"/>
              <w:rtl/>
              <w:lang w:bidi="fa-IR"/>
            </w:rPr>
            <w:footnoteReference w:id="7"/>
          </w:r>
          <w:r w:rsidR="00C635EC" w:rsidRPr="00C635EC">
            <w:rPr>
              <w:rFonts w:ascii="Tahoma" w:hAnsi="Tahoma" w:cs="B Nazanin"/>
              <w:sz w:val="28"/>
              <w:szCs w:val="28"/>
              <w:rtl/>
              <w:lang w:bidi="fa-IR"/>
            </w:rPr>
            <w:t xml:space="preserve">. </w:t>
          </w:r>
          <w:r w:rsidR="00C635EC" w:rsidRPr="00C635EC">
            <w:rPr>
              <w:rFonts w:ascii="Tahoma" w:hAnsi="Tahoma" w:cs="B Nazanin" w:hint="cs"/>
              <w:sz w:val="28"/>
              <w:szCs w:val="28"/>
              <w:rtl/>
              <w:lang w:bidi="fa-IR"/>
            </w:rPr>
            <w:t>1</w:t>
          </w:r>
          <w:r w:rsidR="00C635EC" w:rsidRPr="00C635EC">
            <w:rPr>
              <w:rFonts w:ascii="Tahoma" w:hAnsi="Tahoma" w:cs="B Nazanin"/>
              <w:sz w:val="28"/>
              <w:szCs w:val="28"/>
              <w:rtl/>
              <w:lang w:bidi="fa-IR"/>
            </w:rPr>
            <w:t>-</w:t>
          </w:r>
          <w:r w:rsidR="00C635EC" w:rsidRPr="00C635EC">
            <w:rPr>
              <w:rFonts w:ascii="Tahoma" w:hAnsi="Tahoma" w:cs="B Nazanin" w:hint="cs"/>
              <w:sz w:val="28"/>
              <w:szCs w:val="28"/>
              <w:rtl/>
              <w:lang w:bidi="fa-IR"/>
            </w:rPr>
            <w:t>4</w:t>
          </w:r>
          <w:r w:rsidR="00C635EC" w:rsidRPr="00C635EC">
            <w:rPr>
              <w:rFonts w:ascii="Tahoma" w:hAnsi="Tahoma" w:cs="B Nazanin"/>
              <w:sz w:val="28"/>
              <w:szCs w:val="28"/>
              <w:rtl/>
              <w:lang w:bidi="fa-IR"/>
            </w:rPr>
            <w:t>) اهداف</w:t>
          </w:r>
          <w:r w:rsidR="00C635EC" w:rsidRPr="00C635EC">
            <w:rPr>
              <w:rStyle w:val="FootnoteReference"/>
              <w:rFonts w:ascii="Tahoma" w:hAnsi="Tahoma" w:cs="B Nazanin"/>
              <w:sz w:val="28"/>
              <w:szCs w:val="28"/>
              <w:rtl/>
              <w:lang w:bidi="fa-IR"/>
            </w:rPr>
            <w:footnoteReference w:id="8"/>
          </w:r>
          <w:r w:rsidR="00C635EC" w:rsidRPr="00C635EC">
            <w:rPr>
              <w:rFonts w:ascii="Tahoma" w:hAnsi="Tahoma" w:cs="B Nazanin"/>
              <w:sz w:val="28"/>
              <w:szCs w:val="28"/>
              <w:rtl/>
              <w:lang w:bidi="fa-IR"/>
            </w:rPr>
            <w:t>، فرضيات</w:t>
          </w:r>
          <w:r w:rsidR="00C635EC" w:rsidRPr="00C635EC">
            <w:rPr>
              <w:rStyle w:val="FootnoteReference"/>
              <w:rFonts w:ascii="Tahoma" w:hAnsi="Tahoma" w:cs="B Nazanin"/>
              <w:sz w:val="28"/>
              <w:szCs w:val="28"/>
              <w:rtl/>
              <w:lang w:bidi="fa-IR"/>
            </w:rPr>
            <w:footnoteReference w:id="9"/>
          </w:r>
          <w:r w:rsidR="00C635EC" w:rsidRPr="00C635EC">
            <w:rPr>
              <w:rFonts w:ascii="Tahoma" w:hAnsi="Tahoma" w:cs="B Nazanin"/>
              <w:sz w:val="28"/>
              <w:szCs w:val="28"/>
              <w:rtl/>
              <w:lang w:bidi="fa-IR"/>
            </w:rPr>
            <w:t xml:space="preserve"> يا سؤالات پژوهشي و متغيرها</w:t>
          </w:r>
          <w:r w:rsidR="00C635EC" w:rsidRPr="00816FBC">
            <w:rPr>
              <w:rStyle w:val="FootnoteReference"/>
              <w:rFonts w:ascii="Tahoma" w:hAnsi="Tahoma" w:cs="B Nazanin"/>
              <w:rtl/>
              <w:lang w:bidi="fa-IR"/>
            </w:rPr>
            <w:footnoteReference w:id="10"/>
          </w:r>
          <w:r w:rsidR="006251C0">
            <w:rPr>
              <w:rFonts w:ascii="Tahoma" w:hAnsi="Tahoma" w:cs="B Nazanin" w:hint="cs"/>
              <w:rtl/>
              <w:lang w:bidi="fa-IR"/>
            </w:rPr>
            <w:t>.</w:t>
          </w:r>
          <w:r w:rsidR="006251C0">
            <w:rPr>
              <w:rFonts w:ascii="Tahoma" w:hAnsi="Tahoma" w:cs="B Nazanin"/>
              <w:rtl/>
              <w:lang w:bidi="fa-IR"/>
            </w:rPr>
            <w:br/>
          </w:r>
          <w:r w:rsidR="00C635EC" w:rsidRPr="005C73C5">
            <w:rPr>
              <w:rFonts w:ascii="Tahoma" w:hAnsi="Tahoma" w:cs="B Nazanin"/>
              <w:b/>
              <w:bCs/>
              <w:sz w:val="28"/>
              <w:szCs w:val="28"/>
              <w:rtl/>
              <w:lang w:bidi="fa-IR"/>
            </w:rPr>
            <w:t>توضيح:</w:t>
          </w:r>
          <w:r w:rsidR="00C635EC" w:rsidRPr="005C73C5">
            <w:rPr>
              <w:rFonts w:ascii="Tahoma" w:hAnsi="Tahoma" w:cs="B Nazanin"/>
              <w:sz w:val="28"/>
              <w:szCs w:val="28"/>
              <w:rtl/>
              <w:lang w:bidi="fa-IR"/>
            </w:rPr>
            <w:t xml:space="preserve">  </w:t>
          </w:r>
          <w:r w:rsidR="000E206A">
            <w:rPr>
              <w:rFonts w:ascii="Tahoma" w:hAnsi="Tahoma" w:cs="B Nazanin"/>
              <w:sz w:val="28"/>
              <w:szCs w:val="28"/>
              <w:rtl/>
              <w:lang w:bidi="fa-IR"/>
            </w:rPr>
            <w:br/>
          </w:r>
          <w:r w:rsidR="00C635EC" w:rsidRPr="005C73C5">
            <w:rPr>
              <w:rFonts w:ascii="Tahoma" w:hAnsi="Tahoma" w:cs="B Nazanin"/>
              <w:sz w:val="28"/>
              <w:szCs w:val="28"/>
              <w:rtl/>
              <w:lang w:bidi="fa-IR"/>
            </w:rPr>
            <w:t>الف) شماره‌گذاري عناوين و زيرمجموعه‌هاي مربوط به هر بخش، بر اساس الگوي زير انجام شود:</w:t>
          </w:r>
          <w:r w:rsidR="006251C0">
            <w:rPr>
              <w:rFonts w:ascii="Tahoma" w:hAnsi="Tahoma" w:cs="B Nazanin"/>
              <w:rtl/>
              <w:lang w:bidi="fa-IR"/>
            </w:rPr>
            <w:br/>
          </w:r>
          <w:r w:rsidR="00C635EC" w:rsidRPr="00816FBC">
            <w:rPr>
              <w:rFonts w:ascii="Tahoma" w:hAnsi="Tahoma" w:cs="B Nazanin"/>
              <w:rtl/>
              <w:lang w:bidi="fa-IR"/>
            </w:rPr>
            <w:t xml:space="preserve">2-1) </w:t>
          </w:r>
          <w:r w:rsidR="006251C0">
            <w:rPr>
              <w:rFonts w:ascii="Tahoma" w:hAnsi="Tahoma" w:cs="B Nazanin"/>
              <w:rtl/>
              <w:lang w:bidi="fa-IR"/>
            </w:rPr>
            <w:br/>
          </w:r>
          <w:r w:rsidR="00C635EC" w:rsidRPr="00816FBC">
            <w:rPr>
              <w:rFonts w:ascii="Tahoma" w:hAnsi="Tahoma" w:cs="B Nazanin"/>
              <w:rtl/>
              <w:lang w:bidi="fa-IR"/>
            </w:rPr>
            <w:t>2-1</w:t>
          </w:r>
          <w:r w:rsidR="00C635EC">
            <w:rPr>
              <w:rFonts w:ascii="Tahoma" w:hAnsi="Tahoma" w:cs="B Nazanin" w:hint="cs"/>
              <w:rtl/>
              <w:lang w:bidi="fa-IR"/>
            </w:rPr>
            <w:t>-1</w:t>
          </w:r>
          <w:r w:rsidR="00C635EC" w:rsidRPr="00816FBC">
            <w:rPr>
              <w:rFonts w:ascii="Tahoma" w:hAnsi="Tahoma" w:cs="B Nazanin"/>
              <w:rtl/>
              <w:lang w:bidi="fa-IR"/>
            </w:rPr>
            <w:t>)</w:t>
          </w:r>
          <w:r w:rsidR="006251C0">
            <w:rPr>
              <w:rFonts w:ascii="Tahoma" w:hAnsi="Tahoma" w:cs="B Nazanin"/>
              <w:rtl/>
              <w:lang w:bidi="fa-IR"/>
            </w:rPr>
            <w:br/>
          </w:r>
          <w:r w:rsidR="00C635EC" w:rsidRPr="00816FBC">
            <w:rPr>
              <w:rFonts w:ascii="Tahoma" w:hAnsi="Tahoma" w:cs="B Nazanin"/>
              <w:rtl/>
              <w:lang w:bidi="fa-IR"/>
            </w:rPr>
            <w:t>2-</w:t>
          </w:r>
          <w:r w:rsidR="00C635EC">
            <w:rPr>
              <w:rFonts w:ascii="Tahoma" w:hAnsi="Tahoma" w:cs="B Nazanin" w:hint="cs"/>
              <w:rtl/>
              <w:lang w:bidi="fa-IR"/>
            </w:rPr>
            <w:t>1</w:t>
          </w:r>
          <w:r w:rsidR="00C635EC" w:rsidRPr="00816FBC">
            <w:rPr>
              <w:rFonts w:ascii="Tahoma" w:hAnsi="Tahoma" w:cs="B Nazanin"/>
              <w:rtl/>
              <w:lang w:bidi="fa-IR"/>
            </w:rPr>
            <w:t>-</w:t>
          </w:r>
          <w:r w:rsidR="00C635EC">
            <w:rPr>
              <w:rFonts w:ascii="Tahoma" w:hAnsi="Tahoma" w:cs="B Nazanin" w:hint="cs"/>
              <w:rtl/>
              <w:lang w:bidi="fa-IR"/>
            </w:rPr>
            <w:t>2</w:t>
          </w:r>
          <w:r w:rsidR="00C635EC" w:rsidRPr="00816FBC">
            <w:rPr>
              <w:rFonts w:ascii="Tahoma" w:hAnsi="Tahoma" w:cs="B Nazanin"/>
              <w:rtl/>
              <w:lang w:bidi="fa-IR"/>
            </w:rPr>
            <w:t xml:space="preserve">) </w:t>
          </w:r>
          <w:r w:rsidR="006251C0">
            <w:rPr>
              <w:rFonts w:ascii="Tahoma" w:hAnsi="Tahoma" w:cs="B Nazanin"/>
              <w:rtl/>
              <w:lang w:bidi="fa-IR"/>
            </w:rPr>
            <w:br/>
          </w:r>
          <w:r w:rsidR="00C635EC">
            <w:rPr>
              <w:rFonts w:ascii="Tahoma" w:hAnsi="Tahoma" w:cs="B Nazanin" w:hint="cs"/>
              <w:rtl/>
              <w:lang w:bidi="fa-IR"/>
            </w:rPr>
            <w:t>2</w:t>
          </w:r>
          <w:r w:rsidR="00C635EC" w:rsidRPr="00816FBC">
            <w:rPr>
              <w:rFonts w:ascii="Tahoma" w:hAnsi="Tahoma" w:cs="B Nazanin"/>
              <w:rtl/>
              <w:lang w:bidi="fa-IR"/>
            </w:rPr>
            <w:t>-</w:t>
          </w:r>
          <w:r w:rsidR="00C635EC">
            <w:rPr>
              <w:rFonts w:ascii="Tahoma" w:hAnsi="Tahoma" w:cs="B Nazanin" w:hint="cs"/>
              <w:rtl/>
              <w:lang w:bidi="fa-IR"/>
            </w:rPr>
            <w:t>1</w:t>
          </w:r>
          <w:r w:rsidR="00C635EC" w:rsidRPr="00816FBC">
            <w:rPr>
              <w:rFonts w:ascii="Tahoma" w:hAnsi="Tahoma" w:cs="B Nazanin"/>
              <w:rtl/>
              <w:lang w:bidi="fa-IR"/>
            </w:rPr>
            <w:t>-</w:t>
          </w:r>
          <w:r w:rsidR="00C635EC">
            <w:rPr>
              <w:rFonts w:ascii="Tahoma" w:hAnsi="Tahoma" w:cs="B Nazanin" w:hint="cs"/>
              <w:rtl/>
              <w:lang w:bidi="fa-IR"/>
            </w:rPr>
            <w:t>3</w:t>
          </w:r>
          <w:r w:rsidR="00C635EC" w:rsidRPr="00816FBC">
            <w:rPr>
              <w:rFonts w:ascii="Tahoma" w:hAnsi="Tahoma" w:cs="B Nazanin"/>
              <w:rtl/>
              <w:lang w:bidi="fa-IR"/>
            </w:rPr>
            <w:t>)</w:t>
          </w:r>
          <w:r w:rsidR="006251C0">
            <w:rPr>
              <w:rFonts w:ascii="Tahoma" w:hAnsi="Tahoma" w:cs="B Nazanin"/>
              <w:rtl/>
              <w:lang w:bidi="fa-IR"/>
            </w:rPr>
            <w:br/>
          </w:r>
          <w:r w:rsidR="00C635EC">
            <w:rPr>
              <w:rFonts w:ascii="Tahoma" w:hAnsi="Tahoma" w:cs="B Nazanin" w:hint="cs"/>
              <w:rtl/>
              <w:lang w:bidi="fa-IR"/>
            </w:rPr>
            <w:t>2-2)</w:t>
          </w:r>
          <w:r w:rsidR="006251C0">
            <w:rPr>
              <w:rFonts w:ascii="Tahoma" w:hAnsi="Tahoma" w:cs="B Nazanin"/>
              <w:rtl/>
              <w:lang w:bidi="fa-IR"/>
            </w:rPr>
            <w:br/>
          </w:r>
          <w:r w:rsidR="00C635EC">
            <w:rPr>
              <w:rFonts w:ascii="Tahoma" w:hAnsi="Tahoma" w:cs="B Nazanin" w:hint="cs"/>
              <w:rtl/>
              <w:lang w:bidi="fa-IR"/>
            </w:rPr>
            <w:t>2-2-1)</w:t>
          </w:r>
          <w:r w:rsidR="006251C0">
            <w:rPr>
              <w:rFonts w:ascii="Tahoma" w:hAnsi="Tahoma" w:cs="B Nazanin"/>
              <w:rtl/>
              <w:lang w:bidi="fa-IR"/>
            </w:rPr>
            <w:br/>
          </w:r>
          <w:r w:rsidR="00C635EC">
            <w:rPr>
              <w:rFonts w:ascii="Tahoma" w:hAnsi="Tahoma" w:cs="B Nazanin" w:hint="cs"/>
              <w:rtl/>
              <w:lang w:bidi="fa-IR"/>
            </w:rPr>
            <w:t>2-2-2)</w:t>
          </w:r>
          <w:r w:rsidR="00C635EC">
            <w:rPr>
              <w:rFonts w:ascii="Tahoma" w:hAnsi="Tahoma" w:cs="B Nazanin"/>
              <w:rtl/>
              <w:lang w:bidi="fa-IR"/>
            </w:rPr>
            <w:t xml:space="preserve"> </w:t>
          </w:r>
          <w:r w:rsidR="006251C0">
            <w:rPr>
              <w:rFonts w:ascii="Tahoma" w:hAnsi="Tahoma" w:cs="B Nazanin"/>
              <w:rtl/>
              <w:lang w:bidi="fa-IR"/>
            </w:rPr>
            <w:br/>
          </w:r>
          <w:r w:rsidR="000926FF">
            <w:rPr>
              <w:rFonts w:ascii="Tahoma" w:hAnsi="Tahoma" w:cs="B Nazanin" w:hint="cs"/>
              <w:rtl/>
              <w:lang w:bidi="fa-IR"/>
            </w:rPr>
            <w:t>2-2-3)</w:t>
          </w:r>
          <w:r w:rsidR="006251C0">
            <w:rPr>
              <w:rFonts w:ascii="Tahoma" w:hAnsi="Tahoma" w:cs="B Nazanin"/>
              <w:rtl/>
              <w:lang w:bidi="fa-IR"/>
            </w:rPr>
            <w:br/>
          </w:r>
          <w:r w:rsidR="00C635EC" w:rsidRPr="000E206A">
            <w:rPr>
              <w:rFonts w:ascii="Tahoma" w:hAnsi="Tahoma" w:cs="B Nazanin" w:hint="cs"/>
              <w:sz w:val="28"/>
              <w:szCs w:val="28"/>
              <w:rtl/>
              <w:lang w:bidi="fa-IR"/>
            </w:rPr>
            <w:lastRenderedPageBreak/>
            <w:t>...............</w:t>
          </w:r>
          <w:r w:rsidR="00C635EC" w:rsidRPr="000E206A">
            <w:rPr>
              <w:rFonts w:ascii="Tahoma" w:hAnsi="Tahoma" w:cs="B Nazanin"/>
              <w:sz w:val="28"/>
              <w:szCs w:val="28"/>
              <w:rtl/>
              <w:lang w:bidi="fa-IR"/>
            </w:rPr>
            <w:t xml:space="preserve"> </w:t>
          </w:r>
          <w:r w:rsidR="006251C0" w:rsidRPr="000E206A">
            <w:rPr>
              <w:rFonts w:ascii="Tahoma" w:hAnsi="Tahoma" w:cs="B Nazanin"/>
              <w:sz w:val="28"/>
              <w:szCs w:val="28"/>
              <w:rtl/>
              <w:lang w:bidi="fa-IR"/>
            </w:rPr>
            <w:br/>
          </w:r>
          <w:r w:rsidR="00C635EC" w:rsidRPr="000E206A">
            <w:rPr>
              <w:rFonts w:ascii="Tahoma" w:hAnsi="Tahoma" w:cs="B Nazanin"/>
              <w:sz w:val="28"/>
              <w:szCs w:val="28"/>
              <w:rtl/>
              <w:lang w:bidi="fa-IR"/>
            </w:rPr>
            <w:t xml:space="preserve"> ب) واژگان معادل لاتين، به صورت زيرنويس</w:t>
          </w:r>
          <w:r w:rsidR="00C635EC" w:rsidRPr="000E206A">
            <w:rPr>
              <w:rStyle w:val="FootnoteReference"/>
              <w:rFonts w:ascii="Tahoma" w:hAnsi="Tahoma" w:cs="B Nazanin"/>
              <w:sz w:val="28"/>
              <w:szCs w:val="28"/>
              <w:rtl/>
              <w:lang w:bidi="fa-IR"/>
            </w:rPr>
            <w:footnoteReference w:id="11"/>
          </w:r>
          <w:r w:rsidR="00C635EC" w:rsidRPr="000E206A">
            <w:rPr>
              <w:rFonts w:ascii="Tahoma" w:hAnsi="Tahoma" w:cs="B Nazanin"/>
              <w:sz w:val="28"/>
              <w:szCs w:val="28"/>
              <w:rtl/>
              <w:lang w:bidi="fa-IR"/>
            </w:rPr>
            <w:t xml:space="preserve"> در پايين صفحات درج شوند.</w:t>
          </w:r>
          <w:r w:rsidR="00C635EC">
            <w:rPr>
              <w:rFonts w:ascii="Tahoma" w:hAnsi="Tahoma" w:cs="B Nazanin"/>
              <w:rtl/>
              <w:lang w:bidi="fa-IR"/>
            </w:rPr>
            <w:t xml:space="preserve">  </w:t>
          </w:r>
        </w:sdtContent>
      </w:sdt>
      <w:r w:rsidR="00763369">
        <w:rPr>
          <w:rFonts w:ascii="Tahoma" w:hAnsi="Tahoma" w:hint="cs"/>
          <w:b/>
          <w:bCs/>
          <w:rtl/>
        </w:rPr>
        <w:t xml:space="preserve"> </w:t>
      </w:r>
    </w:p>
    <w:p w:rsidR="00F73C4C" w:rsidRDefault="00F73C4C" w:rsidP="00F73C4C">
      <w:pPr>
        <w:bidi/>
        <w:spacing w:after="120" w:line="360" w:lineRule="auto"/>
        <w:ind w:right="426"/>
        <w:rPr>
          <w:rFonts w:ascii="Tahoma" w:hAnsi="Tahoma"/>
          <w:b/>
          <w:bCs/>
          <w:rtl/>
        </w:rPr>
      </w:pPr>
      <w:r>
        <w:rPr>
          <w:rFonts w:ascii="Tahoma" w:hAnsi="Tahoma"/>
          <w:b/>
          <w:bCs/>
          <w:rtl/>
        </w:rPr>
        <w:br w:type="page"/>
      </w:r>
    </w:p>
    <w:p w:rsidR="00F73C4C" w:rsidRDefault="00F73C4C" w:rsidP="00F73C4C">
      <w:pPr>
        <w:bidi/>
        <w:spacing w:after="120" w:line="360" w:lineRule="auto"/>
        <w:ind w:right="426"/>
        <w:jc w:val="center"/>
        <w:rPr>
          <w:rFonts w:cs="B Nazanin"/>
          <w:b/>
          <w:bCs/>
          <w:sz w:val="64"/>
          <w:szCs w:val="64"/>
          <w:rtl/>
        </w:rPr>
      </w:pPr>
    </w:p>
    <w:p w:rsidR="00F73C4C" w:rsidRDefault="00F73C4C" w:rsidP="00F73C4C">
      <w:pPr>
        <w:bidi/>
        <w:spacing w:after="120" w:line="360" w:lineRule="auto"/>
        <w:ind w:right="426"/>
        <w:jc w:val="center"/>
        <w:rPr>
          <w:rFonts w:cs="B Nazanin"/>
          <w:b/>
          <w:bCs/>
          <w:sz w:val="64"/>
          <w:szCs w:val="64"/>
          <w:rtl/>
        </w:rPr>
      </w:pPr>
    </w:p>
    <w:p w:rsidR="00F73C4C" w:rsidRDefault="00F73C4C" w:rsidP="00F73C4C">
      <w:pPr>
        <w:bidi/>
        <w:spacing w:after="120" w:line="360" w:lineRule="auto"/>
        <w:ind w:right="426"/>
        <w:jc w:val="center"/>
        <w:rPr>
          <w:rFonts w:cs="B Nazanin"/>
          <w:b/>
          <w:bCs/>
          <w:sz w:val="64"/>
          <w:szCs w:val="64"/>
          <w:rtl/>
        </w:rPr>
      </w:pPr>
      <w:r w:rsidRPr="00F73C4C">
        <w:rPr>
          <w:rFonts w:cs="B Nazanin"/>
          <w:b/>
          <w:bCs/>
          <w:sz w:val="64"/>
          <w:szCs w:val="64"/>
          <w:rtl/>
        </w:rPr>
        <w:t>فصل دوم:</w:t>
      </w:r>
    </w:p>
    <w:p w:rsidR="00395076" w:rsidRPr="00F73C4C" w:rsidRDefault="00F73C4C" w:rsidP="00F73C4C">
      <w:pPr>
        <w:bidi/>
        <w:spacing w:after="120" w:line="360" w:lineRule="auto"/>
        <w:ind w:right="426"/>
        <w:jc w:val="center"/>
        <w:rPr>
          <w:rFonts w:cs="B Nazanin"/>
          <w:b/>
          <w:bCs/>
          <w:sz w:val="64"/>
          <w:szCs w:val="64"/>
        </w:rPr>
      </w:pPr>
      <w:r w:rsidRPr="00F73C4C">
        <w:rPr>
          <w:rFonts w:cs="B Nazanin"/>
          <w:b/>
          <w:bCs/>
          <w:sz w:val="64"/>
          <w:szCs w:val="64"/>
          <w:rtl/>
        </w:rPr>
        <w:t>روش بررسي</w:t>
      </w:r>
      <w:r w:rsidRPr="00F73C4C">
        <w:rPr>
          <w:rFonts w:cs="B Nazanin"/>
          <w:b/>
          <w:bCs/>
          <w:sz w:val="64"/>
          <w:szCs w:val="64"/>
          <w:rtl/>
        </w:rPr>
        <w:br w:type="page"/>
      </w:r>
    </w:p>
    <w:p w:rsidR="00207E1C" w:rsidRPr="001F6879" w:rsidRDefault="00207E1C" w:rsidP="001B5605">
      <w:pPr>
        <w:pStyle w:val="StyleHeading1"/>
        <w:bidi/>
        <w:rPr>
          <w:rFonts w:cs="B Nazanin"/>
          <w:rtl/>
        </w:rPr>
      </w:pPr>
      <w:bookmarkStart w:id="7" w:name="_Toc132543070"/>
      <w:r w:rsidRPr="001F6879">
        <w:rPr>
          <w:rtl/>
        </w:rPr>
        <w:lastRenderedPageBreak/>
        <w:t>2</w:t>
      </w:r>
      <w:r w:rsidRPr="001F6879">
        <w:rPr>
          <w:rFonts w:cs="B Nazanin"/>
          <w:rtl/>
        </w:rPr>
        <w:t xml:space="preserve">- </w:t>
      </w:r>
      <w:r w:rsidR="001B5605" w:rsidRPr="001B5605">
        <w:rPr>
          <w:rFonts w:cs="B Nazanin"/>
          <w:rtl/>
        </w:rPr>
        <w:t>فصل دوم: روش بررسي</w:t>
      </w:r>
      <w:bookmarkEnd w:id="7"/>
    </w:p>
    <w:sdt>
      <w:sdtPr>
        <w:rPr>
          <w:rFonts w:cs="B Nazanin"/>
          <w:sz w:val="28"/>
          <w:szCs w:val="28"/>
          <w:rtl/>
        </w:rPr>
        <w:alias w:val="فصل دوم: روش بررسي"/>
        <w:tag w:val="فصل دوم: روش بررسي"/>
        <w:id w:val="1466152184"/>
        <w:placeholder>
          <w:docPart w:val="FDA79BBD9E804203AD97E8B46735C4B7"/>
        </w:placeholder>
        <w15:color w:val="3366FF"/>
      </w:sdtPr>
      <w:sdtEndPr>
        <w:rPr>
          <w:rFonts w:ascii="Tahoma" w:hAnsi="Tahoma"/>
          <w:b/>
          <w:bCs/>
        </w:rPr>
      </w:sdtEndPr>
      <w:sdtContent>
        <w:p w:rsidR="00EA1DE2" w:rsidRDefault="00EA1DE2" w:rsidP="00EA1DE2">
          <w:pPr>
            <w:bidi/>
            <w:spacing w:line="360" w:lineRule="auto"/>
            <w:jc w:val="lowKashida"/>
            <w:rPr>
              <w:rFonts w:cs="B Nazanin"/>
              <w:sz w:val="28"/>
              <w:szCs w:val="28"/>
              <w:rtl/>
            </w:rPr>
          </w:pPr>
          <w:r w:rsidRPr="00786732">
            <w:rPr>
              <w:rFonts w:cs="B Nazanin" w:hint="cs"/>
              <w:sz w:val="28"/>
              <w:szCs w:val="28"/>
              <w:rtl/>
            </w:rPr>
            <w:t xml:space="preserve">اینجا را کلیک کرده و </w:t>
          </w:r>
          <w:r>
            <w:rPr>
              <w:rFonts w:cs="B Nazanin" w:hint="cs"/>
              <w:sz w:val="28"/>
              <w:szCs w:val="28"/>
              <w:rtl/>
            </w:rPr>
            <w:t>روش بررسی را</w:t>
          </w:r>
          <w:r w:rsidRPr="00786732">
            <w:rPr>
              <w:rFonts w:cs="B Nazanin" w:hint="cs"/>
              <w:sz w:val="28"/>
              <w:szCs w:val="28"/>
              <w:rtl/>
            </w:rPr>
            <w:t xml:space="preserve"> </w:t>
          </w:r>
          <w:r w:rsidRPr="00786732">
            <w:rPr>
              <w:rFonts w:cs="B Nazanin"/>
              <w:sz w:val="28"/>
              <w:szCs w:val="28"/>
              <w:rtl/>
              <w:lang w:bidi="fa-IR"/>
            </w:rPr>
            <w:t>در داخل کادر</w:t>
          </w:r>
          <w:r w:rsidRPr="00786732">
            <w:rPr>
              <w:rFonts w:cs="B Nazanin" w:hint="cs"/>
              <w:sz w:val="28"/>
              <w:szCs w:val="28"/>
              <w:rtl/>
              <w:lang w:bidi="fa-IR"/>
            </w:rPr>
            <w:t>ی</w:t>
          </w:r>
          <w:r w:rsidRPr="00786732">
            <w:rPr>
              <w:rFonts w:cs="B Nazanin"/>
              <w:sz w:val="28"/>
              <w:szCs w:val="28"/>
              <w:rtl/>
              <w:lang w:bidi="fa-IR"/>
            </w:rPr>
            <w:t xml:space="preserve"> که ظاهر خواهد شد</w:t>
          </w:r>
          <w:r w:rsidRPr="00786732">
            <w:rPr>
              <w:rFonts w:cs="B Nazanin" w:hint="cs"/>
              <w:sz w:val="28"/>
              <w:szCs w:val="28"/>
              <w:rtl/>
              <w:lang w:bidi="fa-IR"/>
            </w:rPr>
            <w:t xml:space="preserve"> </w:t>
          </w:r>
          <w:r w:rsidRPr="00786732">
            <w:rPr>
              <w:rFonts w:cs="B Nazanin" w:hint="cs"/>
              <w:sz w:val="28"/>
              <w:szCs w:val="28"/>
              <w:rtl/>
            </w:rPr>
            <w:t>تایپ کنید</w:t>
          </w:r>
          <w:r>
            <w:rPr>
              <w:rFonts w:cs="B Nazanin" w:hint="cs"/>
              <w:sz w:val="28"/>
              <w:szCs w:val="28"/>
              <w:rtl/>
            </w:rPr>
            <w:t xml:space="preserve"> و در پایان کار این نوشتار را حذف نمایید. </w:t>
          </w:r>
          <w:r>
            <w:rPr>
              <w:rFonts w:ascii="B Nazanin" w:eastAsia="B Nazanin" w:hAnsi="B Nazanin" w:cs="B Nazanin" w:hint="cs"/>
              <w:sz w:val="28"/>
              <w:szCs w:val="28"/>
              <w:rtl/>
            </w:rPr>
            <w:t>فونت داخل کادر را تغییر ندهید. کادر مربوطه در پرینت یا هنگام تبدیل به فرمت پی دی اف دیده نخواهد شد.</w:t>
          </w:r>
        </w:p>
        <w:p w:rsidR="001B5605" w:rsidRPr="001B5605" w:rsidRDefault="001B5605" w:rsidP="00EA1DE2">
          <w:pPr>
            <w:bidi/>
            <w:spacing w:line="360" w:lineRule="auto"/>
            <w:jc w:val="lowKashida"/>
            <w:rPr>
              <w:rFonts w:ascii="Tahoma" w:hAnsi="Tahoma" w:cs="B Nazanin"/>
              <w:sz w:val="28"/>
              <w:szCs w:val="28"/>
              <w:rtl/>
              <w:lang w:bidi="fa-IR"/>
            </w:rPr>
          </w:pPr>
          <w:r w:rsidRPr="001B5605">
            <w:rPr>
              <w:rFonts w:ascii="Tahoma" w:hAnsi="Tahoma" w:cs="B Nazanin"/>
              <w:sz w:val="28"/>
              <w:szCs w:val="28"/>
              <w:rtl/>
              <w:lang w:bidi="fa-IR"/>
            </w:rPr>
            <w:t>در اين فصل، روش هاي اجرايي كه بايد در طول تحقيق به كار گرفته شوند، به طور كامل معرفي مي گردند. اين موارد عبارتند از:</w:t>
          </w:r>
        </w:p>
        <w:p w:rsidR="001B5605" w:rsidRPr="001B5605" w:rsidRDefault="001B5605" w:rsidP="001B5605">
          <w:pPr>
            <w:bidi/>
            <w:spacing w:line="360" w:lineRule="auto"/>
            <w:jc w:val="lowKashida"/>
            <w:rPr>
              <w:rFonts w:ascii="Tahoma" w:hAnsi="Tahoma" w:cs="B Nazanin"/>
              <w:sz w:val="28"/>
              <w:szCs w:val="28"/>
              <w:rtl/>
              <w:lang w:bidi="fa-IR"/>
            </w:rPr>
          </w:pPr>
          <w:r w:rsidRPr="001B5605">
            <w:rPr>
              <w:rFonts w:ascii="Tahoma" w:hAnsi="Tahoma" w:cs="B Nazanin"/>
              <w:sz w:val="28"/>
              <w:szCs w:val="28"/>
              <w:rtl/>
              <w:lang w:bidi="fa-IR"/>
            </w:rPr>
            <w:t>1) مواد و تجهيزات</w:t>
          </w:r>
        </w:p>
        <w:p w:rsidR="001B5605" w:rsidRPr="001B5605" w:rsidRDefault="001B5605" w:rsidP="001B5605">
          <w:pPr>
            <w:bidi/>
            <w:spacing w:line="360" w:lineRule="auto"/>
            <w:jc w:val="lowKashida"/>
            <w:rPr>
              <w:rFonts w:ascii="Tahoma" w:hAnsi="Tahoma" w:cs="B Nazanin"/>
              <w:sz w:val="28"/>
              <w:szCs w:val="28"/>
              <w:rtl/>
              <w:lang w:bidi="fa-IR"/>
            </w:rPr>
          </w:pPr>
          <w:r w:rsidRPr="001B5605">
            <w:rPr>
              <w:rFonts w:ascii="Tahoma" w:hAnsi="Tahoma" w:cs="B Nazanin"/>
              <w:sz w:val="28"/>
              <w:szCs w:val="28"/>
              <w:rtl/>
              <w:lang w:bidi="fa-IR"/>
            </w:rPr>
            <w:t>2) جامعه مورد مطالعه</w:t>
          </w:r>
        </w:p>
        <w:p w:rsidR="001B5605" w:rsidRPr="001B5605" w:rsidRDefault="001B5605" w:rsidP="001B5605">
          <w:pPr>
            <w:bidi/>
            <w:spacing w:line="360" w:lineRule="auto"/>
            <w:jc w:val="lowKashida"/>
            <w:rPr>
              <w:rFonts w:ascii="Tahoma" w:hAnsi="Tahoma" w:cs="B Nazanin"/>
              <w:sz w:val="28"/>
              <w:szCs w:val="28"/>
              <w:rtl/>
              <w:lang w:bidi="fa-IR"/>
            </w:rPr>
          </w:pPr>
          <w:r w:rsidRPr="001B5605">
            <w:rPr>
              <w:rFonts w:ascii="Tahoma" w:hAnsi="Tahoma" w:cs="B Nazanin"/>
              <w:sz w:val="28"/>
              <w:szCs w:val="28"/>
              <w:rtl/>
              <w:lang w:bidi="fa-IR"/>
            </w:rPr>
            <w:t>3) الگوي طراحي مطالعه</w:t>
          </w:r>
        </w:p>
        <w:p w:rsidR="001B5605" w:rsidRPr="001B5605" w:rsidRDefault="001B5605" w:rsidP="001B5605">
          <w:pPr>
            <w:bidi/>
            <w:spacing w:line="360" w:lineRule="auto"/>
            <w:jc w:val="lowKashida"/>
            <w:rPr>
              <w:rFonts w:ascii="Tahoma" w:hAnsi="Tahoma" w:cs="B Nazanin"/>
              <w:sz w:val="28"/>
              <w:szCs w:val="28"/>
              <w:rtl/>
              <w:lang w:bidi="fa-IR"/>
            </w:rPr>
          </w:pPr>
          <w:r w:rsidRPr="001B5605">
            <w:rPr>
              <w:rFonts w:ascii="Tahoma" w:hAnsi="Tahoma" w:cs="B Nazanin"/>
              <w:sz w:val="28"/>
              <w:szCs w:val="28"/>
              <w:rtl/>
              <w:lang w:bidi="fa-IR"/>
            </w:rPr>
            <w:t>4) روش نمونه گيري و تعداد نمونه</w:t>
          </w:r>
        </w:p>
        <w:p w:rsidR="001B5605" w:rsidRPr="001B5605" w:rsidRDefault="001B5605" w:rsidP="001B5605">
          <w:pPr>
            <w:bidi/>
            <w:spacing w:line="360" w:lineRule="auto"/>
            <w:jc w:val="lowKashida"/>
            <w:rPr>
              <w:rFonts w:ascii="Tahoma" w:hAnsi="Tahoma" w:cs="B Nazanin"/>
              <w:sz w:val="28"/>
              <w:szCs w:val="28"/>
              <w:rtl/>
              <w:lang w:bidi="fa-IR"/>
            </w:rPr>
          </w:pPr>
          <w:r w:rsidRPr="001B5605">
            <w:rPr>
              <w:rFonts w:ascii="Tahoma" w:hAnsi="Tahoma" w:cs="B Nazanin"/>
              <w:sz w:val="28"/>
              <w:szCs w:val="28"/>
              <w:rtl/>
              <w:lang w:bidi="fa-IR"/>
            </w:rPr>
            <w:t>5) رعايت اصول اخلاقي پژوهش: در صورتي كه مطالعه بر روي انسان و يا نمونه‌هاي بيولوژيك، سلولي و بافتي انجام مي‌شود، موضوع اخذ رضايت آگاهانه از آزمودني ها ذكر شود. در مورد مطالعات اپيدميولوژيك يا كارآزمايي باليني، كپي يا فايل اسكن‌شده موافقت‌نامه كميته اخلاق در پژوهش دانشگاه يا مركز تحقيقاتي مربوطه نيز در بخش پيوست‌ها، ارايه شود.</w:t>
          </w:r>
        </w:p>
        <w:p w:rsidR="001B5605" w:rsidRPr="001B5605" w:rsidRDefault="001B5605" w:rsidP="001B5605">
          <w:pPr>
            <w:bidi/>
            <w:spacing w:line="360" w:lineRule="auto"/>
            <w:jc w:val="lowKashida"/>
            <w:rPr>
              <w:rFonts w:ascii="Tahoma" w:hAnsi="Tahoma" w:cs="B Nazanin"/>
              <w:sz w:val="28"/>
              <w:szCs w:val="28"/>
              <w:rtl/>
              <w:lang w:bidi="fa-IR"/>
            </w:rPr>
          </w:pPr>
          <w:r w:rsidRPr="001B5605">
            <w:rPr>
              <w:rFonts w:ascii="Tahoma" w:hAnsi="Tahoma" w:cs="B Nazanin"/>
              <w:sz w:val="28"/>
              <w:szCs w:val="28"/>
              <w:rtl/>
              <w:lang w:bidi="fa-IR"/>
            </w:rPr>
            <w:t>6) روش تجزيه و تحليل آماري: اين روش‌ها، با جزئيات كافي بيان شوند. اشاره به نرم‌افزار مورد استفاده براي تحليل آماري، ضروري است؛ ولي كافي نيست. براي هر يك از متغيرهاي تحقيق، آزمون آماري به كار گرفته شده قيد شود. سعي شود از ميانگين، ميانه، انحراف معيار و فواصل اطمينان براي نشان دادن نتايج پژوهش استفاده شود.</w:t>
          </w:r>
        </w:p>
        <w:p w:rsidR="001B5605" w:rsidRPr="001B5605" w:rsidRDefault="001B5605" w:rsidP="001B5605">
          <w:pPr>
            <w:bidi/>
            <w:spacing w:line="360" w:lineRule="auto"/>
            <w:jc w:val="lowKashida"/>
            <w:rPr>
              <w:rFonts w:ascii="Tahoma" w:hAnsi="Tahoma" w:cs="B Nazanin"/>
              <w:sz w:val="28"/>
              <w:szCs w:val="28"/>
              <w:rtl/>
              <w:lang w:bidi="fa-IR"/>
            </w:rPr>
          </w:pPr>
          <w:r w:rsidRPr="001B5605">
            <w:rPr>
              <w:rFonts w:ascii="Tahoma" w:hAnsi="Tahoma" w:cs="B Nazanin"/>
              <w:sz w:val="28"/>
              <w:szCs w:val="28"/>
              <w:rtl/>
              <w:lang w:bidi="fa-IR"/>
            </w:rPr>
            <w:t>به طور كلي، در اين فصل، جامعه مورد بررسي و نحوه نمونه‌گيري (بيماران يا حيوانات آزمايشگاهي، منجمله گروه شاهد) به وضوح بيان گردد. سن، جنس و ساير مشخصات مهم نمونه ها، اعلام شوند.</w:t>
          </w:r>
        </w:p>
        <w:p w:rsidR="001B5605" w:rsidRPr="001B5605" w:rsidRDefault="001B5605" w:rsidP="001B5605">
          <w:pPr>
            <w:bidi/>
            <w:spacing w:line="360" w:lineRule="auto"/>
            <w:jc w:val="lowKashida"/>
            <w:rPr>
              <w:rFonts w:ascii="Tahoma" w:hAnsi="Tahoma" w:cs="B Nazanin"/>
              <w:sz w:val="28"/>
              <w:szCs w:val="28"/>
              <w:rtl/>
              <w:lang w:bidi="fa-IR"/>
            </w:rPr>
          </w:pPr>
          <w:r w:rsidRPr="001B5605">
            <w:rPr>
              <w:rFonts w:ascii="Tahoma" w:hAnsi="Tahoma" w:cs="B Nazanin"/>
              <w:sz w:val="28"/>
              <w:szCs w:val="28"/>
              <w:rtl/>
              <w:lang w:bidi="fa-IR"/>
            </w:rPr>
            <w:t>روش‌هاي به كار گرفته شده و وسايل مورد استفاده، ذکر گرديده و  نام سازنده تجهيزات، شركت سازنده مواد مصرفي و نام كشور محل توليد، در پرانتز قيد شود.</w:t>
          </w:r>
        </w:p>
        <w:p w:rsidR="001B5605" w:rsidRPr="001B5605" w:rsidRDefault="001B5605" w:rsidP="001B5605">
          <w:pPr>
            <w:bidi/>
            <w:spacing w:line="360" w:lineRule="auto"/>
            <w:jc w:val="lowKashida"/>
            <w:rPr>
              <w:rFonts w:ascii="Tahoma" w:hAnsi="Tahoma" w:cs="B Nazanin"/>
              <w:sz w:val="28"/>
              <w:szCs w:val="28"/>
              <w:rtl/>
              <w:lang w:bidi="fa-IR"/>
            </w:rPr>
          </w:pPr>
          <w:r w:rsidRPr="001B5605">
            <w:rPr>
              <w:rFonts w:ascii="Tahoma" w:hAnsi="Tahoma" w:cs="B Nazanin"/>
              <w:sz w:val="28"/>
              <w:szCs w:val="28"/>
              <w:rtl/>
              <w:lang w:bidi="fa-IR"/>
            </w:rPr>
            <w:lastRenderedPageBreak/>
            <w:t xml:space="preserve">اقدامات </w:t>
          </w:r>
          <w:r w:rsidRPr="001B5605">
            <w:rPr>
              <w:rFonts w:asciiTheme="minorBidi" w:hAnsiTheme="minorBidi" w:cs="B Nazanin"/>
              <w:sz w:val="28"/>
              <w:szCs w:val="28"/>
              <w:rtl/>
              <w:lang w:bidi="fa-IR"/>
            </w:rPr>
            <w:t>انجام شده، با توضيحات كافي بيان شوند؛ در حدي كه ساير پژوهشگران بتوانند نتايج را بررسي و بازیابی كنند و يا در صورت تمايل، پژوهش را به طور كامل تكرار نمايند. در صورت</w:t>
          </w:r>
          <w:r>
            <w:rPr>
              <w:rFonts w:asciiTheme="minorBidi" w:hAnsiTheme="minorBidi" w:cs="B Nazanin"/>
              <w:sz w:val="28"/>
              <w:szCs w:val="28"/>
              <w:rtl/>
              <w:lang w:bidi="fa-IR"/>
            </w:rPr>
            <w:t xml:space="preserve"> لزوم،</w:t>
          </w:r>
          <w:r>
            <w:rPr>
              <w:rFonts w:asciiTheme="minorBidi" w:hAnsiTheme="minorBidi" w:cs="B Nazanin" w:hint="cs"/>
              <w:sz w:val="28"/>
              <w:szCs w:val="28"/>
              <w:rtl/>
              <w:lang w:bidi="fa-IR"/>
            </w:rPr>
            <w:t xml:space="preserve"> به</w:t>
          </w:r>
          <w:r w:rsidRPr="001B5605">
            <w:rPr>
              <w:rFonts w:asciiTheme="minorBidi" w:hAnsiTheme="minorBidi" w:cs="B Nazanin"/>
              <w:sz w:val="28"/>
              <w:szCs w:val="28"/>
              <w:rtl/>
              <w:lang w:bidi="fa-IR"/>
            </w:rPr>
            <w:t xml:space="preserve"> روش‌هاي مشخص و تعريف‌شده ارجاع داده شود (از جمله روش‌هاي آماري). روش‌هاي جديد يا تعديل‌يافته، توضيح داده شوند؛ دلايل استفاده</w:t>
          </w:r>
          <w:r w:rsidRPr="001B5605">
            <w:rPr>
              <w:rFonts w:ascii="Tahoma" w:hAnsi="Tahoma" w:cs="B Nazanin"/>
              <w:sz w:val="28"/>
              <w:szCs w:val="28"/>
              <w:rtl/>
              <w:lang w:bidi="fa-IR"/>
            </w:rPr>
            <w:t xml:space="preserve"> از آنها بيان گردد و محدوديت‌هاي آنها ارزيابي شود. </w:t>
          </w:r>
        </w:p>
        <w:p w:rsidR="001B5605" w:rsidRPr="001B5605" w:rsidRDefault="001B5605" w:rsidP="001B5605">
          <w:pPr>
            <w:bidi/>
            <w:spacing w:line="360" w:lineRule="auto"/>
            <w:jc w:val="lowKashida"/>
            <w:rPr>
              <w:rFonts w:ascii="Tahoma" w:hAnsi="Tahoma" w:cs="B Nazanin"/>
              <w:sz w:val="28"/>
              <w:szCs w:val="28"/>
              <w:rtl/>
              <w:lang w:bidi="fa-IR"/>
            </w:rPr>
          </w:pPr>
          <w:r w:rsidRPr="001B5605">
            <w:rPr>
              <w:rFonts w:ascii="Tahoma" w:hAnsi="Tahoma" w:cs="B Nazanin"/>
              <w:sz w:val="28"/>
              <w:szCs w:val="28"/>
              <w:rtl/>
              <w:lang w:bidi="fa-IR"/>
            </w:rPr>
            <w:t>كليه داروها و مواد شيميايي مورد استفاده، مشخص شده و مواردي همچون نام ژنريك، دوز و طريقه مصرف، بيان گردند. شواهدي ارايه شود كه حساسيت و اختصاصيت روش‌هاي آزمايشگاهي را تأييد نمايند.</w:t>
          </w:r>
        </w:p>
        <w:p w:rsidR="00425176" w:rsidRPr="00DF11E5" w:rsidRDefault="001B5605" w:rsidP="001B5605">
          <w:pPr>
            <w:bidi/>
            <w:spacing w:line="360" w:lineRule="auto"/>
            <w:jc w:val="lowKashida"/>
            <w:rPr>
              <w:rFonts w:ascii="Tahoma" w:hAnsi="Tahoma" w:cs="B Nazanin"/>
              <w:sz w:val="28"/>
              <w:szCs w:val="28"/>
            </w:rPr>
          </w:pPr>
          <w:r w:rsidRPr="001B5605">
            <w:rPr>
              <w:rFonts w:ascii="Tahoma" w:hAnsi="Tahoma" w:cs="B Nazanin"/>
              <w:sz w:val="28"/>
              <w:szCs w:val="28"/>
              <w:rtl/>
              <w:lang w:bidi="fa-IR"/>
            </w:rPr>
            <w:t>گزارش كارآزمايي‌هاي باليني تصادفي‌شده، بايد اطلاعاتي راجع به همه عناصر مهم تحقيق، ارايه كند؛ از جمله پروتكل تحقيق (جمعيت تحقيق، اقدامات، نتايج، منطق آماري با ماخذ)، تعيين نوع مداخلات (روش‌هاي تصادفي‌سازي، مخفي‌كردن گروه‌هاي درماني مختلف)، و روش كور (</w:t>
          </w:r>
          <w:r w:rsidRPr="001B5605">
            <w:rPr>
              <w:rFonts w:ascii="Tahoma" w:hAnsi="Tahoma" w:cs="B Nazanin"/>
              <w:sz w:val="28"/>
              <w:szCs w:val="28"/>
              <w:lang w:bidi="fa-IR"/>
            </w:rPr>
            <w:t>blind</w:t>
          </w:r>
          <w:r w:rsidRPr="001B5605">
            <w:rPr>
              <w:rFonts w:ascii="Tahoma" w:hAnsi="Tahoma" w:cs="B Nazanin"/>
              <w:sz w:val="28"/>
              <w:szCs w:val="28"/>
              <w:rtl/>
              <w:lang w:bidi="fa-IR"/>
            </w:rPr>
            <w:t xml:space="preserve">) كردن تحقيق. واحدهاي اندازه گيري: تمام اندازه‌گيري‌ها، در سيستم متريك (سيستم بين‌المللي واحدها، </w:t>
          </w:r>
          <w:r w:rsidRPr="001B5605">
            <w:rPr>
              <w:rFonts w:ascii="Tahoma" w:hAnsi="Tahoma" w:cs="B Nazanin"/>
              <w:sz w:val="28"/>
              <w:szCs w:val="28"/>
              <w:lang w:bidi="fa-IR"/>
            </w:rPr>
            <w:t>SI</w:t>
          </w:r>
          <w:r w:rsidRPr="001B5605">
            <w:rPr>
              <w:rFonts w:ascii="Tahoma" w:hAnsi="Tahoma" w:cs="B Nazanin"/>
              <w:sz w:val="28"/>
              <w:szCs w:val="28"/>
              <w:rtl/>
              <w:lang w:bidi="fa-IR"/>
            </w:rPr>
            <w:t>) گزارش شوند.</w:t>
          </w:r>
        </w:p>
      </w:sdtContent>
    </w:sdt>
    <w:p w:rsidR="00F73C4C" w:rsidRDefault="00F73C4C" w:rsidP="00207E1C">
      <w:pPr>
        <w:bidi/>
        <w:spacing w:after="120" w:line="360" w:lineRule="auto"/>
        <w:ind w:left="567" w:right="426"/>
        <w:jc w:val="both"/>
        <w:rPr>
          <w:rFonts w:ascii="Tahoma" w:hAnsi="Tahoma" w:cs="B Nazanin"/>
          <w:b/>
          <w:bCs/>
          <w:rtl/>
        </w:rPr>
      </w:pPr>
      <w:r>
        <w:rPr>
          <w:rFonts w:ascii="Tahoma" w:hAnsi="Tahoma" w:cs="B Nazanin"/>
          <w:b/>
          <w:bCs/>
          <w:rtl/>
        </w:rPr>
        <w:br w:type="page"/>
      </w:r>
    </w:p>
    <w:p w:rsidR="00F73C4C" w:rsidRDefault="00F73C4C" w:rsidP="00F73C4C">
      <w:pPr>
        <w:bidi/>
        <w:spacing w:after="120" w:line="360" w:lineRule="auto"/>
        <w:ind w:right="426"/>
        <w:jc w:val="center"/>
        <w:rPr>
          <w:rFonts w:cs="B Nazanin"/>
          <w:b/>
          <w:bCs/>
          <w:sz w:val="64"/>
          <w:szCs w:val="64"/>
          <w:rtl/>
        </w:rPr>
      </w:pPr>
    </w:p>
    <w:p w:rsidR="00F73C4C" w:rsidRDefault="00F73C4C" w:rsidP="00F73C4C">
      <w:pPr>
        <w:bidi/>
        <w:spacing w:after="120" w:line="360" w:lineRule="auto"/>
        <w:ind w:right="426"/>
        <w:jc w:val="center"/>
        <w:rPr>
          <w:rFonts w:cs="B Nazanin"/>
          <w:b/>
          <w:bCs/>
          <w:sz w:val="64"/>
          <w:szCs w:val="64"/>
          <w:rtl/>
        </w:rPr>
      </w:pPr>
    </w:p>
    <w:p w:rsidR="00F73C4C" w:rsidRDefault="00F73C4C" w:rsidP="00F73C4C">
      <w:pPr>
        <w:bidi/>
        <w:spacing w:after="120" w:line="360" w:lineRule="auto"/>
        <w:ind w:right="426"/>
        <w:jc w:val="center"/>
        <w:rPr>
          <w:rFonts w:cs="B Nazanin"/>
          <w:b/>
          <w:bCs/>
          <w:sz w:val="64"/>
          <w:szCs w:val="64"/>
          <w:rtl/>
        </w:rPr>
      </w:pPr>
      <w:r w:rsidRPr="00F73C4C">
        <w:rPr>
          <w:rFonts w:cs="B Nazanin"/>
          <w:b/>
          <w:bCs/>
          <w:sz w:val="64"/>
          <w:szCs w:val="64"/>
          <w:rtl/>
        </w:rPr>
        <w:t xml:space="preserve">فصل </w:t>
      </w:r>
      <w:r>
        <w:rPr>
          <w:rFonts w:cs="B Nazanin" w:hint="cs"/>
          <w:b/>
          <w:bCs/>
          <w:sz w:val="64"/>
          <w:szCs w:val="64"/>
          <w:rtl/>
        </w:rPr>
        <w:t>سوم</w:t>
      </w:r>
      <w:r w:rsidRPr="00F73C4C">
        <w:rPr>
          <w:rFonts w:cs="B Nazanin"/>
          <w:b/>
          <w:bCs/>
          <w:sz w:val="64"/>
          <w:szCs w:val="64"/>
          <w:rtl/>
        </w:rPr>
        <w:t>:</w:t>
      </w:r>
    </w:p>
    <w:p w:rsidR="00F73C4C" w:rsidRDefault="00F73C4C" w:rsidP="00F73C4C">
      <w:pPr>
        <w:bidi/>
        <w:spacing w:after="120" w:line="360" w:lineRule="auto"/>
        <w:ind w:right="426"/>
        <w:jc w:val="center"/>
        <w:rPr>
          <w:rFonts w:cs="B Nazanin"/>
          <w:b/>
          <w:bCs/>
          <w:sz w:val="64"/>
          <w:szCs w:val="64"/>
          <w:rtl/>
        </w:rPr>
      </w:pPr>
      <w:r>
        <w:rPr>
          <w:rFonts w:cs="B Nazanin" w:hint="cs"/>
          <w:b/>
          <w:bCs/>
          <w:sz w:val="64"/>
          <w:szCs w:val="64"/>
          <w:rtl/>
        </w:rPr>
        <w:t>یافته ها</w:t>
      </w:r>
      <w:r>
        <w:rPr>
          <w:rFonts w:cs="B Nazanin"/>
          <w:b/>
          <w:bCs/>
          <w:sz w:val="64"/>
          <w:szCs w:val="64"/>
          <w:rtl/>
        </w:rPr>
        <w:br w:type="page"/>
      </w:r>
    </w:p>
    <w:p w:rsidR="00207E1C" w:rsidRPr="001F6879" w:rsidRDefault="00207E1C" w:rsidP="001B5605">
      <w:pPr>
        <w:pStyle w:val="StyleHeading1"/>
        <w:bidi/>
        <w:rPr>
          <w:rFonts w:cs="B Nazanin"/>
          <w:rtl/>
        </w:rPr>
      </w:pPr>
      <w:bookmarkStart w:id="8" w:name="_Toc132543071"/>
      <w:r w:rsidRPr="003A0986">
        <w:rPr>
          <w:rFonts w:cs="B Nazanin"/>
          <w:rtl/>
        </w:rPr>
        <w:lastRenderedPageBreak/>
        <w:t>3</w:t>
      </w:r>
      <w:r w:rsidRPr="001F6879">
        <w:rPr>
          <w:rFonts w:cs="B Nazanin"/>
          <w:rtl/>
        </w:rPr>
        <w:t xml:space="preserve">- </w:t>
      </w:r>
      <w:r w:rsidR="001B5605" w:rsidRPr="001B5605">
        <w:rPr>
          <w:rFonts w:cs="B Nazanin"/>
          <w:rtl/>
        </w:rPr>
        <w:t>فصل سوم: يافته ها</w:t>
      </w:r>
      <w:r w:rsidR="0038244D" w:rsidRPr="00797780">
        <w:rPr>
          <w:rStyle w:val="FootnoteReference"/>
          <w:rFonts w:ascii="Tahoma" w:hAnsi="Tahoma" w:cs="B Titr"/>
          <w:rtl/>
          <w:lang w:bidi="fa-IR"/>
        </w:rPr>
        <w:footnoteReference w:id="12"/>
      </w:r>
      <w:bookmarkEnd w:id="8"/>
    </w:p>
    <w:sdt>
      <w:sdtPr>
        <w:rPr>
          <w:rFonts w:cs="B Nazanin"/>
          <w:sz w:val="28"/>
          <w:szCs w:val="28"/>
          <w:rtl/>
        </w:rPr>
        <w:alias w:val="فصل سوم: يافته ها"/>
        <w:tag w:val="فصل سوم: يافته ها"/>
        <w:id w:val="-22791324"/>
        <w:placeholder>
          <w:docPart w:val="595A6DC12BE24E2AACFA56769402EC7E"/>
        </w:placeholder>
        <w15:color w:val="3366FF"/>
      </w:sdtPr>
      <w:sdtEndPr>
        <w:rPr>
          <w:rFonts w:ascii="Tahoma" w:hAnsi="Tahoma" w:cs="Times New Roman"/>
          <w:b/>
          <w:bCs/>
          <w:sz w:val="24"/>
          <w:szCs w:val="24"/>
        </w:rPr>
      </w:sdtEndPr>
      <w:sdtContent>
        <w:p w:rsidR="00EA1DE2" w:rsidRDefault="00EA1DE2" w:rsidP="00EA1DE2">
          <w:pPr>
            <w:bidi/>
            <w:spacing w:after="120" w:line="360" w:lineRule="auto"/>
            <w:ind w:right="426"/>
            <w:jc w:val="both"/>
            <w:rPr>
              <w:rFonts w:cs="B Nazanin"/>
              <w:sz w:val="28"/>
              <w:szCs w:val="28"/>
              <w:rtl/>
            </w:rPr>
          </w:pPr>
          <w:r w:rsidRPr="00786732">
            <w:rPr>
              <w:rFonts w:cs="B Nazanin" w:hint="cs"/>
              <w:sz w:val="28"/>
              <w:szCs w:val="28"/>
              <w:rtl/>
            </w:rPr>
            <w:t xml:space="preserve">اینجا را کلیک کرده و بیان مسئله را </w:t>
          </w:r>
          <w:r w:rsidRPr="00786732">
            <w:rPr>
              <w:rFonts w:cs="B Nazanin"/>
              <w:sz w:val="28"/>
              <w:szCs w:val="28"/>
              <w:rtl/>
              <w:lang w:bidi="fa-IR"/>
            </w:rPr>
            <w:t>در داخل کادر</w:t>
          </w:r>
          <w:r w:rsidRPr="00786732">
            <w:rPr>
              <w:rFonts w:cs="B Nazanin" w:hint="cs"/>
              <w:sz w:val="28"/>
              <w:szCs w:val="28"/>
              <w:rtl/>
              <w:lang w:bidi="fa-IR"/>
            </w:rPr>
            <w:t>ی</w:t>
          </w:r>
          <w:r w:rsidRPr="00786732">
            <w:rPr>
              <w:rFonts w:cs="B Nazanin"/>
              <w:sz w:val="28"/>
              <w:szCs w:val="28"/>
              <w:rtl/>
              <w:lang w:bidi="fa-IR"/>
            </w:rPr>
            <w:t xml:space="preserve"> که ظاهر خواهد شد</w:t>
          </w:r>
          <w:r w:rsidRPr="00786732">
            <w:rPr>
              <w:rFonts w:cs="B Nazanin" w:hint="cs"/>
              <w:sz w:val="28"/>
              <w:szCs w:val="28"/>
              <w:rtl/>
              <w:lang w:bidi="fa-IR"/>
            </w:rPr>
            <w:t xml:space="preserve"> </w:t>
          </w:r>
          <w:r w:rsidRPr="00786732">
            <w:rPr>
              <w:rFonts w:cs="B Nazanin" w:hint="cs"/>
              <w:sz w:val="28"/>
              <w:szCs w:val="28"/>
              <w:rtl/>
            </w:rPr>
            <w:t>تایپ کنید</w:t>
          </w:r>
          <w:r>
            <w:rPr>
              <w:rFonts w:cs="B Nazanin" w:hint="cs"/>
              <w:sz w:val="28"/>
              <w:szCs w:val="28"/>
              <w:rtl/>
            </w:rPr>
            <w:t xml:space="preserve"> و در پایان کار این نوشتار را حذف نمایید. </w:t>
          </w:r>
          <w:r>
            <w:rPr>
              <w:rFonts w:ascii="B Nazanin" w:eastAsia="B Nazanin" w:hAnsi="B Nazanin" w:cs="B Nazanin" w:hint="cs"/>
              <w:sz w:val="28"/>
              <w:szCs w:val="28"/>
              <w:rtl/>
            </w:rPr>
            <w:t>فونت داخل کادر را تغییر ندهید. کادر مربوطه در پرینت یا هنگام تبدیل به فرمت پی دی اف دیده نخواهد شد.</w:t>
          </w:r>
        </w:p>
        <w:p w:rsidR="001B5605" w:rsidRPr="001B5605" w:rsidRDefault="001B5605" w:rsidP="001B5605">
          <w:pPr>
            <w:bidi/>
            <w:spacing w:after="120" w:line="360" w:lineRule="auto"/>
            <w:ind w:right="426"/>
            <w:jc w:val="both"/>
            <w:rPr>
              <w:rFonts w:ascii="B Nazanin" w:eastAsia="B Nazanin" w:hAnsi="B Nazanin" w:cs="B Nazanin"/>
              <w:sz w:val="28"/>
              <w:szCs w:val="28"/>
              <w:rtl/>
              <w:lang w:bidi="fa-IR"/>
            </w:rPr>
          </w:pPr>
          <w:r w:rsidRPr="001B5605">
            <w:rPr>
              <w:rFonts w:ascii="B Nazanin" w:eastAsia="B Nazanin" w:hAnsi="B Nazanin" w:cs="B Nazanin"/>
              <w:sz w:val="28"/>
              <w:szCs w:val="28"/>
              <w:rtl/>
              <w:lang w:bidi="fa-IR"/>
            </w:rPr>
            <w:t xml:space="preserve">در اين فصل، تمام نتايج حاصل از تحقيق، با ترسيم نمودار،‌ جداول و ارايه عكسها و تصاوير بدون بحث و قضاوت ذكر مي‌شود. جداول و تصاوير </w:t>
          </w:r>
          <w:r>
            <w:rPr>
              <w:rFonts w:ascii="B Nazanin" w:eastAsia="B Nazanin" w:hAnsi="B Nazanin" w:cs="B Nazanin"/>
              <w:sz w:val="28"/>
              <w:szCs w:val="28"/>
              <w:rtl/>
              <w:lang w:bidi="fa-IR"/>
            </w:rPr>
            <w:t>بايد گويا و با توضيح كافي باشند</w:t>
          </w:r>
          <w:r w:rsidRPr="001B5605">
            <w:rPr>
              <w:rFonts w:ascii="B Nazanin" w:eastAsia="B Nazanin" w:hAnsi="B Nazanin" w:cs="B Nazanin"/>
              <w:sz w:val="28"/>
              <w:szCs w:val="28"/>
              <w:rtl/>
              <w:lang w:bidi="fa-IR"/>
            </w:rPr>
            <w:t xml:space="preserve"> به گونه‌اي كه خواننده بدون مراجعه به متن بتواند استنباط كافي از آنها داشته باشد. در ضمن،‌ دربرگيرنده يافته هاي م</w:t>
          </w:r>
          <w:r w:rsidR="003F2FCF">
            <w:rPr>
              <w:rFonts w:ascii="B Nazanin" w:eastAsia="B Nazanin" w:hAnsi="B Nazanin" w:cs="B Nazanin"/>
              <w:sz w:val="28"/>
              <w:szCs w:val="28"/>
              <w:rtl/>
              <w:lang w:bidi="fa-IR"/>
            </w:rPr>
            <w:t>ربوط به تمامي اهداف مطالعه باشد</w:t>
          </w:r>
          <w:r w:rsidR="003F2FCF">
            <w:rPr>
              <w:rFonts w:ascii="B Nazanin" w:eastAsia="B Nazanin" w:hAnsi="B Nazanin" w:cs="B Nazanin" w:hint="cs"/>
              <w:sz w:val="28"/>
              <w:szCs w:val="28"/>
              <w:rtl/>
              <w:lang w:bidi="fa-IR"/>
            </w:rPr>
            <w:t>. همچنین موارد ذیل رعایت گردد:</w:t>
          </w:r>
        </w:p>
        <w:p w:rsidR="001B5605" w:rsidRPr="001B5605" w:rsidRDefault="003F2FCF" w:rsidP="001B5605">
          <w:pPr>
            <w:bidi/>
            <w:spacing w:after="120" w:line="360" w:lineRule="auto"/>
            <w:ind w:right="426"/>
            <w:jc w:val="both"/>
            <w:rPr>
              <w:rFonts w:ascii="B Nazanin" w:eastAsia="B Nazanin" w:hAnsi="B Nazanin" w:cs="B Nazanin"/>
              <w:sz w:val="28"/>
              <w:szCs w:val="28"/>
              <w:rtl/>
              <w:lang w:bidi="fa-IR"/>
            </w:rPr>
          </w:pPr>
          <w:r>
            <w:rPr>
              <w:rFonts w:ascii="B Nazanin" w:eastAsia="B Nazanin" w:hAnsi="B Nazanin" w:cs="B Nazanin" w:hint="cs"/>
              <w:sz w:val="28"/>
              <w:szCs w:val="28"/>
              <w:rtl/>
              <w:lang w:bidi="fa-IR"/>
            </w:rPr>
            <w:t xml:space="preserve">الف) </w:t>
          </w:r>
          <w:r w:rsidR="001B5605" w:rsidRPr="001B5605">
            <w:rPr>
              <w:rFonts w:ascii="B Nazanin" w:eastAsia="B Nazanin" w:hAnsi="B Nazanin" w:cs="B Nazanin"/>
              <w:sz w:val="28"/>
              <w:szCs w:val="28"/>
              <w:rtl/>
              <w:lang w:bidi="fa-IR"/>
            </w:rPr>
            <w:t xml:space="preserve">عنوان جداول در بالا، و عنوان نمودارها، عكسها و تصاوير </w:t>
          </w:r>
          <w:r w:rsidR="001B5605">
            <w:rPr>
              <w:rFonts w:ascii="B Nazanin" w:eastAsia="B Nazanin" w:hAnsi="B Nazanin" w:cs="B Nazanin" w:hint="cs"/>
              <w:sz w:val="28"/>
              <w:szCs w:val="28"/>
              <w:rtl/>
              <w:lang w:bidi="fa-IR"/>
            </w:rPr>
            <w:t xml:space="preserve">باید </w:t>
          </w:r>
          <w:r w:rsidR="001B5605" w:rsidRPr="001B5605">
            <w:rPr>
              <w:rFonts w:ascii="B Nazanin" w:eastAsia="B Nazanin" w:hAnsi="B Nazanin" w:cs="B Nazanin"/>
              <w:sz w:val="28"/>
              <w:szCs w:val="28"/>
              <w:rtl/>
              <w:lang w:bidi="fa-IR"/>
            </w:rPr>
            <w:t>در</w:t>
          </w:r>
          <w:r w:rsidR="001B5605">
            <w:rPr>
              <w:rFonts w:ascii="B Nazanin" w:eastAsia="B Nazanin" w:hAnsi="B Nazanin" w:cs="B Nazanin"/>
              <w:sz w:val="28"/>
              <w:szCs w:val="28"/>
              <w:rtl/>
              <w:lang w:bidi="fa-IR"/>
            </w:rPr>
            <w:t xml:space="preserve"> پايين قرار گيرد و در عين حال</w:t>
          </w:r>
          <w:r w:rsidR="001B5605">
            <w:rPr>
              <w:rFonts w:ascii="B Nazanin" w:eastAsia="B Nazanin" w:hAnsi="B Nazanin" w:cs="B Nazanin" w:hint="cs"/>
              <w:sz w:val="28"/>
              <w:szCs w:val="28"/>
              <w:rtl/>
              <w:lang w:bidi="fa-IR"/>
            </w:rPr>
            <w:t xml:space="preserve"> </w:t>
          </w:r>
          <w:r w:rsidR="001B5605" w:rsidRPr="001B5605">
            <w:rPr>
              <w:rFonts w:ascii="B Nazanin" w:eastAsia="B Nazanin" w:hAnsi="B Nazanin" w:cs="B Nazanin"/>
              <w:sz w:val="28"/>
              <w:szCs w:val="28"/>
              <w:rtl/>
              <w:lang w:bidi="fa-IR"/>
            </w:rPr>
            <w:t>داراي زيرنويس كامل باشند. (در صورتي که جدول اقتباس شده از متون ديگر باشد بايستي مأخذ آن در زيرنويس مشخص گردد (با جملاتي مانند "اقتباس شده از"معادل "</w:t>
          </w:r>
          <w:r w:rsidR="001B5605" w:rsidRPr="001B5605">
            <w:rPr>
              <w:rFonts w:asciiTheme="majorBidi" w:eastAsia="B Nazanin" w:hAnsiTheme="majorBidi" w:cstheme="majorBidi"/>
              <w:sz w:val="28"/>
              <w:szCs w:val="28"/>
            </w:rPr>
            <w:t>Adopted from</w:t>
          </w:r>
          <w:r w:rsidR="001B5605" w:rsidRPr="001B5605">
            <w:rPr>
              <w:rFonts w:ascii="B Nazanin" w:eastAsia="B Nazanin" w:hAnsi="B Nazanin" w:cs="B Nazanin"/>
              <w:sz w:val="28"/>
              <w:szCs w:val="28"/>
              <w:rtl/>
              <w:lang w:bidi="fa-IR"/>
            </w:rPr>
            <w:t>"</w:t>
          </w:r>
        </w:p>
        <w:p w:rsidR="001B5605" w:rsidRPr="001B5605" w:rsidRDefault="003F2FCF" w:rsidP="001B5605">
          <w:pPr>
            <w:bidi/>
            <w:spacing w:after="120" w:line="360" w:lineRule="auto"/>
            <w:ind w:right="426"/>
            <w:jc w:val="both"/>
            <w:rPr>
              <w:rFonts w:ascii="B Nazanin" w:eastAsia="B Nazanin" w:hAnsi="B Nazanin" w:cs="B Nazanin"/>
              <w:sz w:val="28"/>
              <w:szCs w:val="28"/>
              <w:rtl/>
              <w:lang w:bidi="fa-IR"/>
            </w:rPr>
          </w:pPr>
          <w:r>
            <w:rPr>
              <w:rFonts w:ascii="B Nazanin" w:eastAsia="B Nazanin" w:hAnsi="B Nazanin" w:cs="B Nazanin" w:hint="cs"/>
              <w:sz w:val="28"/>
              <w:szCs w:val="28"/>
              <w:rtl/>
              <w:lang w:bidi="fa-IR"/>
            </w:rPr>
            <w:t xml:space="preserve">ب) </w:t>
          </w:r>
          <w:r w:rsidR="001B5605" w:rsidRPr="001B5605">
            <w:rPr>
              <w:rFonts w:ascii="B Nazanin" w:eastAsia="B Nazanin" w:hAnsi="B Nazanin" w:cs="B Nazanin"/>
              <w:sz w:val="28"/>
              <w:szCs w:val="28"/>
              <w:rtl/>
              <w:lang w:bidi="fa-IR"/>
            </w:rPr>
            <w:t>داده هاي ارايه شده در متن، در جداول، نمودارها،‌ عكسها و تصاوير تكرار نشوند.</w:t>
          </w:r>
        </w:p>
        <w:p w:rsidR="001B5605" w:rsidRPr="001B5605" w:rsidRDefault="003F2FCF" w:rsidP="001B5605">
          <w:pPr>
            <w:bidi/>
            <w:spacing w:after="120" w:line="360" w:lineRule="auto"/>
            <w:ind w:right="426"/>
            <w:jc w:val="both"/>
            <w:rPr>
              <w:rFonts w:ascii="B Nazanin" w:eastAsia="B Nazanin" w:hAnsi="B Nazanin" w:cs="B Nazanin"/>
              <w:sz w:val="28"/>
              <w:szCs w:val="28"/>
              <w:rtl/>
              <w:lang w:bidi="fa-IR"/>
            </w:rPr>
          </w:pPr>
          <w:r>
            <w:rPr>
              <w:rFonts w:ascii="B Nazanin" w:eastAsia="B Nazanin" w:hAnsi="B Nazanin" w:cs="B Nazanin" w:hint="cs"/>
              <w:sz w:val="28"/>
              <w:szCs w:val="28"/>
              <w:rtl/>
              <w:lang w:bidi="fa-IR"/>
            </w:rPr>
            <w:t>ج)</w:t>
          </w:r>
          <w:r w:rsidR="001B5605" w:rsidRPr="001B5605">
            <w:rPr>
              <w:rFonts w:ascii="B Nazanin" w:eastAsia="B Nazanin" w:hAnsi="B Nazanin" w:cs="B Nazanin"/>
              <w:sz w:val="28"/>
              <w:szCs w:val="28"/>
              <w:rtl/>
              <w:lang w:bidi="fa-IR"/>
            </w:rPr>
            <w:t xml:space="preserve"> خصوصيات جداول و نمودارها (شماره،‌ عنوان جدول و عنوان محورهاي افقي و عمودي، مكان و زمان مطالعه) بايد رعايت شوند.</w:t>
          </w:r>
        </w:p>
        <w:p w:rsidR="001B5605" w:rsidRPr="001B5605" w:rsidRDefault="001B5605" w:rsidP="001B5605">
          <w:pPr>
            <w:bidi/>
            <w:spacing w:after="120" w:line="360" w:lineRule="auto"/>
            <w:ind w:right="426"/>
            <w:jc w:val="both"/>
            <w:rPr>
              <w:rFonts w:ascii="B Nazanin" w:eastAsia="B Nazanin" w:hAnsi="B Nazanin" w:cs="B Nazanin"/>
              <w:sz w:val="28"/>
              <w:szCs w:val="28"/>
              <w:rtl/>
              <w:lang w:bidi="fa-IR"/>
            </w:rPr>
          </w:pPr>
          <w:r w:rsidRPr="001B5605">
            <w:rPr>
              <w:rFonts w:ascii="B Nazanin" w:eastAsia="B Nazanin" w:hAnsi="B Nazanin" w:cs="B Nazanin"/>
              <w:sz w:val="28"/>
              <w:szCs w:val="28"/>
              <w:rtl/>
              <w:lang w:bidi="fa-IR"/>
            </w:rPr>
            <w:t>بر رعايت اصول اخلاقي پژوهش در هنگام اعلام نتايج نيز تأكيد مي‌شود. به منظور محافظت از حق بيماران و با توجه به اينكه بيماران، حق محرميت اسرار را دارند و اطلاعات هويتي نبايد در نوشته‌ها، عكسها و شجره نامه‌ها، منعكس شوند. جزئيات هويتي، اگر ضروري نباشند بايد حذف شوند؛ اما نبايد اطلاعات مربوط به بيمار را تغيير داد يا به شكل كاذب نمايش داد تا شناسايي نشود. در مطالعاتي كه از نوع كارآزمايي باليني هستند، مشخصات بيماران (منجمله اسامي بيماران، شمارة تخت بيمارستان و غيره) در متن پايان‌نامه و همچنين در عكسهاي تهيه شده، نبايد ذكر شود.</w:t>
          </w:r>
        </w:p>
        <w:p w:rsidR="001B5605" w:rsidRPr="001B5605" w:rsidRDefault="001B5605" w:rsidP="001B5605">
          <w:pPr>
            <w:bidi/>
            <w:spacing w:after="120" w:line="360" w:lineRule="auto"/>
            <w:ind w:right="426"/>
            <w:jc w:val="both"/>
            <w:rPr>
              <w:rFonts w:ascii="B Nazanin" w:eastAsia="B Nazanin" w:hAnsi="B Nazanin" w:cs="B Nazanin"/>
              <w:sz w:val="28"/>
              <w:szCs w:val="28"/>
              <w:rtl/>
              <w:lang w:bidi="fa-IR"/>
            </w:rPr>
          </w:pPr>
          <w:r w:rsidRPr="001B5605">
            <w:rPr>
              <w:rFonts w:ascii="B Nazanin" w:eastAsia="B Nazanin" w:hAnsi="B Nazanin" w:cs="B Nazanin"/>
              <w:sz w:val="28"/>
              <w:szCs w:val="28"/>
              <w:rtl/>
              <w:lang w:bidi="fa-IR"/>
            </w:rPr>
            <w:lastRenderedPageBreak/>
            <w:t>به طور كلي، نتايج مطالعه، با ترتيب منطقي در متن، جداول و نمودارها، تصاوير و اشكال، ارايه گردند. در مطالعات تحليلي و كارآزمايي باليني، ابتدا به مقايسه خصوصيات دو گروه شاهد و مورد (تجربي) پرداخته شود و سپس، داده‌هاي پژوهش آورده شوند. داده‌هاي جداول، نمودارها و تصاوير، مجدداً در متن تكرار نشوند. از لغات مبهم و غيرقابل اندازه‌گيري مانند طبيعي، قابل ملاحظه، چشمگير و ...، استفاده نشود. همچنين لغات داراي مفاهيم ويژه آماري از قبيل "تصادفي"، "معني‌دار"، "نمونه"، "همبستگي" و غيره در غير از معناي تكنيكي و به صورتي كه در محاوره معمول است، آورده نشوند. روش‌هاي بررسي، بحث و نتيجه‌گيري، در اين بخش آورده نشوند.</w:t>
          </w:r>
        </w:p>
        <w:p w:rsidR="001B5605" w:rsidRPr="001B5605" w:rsidRDefault="001B5605" w:rsidP="001B5605">
          <w:pPr>
            <w:bidi/>
            <w:spacing w:after="120" w:line="360" w:lineRule="auto"/>
            <w:ind w:right="426"/>
            <w:jc w:val="both"/>
            <w:rPr>
              <w:rFonts w:ascii="B Nazanin" w:eastAsia="B Nazanin" w:hAnsi="B Nazanin" w:cs="B Nazanin"/>
              <w:sz w:val="28"/>
              <w:szCs w:val="28"/>
              <w:rtl/>
              <w:lang w:bidi="fa-IR"/>
            </w:rPr>
          </w:pPr>
          <w:r w:rsidRPr="001B5605">
            <w:rPr>
              <w:rFonts w:ascii="B Nazanin" w:eastAsia="B Nazanin" w:hAnsi="B Nazanin" w:cs="B Nazanin"/>
              <w:b/>
              <w:bCs/>
              <w:sz w:val="28"/>
              <w:szCs w:val="28"/>
              <w:rtl/>
              <w:lang w:bidi="fa-IR"/>
            </w:rPr>
            <w:t>جدول و نمودار:</w:t>
          </w:r>
          <w:r w:rsidRPr="001B5605">
            <w:rPr>
              <w:rFonts w:ascii="B Nazanin" w:eastAsia="B Nazanin" w:hAnsi="B Nazanin" w:cs="B Nazanin"/>
              <w:sz w:val="28"/>
              <w:szCs w:val="28"/>
              <w:rtl/>
              <w:lang w:bidi="fa-IR"/>
            </w:rPr>
            <w:t xml:space="preserve"> از ارايه جداول و نمودارهايي كه به اطلاعات و داده‌هاي آنها در متن پايان‌نامه به طور كامل اشاره شده است، اجتناب گردد. هر نمودار، بايد به تنهايي، گويا بوده و براي درك مقصود، نياز به مطالعه متن نداشته باشد. جداول و نمودارها بايد داراي عنوان كامل باشند. جداول، با اعداد فارسي تايپ شوند. براي رسم نمودارها از نرم‌افزارهايي چون </w:t>
          </w:r>
          <w:r w:rsidRPr="001B5605">
            <w:rPr>
              <w:rFonts w:ascii="B Nazanin" w:eastAsia="B Nazanin" w:hAnsi="B Nazanin" w:cs="B Nazanin"/>
              <w:sz w:val="28"/>
              <w:szCs w:val="28"/>
            </w:rPr>
            <w:t>Excel</w:t>
          </w:r>
          <w:r w:rsidRPr="001B5605">
            <w:rPr>
              <w:rFonts w:ascii="B Nazanin" w:eastAsia="B Nazanin" w:hAnsi="B Nazanin" w:cs="B Nazanin"/>
              <w:sz w:val="28"/>
              <w:szCs w:val="28"/>
              <w:rtl/>
              <w:lang w:bidi="fa-IR"/>
            </w:rPr>
            <w:t xml:space="preserve"> استفاده شود. در نمودارها، عنوان محورهاي افقي و عمودي و همچنين مقياس آنها درج شود. </w:t>
          </w:r>
        </w:p>
        <w:p w:rsidR="00B5629F" w:rsidRPr="00F713B8" w:rsidRDefault="001B5605" w:rsidP="003F2FCF">
          <w:pPr>
            <w:bidi/>
            <w:spacing w:after="120" w:line="360" w:lineRule="auto"/>
            <w:ind w:right="426"/>
            <w:jc w:val="both"/>
            <w:rPr>
              <w:rFonts w:ascii="B Nazanin" w:eastAsia="B Nazanin" w:hAnsi="B Nazanin" w:cs="B Nazanin"/>
              <w:sz w:val="28"/>
              <w:szCs w:val="28"/>
              <w:rtl/>
            </w:rPr>
          </w:pPr>
          <w:r w:rsidRPr="001B5605">
            <w:rPr>
              <w:rFonts w:ascii="B Nazanin" w:eastAsia="B Nazanin" w:hAnsi="B Nazanin" w:cs="B Nazanin"/>
              <w:b/>
              <w:bCs/>
              <w:sz w:val="28"/>
              <w:szCs w:val="28"/>
              <w:rtl/>
              <w:lang w:bidi="fa-IR"/>
            </w:rPr>
            <w:t>عكس:</w:t>
          </w:r>
          <w:r w:rsidRPr="001B5605">
            <w:rPr>
              <w:rFonts w:ascii="B Nazanin" w:eastAsia="B Nazanin" w:hAnsi="B Nazanin" w:cs="B Nazanin"/>
              <w:sz w:val="28"/>
              <w:szCs w:val="28"/>
              <w:rtl/>
              <w:lang w:bidi="fa-IR"/>
            </w:rPr>
            <w:t xml:space="preserve"> عكسها بايد با كيفيت تصوير (</w:t>
          </w:r>
          <w:r w:rsidRPr="003F2FCF">
            <w:rPr>
              <w:rFonts w:asciiTheme="majorBidi" w:eastAsia="B Nazanin" w:hAnsiTheme="majorBidi" w:cstheme="majorBidi"/>
              <w:sz w:val="28"/>
              <w:szCs w:val="28"/>
            </w:rPr>
            <w:t>resolution</w:t>
          </w:r>
          <w:r w:rsidRPr="001B5605">
            <w:rPr>
              <w:rFonts w:ascii="B Nazanin" w:eastAsia="B Nazanin" w:hAnsi="B Nazanin" w:cs="B Nazanin"/>
              <w:sz w:val="28"/>
              <w:szCs w:val="28"/>
              <w:rtl/>
              <w:lang w:bidi="fa-IR"/>
            </w:rPr>
            <w:t xml:space="preserve">) بالا و حداقل </w:t>
          </w:r>
          <w:r w:rsidRPr="001B5605">
            <w:rPr>
              <w:rFonts w:ascii="B Nazanin" w:eastAsia="B Nazanin" w:hAnsi="B Nazanin" w:cs="B Nazanin"/>
              <w:sz w:val="28"/>
              <w:szCs w:val="28"/>
            </w:rPr>
            <w:t xml:space="preserve">300 </w:t>
          </w:r>
          <w:r w:rsidRPr="003F2FCF">
            <w:rPr>
              <w:rFonts w:asciiTheme="majorBidi" w:eastAsia="B Nazanin" w:hAnsiTheme="majorBidi" w:cstheme="majorBidi"/>
              <w:sz w:val="28"/>
              <w:szCs w:val="28"/>
            </w:rPr>
            <w:t>dpi</w:t>
          </w:r>
          <w:r w:rsidRPr="001B5605">
            <w:rPr>
              <w:rFonts w:ascii="B Nazanin" w:eastAsia="B Nazanin" w:hAnsi="B Nazanin" w:cs="B Nazanin"/>
              <w:sz w:val="28"/>
              <w:szCs w:val="28"/>
              <w:rtl/>
              <w:lang w:bidi="fa-IR"/>
            </w:rPr>
            <w:t xml:space="preserve"> تهيه شوند. </w:t>
          </w:r>
          <w:r w:rsidR="003F2FCF">
            <w:rPr>
              <w:rFonts w:ascii="B Nazanin" w:eastAsia="B Nazanin" w:hAnsi="B Nazanin" w:cs="B Nazanin" w:hint="cs"/>
              <w:sz w:val="28"/>
              <w:szCs w:val="28"/>
              <w:rtl/>
              <w:lang w:bidi="fa-IR"/>
            </w:rPr>
            <w:t xml:space="preserve">در </w:t>
          </w:r>
          <w:r w:rsidRPr="001B5605">
            <w:rPr>
              <w:rFonts w:ascii="B Nazanin" w:eastAsia="B Nazanin" w:hAnsi="B Nazanin" w:cs="B Nazanin"/>
              <w:sz w:val="28"/>
              <w:szCs w:val="28"/>
              <w:rtl/>
              <w:lang w:bidi="fa-IR"/>
            </w:rPr>
            <w:t xml:space="preserve">عكسهايي كه از بيماران تهيه شده است، پوشاندن بخش‌هايي از عكس كه مشخص‌كننده هويت بيمار است، الزامي </w:t>
          </w:r>
          <w:r w:rsidRPr="001B5605">
            <w:rPr>
              <w:rFonts w:ascii="B Nazanin" w:eastAsia="B Nazanin" w:hAnsi="B Nazanin" w:cs="B Nazanin" w:hint="cs"/>
              <w:sz w:val="28"/>
              <w:szCs w:val="28"/>
              <w:rtl/>
              <w:lang w:bidi="fa-IR"/>
            </w:rPr>
            <w:t>است</w:t>
          </w:r>
          <w:r w:rsidRPr="001B5605">
            <w:rPr>
              <w:rFonts w:ascii="B Nazanin" w:eastAsia="B Nazanin" w:hAnsi="B Nazanin" w:cs="B Nazanin"/>
              <w:sz w:val="28"/>
              <w:szCs w:val="28"/>
              <w:rtl/>
              <w:lang w:bidi="fa-IR"/>
            </w:rPr>
            <w:t xml:space="preserve">. </w:t>
          </w:r>
        </w:p>
      </w:sdtContent>
    </w:sdt>
    <w:p w:rsidR="00F73C4C" w:rsidRDefault="00F73C4C" w:rsidP="00F73C4C">
      <w:pPr>
        <w:keepNext/>
        <w:bidi/>
        <w:spacing w:line="360" w:lineRule="auto"/>
        <w:ind w:right="426"/>
        <w:jc w:val="center"/>
        <w:rPr>
          <w:sz w:val="64"/>
          <w:szCs w:val="64"/>
          <w:rtl/>
        </w:rPr>
      </w:pPr>
      <w:r>
        <w:rPr>
          <w:rtl/>
        </w:rPr>
        <w:br w:type="page"/>
      </w:r>
    </w:p>
    <w:p w:rsidR="00F73C4C" w:rsidRDefault="00F73C4C" w:rsidP="00F73C4C">
      <w:pPr>
        <w:keepNext/>
        <w:bidi/>
        <w:spacing w:line="360" w:lineRule="auto"/>
        <w:ind w:right="426"/>
        <w:jc w:val="center"/>
        <w:rPr>
          <w:sz w:val="64"/>
          <w:szCs w:val="64"/>
          <w:rtl/>
        </w:rPr>
      </w:pPr>
    </w:p>
    <w:p w:rsidR="00F73C4C" w:rsidRDefault="00F73C4C" w:rsidP="00F73C4C">
      <w:pPr>
        <w:keepNext/>
        <w:bidi/>
        <w:spacing w:line="360" w:lineRule="auto"/>
        <w:ind w:right="426"/>
        <w:jc w:val="center"/>
        <w:rPr>
          <w:sz w:val="64"/>
          <w:szCs w:val="64"/>
          <w:rtl/>
        </w:rPr>
      </w:pPr>
    </w:p>
    <w:p w:rsidR="00F73C4C" w:rsidRDefault="00F73C4C" w:rsidP="00F73C4C">
      <w:pPr>
        <w:keepNext/>
        <w:bidi/>
        <w:spacing w:line="360" w:lineRule="auto"/>
        <w:ind w:right="426"/>
        <w:jc w:val="center"/>
        <w:rPr>
          <w:rFonts w:cs="B Nazanin"/>
          <w:b/>
          <w:bCs/>
          <w:sz w:val="64"/>
          <w:szCs w:val="64"/>
          <w:rtl/>
        </w:rPr>
      </w:pPr>
      <w:r w:rsidRPr="00F73C4C">
        <w:rPr>
          <w:rFonts w:cs="B Nazanin"/>
          <w:b/>
          <w:bCs/>
          <w:sz w:val="64"/>
          <w:szCs w:val="64"/>
          <w:rtl/>
        </w:rPr>
        <w:t xml:space="preserve">فصل چهارم: </w:t>
      </w:r>
    </w:p>
    <w:p w:rsidR="00F73C4C" w:rsidRPr="00F73C4C" w:rsidRDefault="00F73C4C" w:rsidP="00F73C4C">
      <w:pPr>
        <w:keepNext/>
        <w:bidi/>
        <w:spacing w:line="360" w:lineRule="auto"/>
        <w:ind w:right="426"/>
        <w:jc w:val="center"/>
        <w:rPr>
          <w:b/>
          <w:bCs/>
          <w:sz w:val="64"/>
          <w:szCs w:val="64"/>
          <w:rtl/>
        </w:rPr>
      </w:pPr>
      <w:r w:rsidRPr="00F73C4C">
        <w:rPr>
          <w:rFonts w:cs="B Nazanin"/>
          <w:b/>
          <w:bCs/>
          <w:sz w:val="64"/>
          <w:szCs w:val="64"/>
          <w:rtl/>
        </w:rPr>
        <w:t>بحث، نتيجه گيري و پيشنهادات</w:t>
      </w:r>
    </w:p>
    <w:p w:rsidR="00F73C4C" w:rsidRDefault="00F73C4C" w:rsidP="00395076">
      <w:pPr>
        <w:keepNext/>
        <w:bidi/>
        <w:spacing w:line="360" w:lineRule="auto"/>
        <w:ind w:right="426"/>
        <w:jc w:val="both"/>
        <w:rPr>
          <w:rtl/>
        </w:rPr>
      </w:pPr>
      <w:r>
        <w:rPr>
          <w:rtl/>
        </w:rPr>
        <w:br w:type="page"/>
      </w:r>
    </w:p>
    <w:p w:rsidR="00207E1C" w:rsidRPr="001F6879" w:rsidRDefault="00207E1C" w:rsidP="00377B78">
      <w:pPr>
        <w:pStyle w:val="StyleHeading1"/>
        <w:bidi/>
        <w:rPr>
          <w:rFonts w:cs="B Nazanin"/>
          <w:rtl/>
        </w:rPr>
      </w:pPr>
      <w:bookmarkStart w:id="9" w:name="_Toc132543072"/>
      <w:r w:rsidRPr="003A0986">
        <w:rPr>
          <w:rFonts w:cs="B Nazanin"/>
          <w:rtl/>
        </w:rPr>
        <w:lastRenderedPageBreak/>
        <w:t>4</w:t>
      </w:r>
      <w:r w:rsidRPr="001F6879">
        <w:rPr>
          <w:rFonts w:cs="B Nazanin"/>
          <w:rtl/>
        </w:rPr>
        <w:t>-</w:t>
      </w:r>
      <w:r w:rsidR="00A27F39" w:rsidRPr="001F6879">
        <w:rPr>
          <w:rFonts w:cs="B Nazanin"/>
          <w:rtl/>
        </w:rPr>
        <w:t xml:space="preserve"> </w:t>
      </w:r>
      <w:r w:rsidR="00377B78" w:rsidRPr="00377B78">
        <w:rPr>
          <w:rFonts w:cs="B Nazanin"/>
          <w:rtl/>
        </w:rPr>
        <w:t>فصل چهارم: بحث، نتيجه گيري و پيشنهادات</w:t>
      </w:r>
      <w:bookmarkEnd w:id="9"/>
    </w:p>
    <w:sdt>
      <w:sdtPr>
        <w:rPr>
          <w:rFonts w:cs="B Nazanin"/>
          <w:sz w:val="28"/>
          <w:szCs w:val="28"/>
          <w:rtl/>
        </w:rPr>
        <w:alias w:val="فصل چهارم: بحث، نتيجه گيري و پيشنهادات"/>
        <w:tag w:val="فصل چهارم: بحث، نتيجه گيري و پيشنهادات"/>
        <w:id w:val="1435475456"/>
        <w:placeholder>
          <w:docPart w:val="9431EAE2B9624E919BF05F5008F04631"/>
        </w:placeholder>
        <w15:color w:val="3366FF"/>
      </w:sdtPr>
      <w:sdtEndPr>
        <w:rPr>
          <w:rFonts w:ascii="Tahoma" w:hAnsi="Tahoma" w:cs="Times New Roman"/>
          <w:b/>
          <w:bCs/>
          <w:sz w:val="24"/>
          <w:szCs w:val="24"/>
        </w:rPr>
      </w:sdtEndPr>
      <w:sdtContent>
        <w:p w:rsidR="00377B78" w:rsidRDefault="008565BA" w:rsidP="005F4E62">
          <w:pPr>
            <w:bidi/>
            <w:spacing w:after="120" w:line="360" w:lineRule="auto"/>
            <w:ind w:right="426"/>
            <w:jc w:val="both"/>
            <w:rPr>
              <w:rFonts w:ascii="B Nazanin" w:eastAsia="B Nazanin" w:hAnsi="B Nazanin" w:cs="B Nazanin"/>
              <w:sz w:val="28"/>
              <w:szCs w:val="28"/>
              <w:rtl/>
            </w:rPr>
          </w:pPr>
          <w:r w:rsidRPr="00786732">
            <w:rPr>
              <w:rFonts w:cs="B Nazanin" w:hint="cs"/>
              <w:sz w:val="28"/>
              <w:szCs w:val="28"/>
              <w:rtl/>
            </w:rPr>
            <w:t xml:space="preserve">اینجا را کلیک کرده و بررسی متون را </w:t>
          </w:r>
          <w:r w:rsidRPr="00786732">
            <w:rPr>
              <w:rFonts w:cs="B Nazanin"/>
              <w:sz w:val="28"/>
              <w:szCs w:val="28"/>
              <w:rtl/>
            </w:rPr>
            <w:t>در داخل کادر</w:t>
          </w:r>
          <w:r w:rsidRPr="00786732">
            <w:rPr>
              <w:rFonts w:cs="B Nazanin" w:hint="cs"/>
              <w:sz w:val="28"/>
              <w:szCs w:val="28"/>
              <w:rtl/>
            </w:rPr>
            <w:t>ی</w:t>
          </w:r>
          <w:r w:rsidRPr="00786732">
            <w:rPr>
              <w:rFonts w:cs="B Nazanin"/>
              <w:sz w:val="28"/>
              <w:szCs w:val="28"/>
              <w:rtl/>
            </w:rPr>
            <w:t xml:space="preserve"> که ظاهر خواهد شد</w:t>
          </w:r>
          <w:r w:rsidR="00305DFC">
            <w:rPr>
              <w:rFonts w:cs="B Nazanin" w:hint="cs"/>
              <w:sz w:val="28"/>
              <w:szCs w:val="28"/>
              <w:rtl/>
            </w:rPr>
            <w:t xml:space="preserve"> تایپ کنید و در پایان کار این نوشتار را حذف نمایید. </w:t>
          </w:r>
          <w:r w:rsidR="005F4E62">
            <w:rPr>
              <w:rFonts w:ascii="B Nazanin" w:eastAsia="B Nazanin" w:hAnsi="B Nazanin" w:cs="B Nazanin" w:hint="cs"/>
              <w:sz w:val="28"/>
              <w:szCs w:val="28"/>
              <w:rtl/>
            </w:rPr>
            <w:t>فونت داخل کادر را تغییر ندهید. کادر مربوطه در پرینت یا هنگام تبدیل به فرمت پی دی اف دیده نخواهد شد.</w:t>
          </w:r>
        </w:p>
        <w:p w:rsidR="00377B78" w:rsidRPr="00377B78" w:rsidRDefault="00377B78" w:rsidP="00377B78">
          <w:pPr>
            <w:bidi/>
            <w:spacing w:after="120" w:line="360" w:lineRule="auto"/>
            <w:ind w:right="426"/>
            <w:jc w:val="both"/>
            <w:rPr>
              <w:rFonts w:ascii="B Nazanin" w:eastAsia="B Nazanin" w:hAnsi="B Nazanin" w:cs="B Nazanin"/>
              <w:b/>
              <w:bCs/>
              <w:sz w:val="28"/>
              <w:szCs w:val="28"/>
              <w:rtl/>
              <w:lang w:bidi="fa-IR"/>
            </w:rPr>
          </w:pPr>
          <w:r w:rsidRPr="00377B78">
            <w:rPr>
              <w:rFonts w:ascii="B Nazanin" w:eastAsia="B Nazanin" w:hAnsi="B Nazanin" w:cs="B Nazanin"/>
              <w:b/>
              <w:bCs/>
              <w:sz w:val="28"/>
              <w:szCs w:val="28"/>
              <w:rtl/>
              <w:lang w:bidi="fa-IR"/>
            </w:rPr>
            <w:t>بحث</w:t>
          </w:r>
          <w:r w:rsidRPr="00377B78">
            <w:rPr>
              <w:rFonts w:ascii="B Nazanin" w:eastAsia="B Nazanin" w:hAnsi="B Nazanin" w:cs="B Nazanin"/>
              <w:b/>
              <w:bCs/>
              <w:sz w:val="28"/>
              <w:szCs w:val="28"/>
              <w:vertAlign w:val="superscript"/>
              <w:rtl/>
              <w:lang w:bidi="fa-IR"/>
            </w:rPr>
            <w:footnoteReference w:id="13"/>
          </w:r>
        </w:p>
        <w:p w:rsidR="00377B78" w:rsidRPr="00377B78" w:rsidRDefault="00377B78" w:rsidP="00377B78">
          <w:pPr>
            <w:bidi/>
            <w:spacing w:after="120" w:line="360" w:lineRule="auto"/>
            <w:ind w:right="426"/>
            <w:jc w:val="both"/>
            <w:rPr>
              <w:rFonts w:ascii="B Nazanin" w:eastAsia="B Nazanin" w:hAnsi="B Nazanin" w:cs="B Nazanin"/>
              <w:sz w:val="28"/>
              <w:szCs w:val="28"/>
              <w:rtl/>
              <w:lang w:bidi="fa-IR"/>
            </w:rPr>
          </w:pPr>
          <w:r w:rsidRPr="00377B78">
            <w:rPr>
              <w:rFonts w:ascii="B Nazanin" w:eastAsia="B Nazanin" w:hAnsi="B Nazanin" w:cs="B Nazanin"/>
              <w:sz w:val="28"/>
              <w:szCs w:val="28"/>
              <w:rtl/>
              <w:lang w:bidi="fa-IR"/>
            </w:rPr>
            <w:t xml:space="preserve">در پاراگراف اول قسمت بحث، يافته‌هاي مهمي كه سؤالات تحقيق را پاسخ داده است، آورده شوند. بر جنبه‌هاي مهم و تازه تحقيق و نتيجه‌گيري حاصل از آن، تأكيد گردد. داده‌ها يا مطالب ديگر متعلق به بخش مقدمه يا نتايج، تكرار نشوند. در قسمت بحث، تعابير يافته‌ها و محدوديت آنها بيان </w:t>
          </w:r>
          <w:r w:rsidRPr="00377B78">
            <w:rPr>
              <w:rFonts w:ascii="B Nazanin" w:eastAsia="B Nazanin" w:hAnsi="B Nazanin" w:cs="B Nazanin" w:hint="cs"/>
              <w:sz w:val="28"/>
              <w:szCs w:val="28"/>
              <w:rtl/>
              <w:lang w:bidi="fa-IR"/>
            </w:rPr>
            <w:t>شو</w:t>
          </w:r>
          <w:r w:rsidRPr="00377B78">
            <w:rPr>
              <w:rFonts w:ascii="B Nazanin" w:eastAsia="B Nazanin" w:hAnsi="B Nazanin" w:cs="B Nazanin"/>
              <w:sz w:val="28"/>
              <w:szCs w:val="28"/>
              <w:rtl/>
              <w:lang w:bidi="fa-IR"/>
            </w:rPr>
            <w:t>ند. مشاهدات، به تحقيق‌هاي مرتبط ديگر، ارتباط داده شده و علل تفاوت با يافته‌هاي ديگران، تحليل شوند (يافته ها، با اطلاعات موجود مقايسه گرديده و تفسير و توجيه شوند). نتيجه‌گيري، با اهداف تحقيق مرتبط شود؛ اما از اظهارات نامشخص و نتيجه‌گيري‌هايي كه داده‌ها كاملاً آنها را پشتيباني نمي‌كنند، اجتناب شود. فرضيه‌هاي جديد، در صورت لزوم، بيان گشته و توصيه‌ها در انتهاي بحث آورده شوند.</w:t>
          </w:r>
        </w:p>
        <w:p w:rsidR="00377B78" w:rsidRPr="00377B78" w:rsidRDefault="00377B78" w:rsidP="00377B78">
          <w:pPr>
            <w:bidi/>
            <w:spacing w:after="120" w:line="360" w:lineRule="auto"/>
            <w:ind w:right="426"/>
            <w:jc w:val="both"/>
            <w:rPr>
              <w:rFonts w:ascii="B Nazanin" w:eastAsia="B Nazanin" w:hAnsi="B Nazanin" w:cs="B Nazanin"/>
              <w:sz w:val="28"/>
              <w:szCs w:val="28"/>
              <w:rtl/>
              <w:lang w:bidi="fa-IR"/>
            </w:rPr>
          </w:pPr>
          <w:r w:rsidRPr="00377B78">
            <w:rPr>
              <w:rFonts w:ascii="B Nazanin" w:eastAsia="B Nazanin" w:hAnsi="B Nazanin" w:cs="B Nazanin"/>
              <w:sz w:val="28"/>
              <w:szCs w:val="28"/>
              <w:rtl/>
              <w:lang w:bidi="fa-IR"/>
            </w:rPr>
            <w:t xml:space="preserve">به طور كلي، در اين فصل، بر فرضيه‌هاي تازه و مهم تحقيق و نتايجي كه مي توان از آنها گرفت،‌ تأكيد مي‌شود. محور اصلي بايد آثار و اهميت يافته هايي كه در تحقيق انجام شده و بيان مشكلات و محدوديت هاي آن و چگونگي ارتباط آن با تحقيقات مشابه ديگران باشد. </w:t>
          </w:r>
        </w:p>
        <w:p w:rsidR="00377B78" w:rsidRPr="00377B78" w:rsidRDefault="00377B78" w:rsidP="00377B78">
          <w:pPr>
            <w:bidi/>
            <w:spacing w:after="120" w:line="360" w:lineRule="auto"/>
            <w:ind w:right="426"/>
            <w:jc w:val="both"/>
            <w:rPr>
              <w:rFonts w:ascii="B Nazanin" w:eastAsia="B Nazanin" w:hAnsi="B Nazanin" w:cs="B Nazanin"/>
              <w:b/>
              <w:bCs/>
              <w:sz w:val="28"/>
              <w:szCs w:val="28"/>
              <w:rtl/>
              <w:lang w:bidi="fa-IR"/>
            </w:rPr>
          </w:pPr>
          <w:r w:rsidRPr="00377B78">
            <w:rPr>
              <w:rFonts w:ascii="B Nazanin" w:eastAsia="B Nazanin" w:hAnsi="B Nazanin" w:cs="B Nazanin"/>
              <w:b/>
              <w:bCs/>
              <w:sz w:val="28"/>
              <w:szCs w:val="28"/>
              <w:rtl/>
              <w:lang w:bidi="fa-IR"/>
            </w:rPr>
            <w:t>نتيجه گيري</w:t>
          </w:r>
          <w:r w:rsidRPr="00377B78">
            <w:rPr>
              <w:rFonts w:ascii="B Nazanin" w:eastAsia="B Nazanin" w:hAnsi="B Nazanin" w:cs="B Nazanin"/>
              <w:b/>
              <w:bCs/>
              <w:sz w:val="28"/>
              <w:szCs w:val="28"/>
              <w:vertAlign w:val="superscript"/>
              <w:rtl/>
              <w:lang w:bidi="fa-IR"/>
            </w:rPr>
            <w:footnoteReference w:id="14"/>
          </w:r>
        </w:p>
        <w:p w:rsidR="00377B78" w:rsidRPr="00377B78" w:rsidRDefault="00377B78" w:rsidP="00377B78">
          <w:pPr>
            <w:bidi/>
            <w:spacing w:after="120" w:line="360" w:lineRule="auto"/>
            <w:ind w:right="426"/>
            <w:jc w:val="both"/>
            <w:rPr>
              <w:rFonts w:ascii="B Nazanin" w:eastAsia="B Nazanin" w:hAnsi="B Nazanin" w:cs="B Nazanin"/>
              <w:sz w:val="28"/>
              <w:szCs w:val="28"/>
              <w:rtl/>
              <w:lang w:bidi="fa-IR"/>
            </w:rPr>
          </w:pPr>
          <w:r w:rsidRPr="00377B78">
            <w:rPr>
              <w:rFonts w:ascii="B Nazanin" w:eastAsia="B Nazanin" w:hAnsi="B Nazanin" w:cs="B Nazanin"/>
              <w:sz w:val="28"/>
              <w:szCs w:val="28"/>
              <w:rtl/>
              <w:lang w:bidi="fa-IR"/>
            </w:rPr>
            <w:t>در واقع، جمع بندي كلي نتايج و ارايه يافته نهايي در پاسخ به سؤال اصلي مطالعه مي باشد كه پيام علمي مطالعه را نيز در بردارد.</w:t>
          </w:r>
        </w:p>
        <w:p w:rsidR="00377B78" w:rsidRPr="00377B78" w:rsidRDefault="00377B78" w:rsidP="00377B78">
          <w:pPr>
            <w:bidi/>
            <w:spacing w:after="120" w:line="360" w:lineRule="auto"/>
            <w:ind w:right="426"/>
            <w:jc w:val="both"/>
            <w:rPr>
              <w:rFonts w:ascii="B Nazanin" w:eastAsia="B Nazanin" w:hAnsi="B Nazanin" w:cs="B Nazanin"/>
              <w:b/>
              <w:bCs/>
              <w:sz w:val="28"/>
              <w:szCs w:val="28"/>
              <w:rtl/>
              <w:lang w:bidi="fa-IR"/>
            </w:rPr>
          </w:pPr>
          <w:r w:rsidRPr="00377B78">
            <w:rPr>
              <w:rFonts w:ascii="B Nazanin" w:eastAsia="B Nazanin" w:hAnsi="B Nazanin" w:cs="B Nazanin"/>
              <w:b/>
              <w:bCs/>
              <w:sz w:val="28"/>
              <w:szCs w:val="28"/>
              <w:rtl/>
              <w:lang w:bidi="fa-IR"/>
            </w:rPr>
            <w:t>پيشنهادات</w:t>
          </w:r>
        </w:p>
        <w:p w:rsidR="00B5629F" w:rsidRPr="00377B78" w:rsidRDefault="00377B78" w:rsidP="00377B78">
          <w:pPr>
            <w:bidi/>
            <w:spacing w:after="120" w:line="360" w:lineRule="auto"/>
            <w:ind w:right="426"/>
            <w:jc w:val="both"/>
            <w:rPr>
              <w:rFonts w:ascii="B Nazanin" w:eastAsia="B Nazanin" w:hAnsi="B Nazanin" w:cs="B Nazanin"/>
              <w:sz w:val="28"/>
              <w:szCs w:val="28"/>
              <w:lang w:bidi="fa-IR"/>
            </w:rPr>
          </w:pPr>
          <w:r w:rsidRPr="00377B78">
            <w:rPr>
              <w:rFonts w:ascii="B Nazanin" w:eastAsia="B Nazanin" w:hAnsi="B Nazanin" w:cs="B Nazanin"/>
              <w:sz w:val="28"/>
              <w:szCs w:val="28"/>
              <w:rtl/>
              <w:lang w:bidi="fa-IR"/>
            </w:rPr>
            <w:t>پيشنهادات، به منظور تداوم پژوهش بر مبناي نتايج تحقيق و با قابليت اجرا، ارايه گردند.</w:t>
          </w:r>
        </w:p>
      </w:sdtContent>
    </w:sdt>
    <w:p w:rsidR="004D1860" w:rsidRDefault="004D1860" w:rsidP="004D1860">
      <w:pPr>
        <w:pStyle w:val="StyleHeading1"/>
        <w:bidi/>
        <w:jc w:val="center"/>
        <w:rPr>
          <w:rFonts w:cs="B Nazanin"/>
          <w:rtl/>
        </w:rPr>
      </w:pPr>
      <w:r>
        <w:rPr>
          <w:rFonts w:cs="B Nazanin"/>
          <w:rtl/>
        </w:rPr>
        <w:lastRenderedPageBreak/>
        <w:br w:type="page"/>
      </w:r>
    </w:p>
    <w:p w:rsidR="004D1860" w:rsidRPr="004D1860" w:rsidRDefault="004D1860" w:rsidP="004D1860">
      <w:pPr>
        <w:pStyle w:val="StyleHeading1"/>
        <w:bidi/>
        <w:jc w:val="center"/>
        <w:rPr>
          <w:rFonts w:cs="B Nazanin"/>
          <w:sz w:val="64"/>
          <w:szCs w:val="64"/>
          <w:rtl/>
        </w:rPr>
      </w:pPr>
    </w:p>
    <w:p w:rsidR="004D1860" w:rsidRPr="004D1860" w:rsidRDefault="004D1860" w:rsidP="004D1860">
      <w:pPr>
        <w:pStyle w:val="StyleHeading1"/>
        <w:bidi/>
        <w:jc w:val="center"/>
        <w:rPr>
          <w:rFonts w:cs="B Nazanin"/>
          <w:sz w:val="64"/>
          <w:szCs w:val="64"/>
          <w:rtl/>
        </w:rPr>
      </w:pPr>
    </w:p>
    <w:p w:rsidR="004D1860" w:rsidRDefault="004D1860" w:rsidP="004D1860">
      <w:pPr>
        <w:pStyle w:val="StyleHeading1"/>
        <w:bidi/>
        <w:jc w:val="center"/>
        <w:rPr>
          <w:rStyle w:val="Heading2Char"/>
          <w:rFonts w:cs="B Nazanin"/>
          <w:b/>
          <w:bCs/>
          <w:i w:val="0"/>
          <w:iCs w:val="0"/>
          <w:sz w:val="64"/>
          <w:szCs w:val="64"/>
          <w:rtl/>
        </w:rPr>
      </w:pPr>
      <w:r w:rsidRPr="004D1860">
        <w:rPr>
          <w:rStyle w:val="Heading2Char"/>
          <w:rFonts w:cs="B Nazanin"/>
          <w:b/>
          <w:bCs/>
          <w:i w:val="0"/>
          <w:iCs w:val="0"/>
          <w:sz w:val="64"/>
          <w:szCs w:val="64"/>
          <w:rtl/>
        </w:rPr>
        <w:t xml:space="preserve">فصل پنجم: </w:t>
      </w:r>
    </w:p>
    <w:p w:rsidR="004D1860" w:rsidRPr="004D1860" w:rsidRDefault="004D1860" w:rsidP="004D1860">
      <w:pPr>
        <w:pStyle w:val="StyleHeading1"/>
        <w:bidi/>
        <w:jc w:val="center"/>
        <w:rPr>
          <w:rStyle w:val="Heading2Char"/>
          <w:rFonts w:ascii="B Nazanin" w:hAnsi="B Nazanin" w:cs="B Nazanin"/>
          <w:b/>
          <w:bCs/>
          <w:i w:val="0"/>
          <w:iCs w:val="0"/>
          <w:sz w:val="64"/>
          <w:szCs w:val="64"/>
          <w:rtl/>
        </w:rPr>
      </w:pPr>
      <w:r w:rsidRPr="004D1860">
        <w:rPr>
          <w:rStyle w:val="Heading2Char"/>
          <w:rFonts w:cs="B Nazanin"/>
          <w:b/>
          <w:bCs/>
          <w:i w:val="0"/>
          <w:iCs w:val="0"/>
          <w:sz w:val="64"/>
          <w:szCs w:val="64"/>
          <w:rtl/>
        </w:rPr>
        <w:t>فهرست منابع</w:t>
      </w:r>
      <w:r w:rsidRPr="004D1860">
        <w:rPr>
          <w:rStyle w:val="Heading2Char"/>
          <w:rFonts w:cs="B Nazanin"/>
          <w:b/>
          <w:bCs/>
          <w:i w:val="0"/>
          <w:iCs w:val="0"/>
          <w:sz w:val="64"/>
          <w:szCs w:val="64"/>
          <w:rtl/>
        </w:rPr>
        <w:br w:type="page"/>
      </w:r>
    </w:p>
    <w:p w:rsidR="00207E1C" w:rsidRPr="001F6879" w:rsidRDefault="00207E1C" w:rsidP="007127D6">
      <w:pPr>
        <w:pStyle w:val="StyleHeading1"/>
        <w:bidi/>
        <w:rPr>
          <w:rFonts w:cs="B Nazanin"/>
          <w:rtl/>
        </w:rPr>
      </w:pPr>
      <w:bookmarkStart w:id="10" w:name="_Toc132543073"/>
      <w:r w:rsidRPr="003A0986">
        <w:rPr>
          <w:rFonts w:cs="B Nazanin"/>
          <w:rtl/>
        </w:rPr>
        <w:lastRenderedPageBreak/>
        <w:t>5</w:t>
      </w:r>
      <w:r w:rsidRPr="003C3508">
        <w:rPr>
          <w:rFonts w:cs="B Nazanin"/>
          <w:b w:val="0"/>
          <w:bCs w:val="0"/>
          <w:i/>
          <w:iCs/>
          <w:sz w:val="28"/>
          <w:szCs w:val="28"/>
          <w:rtl/>
        </w:rPr>
        <w:t xml:space="preserve">- </w:t>
      </w:r>
      <w:r w:rsidR="007127D6" w:rsidRPr="004D1860">
        <w:rPr>
          <w:rStyle w:val="Heading2Char"/>
          <w:rFonts w:cs="B Nazanin"/>
          <w:b/>
          <w:bCs/>
          <w:i w:val="0"/>
          <w:iCs w:val="0"/>
          <w:sz w:val="32"/>
          <w:szCs w:val="32"/>
          <w:rtl/>
        </w:rPr>
        <w:t>فصل پنجم: فهرست</w:t>
      </w:r>
      <w:r w:rsidR="007127D6" w:rsidRPr="003C3508">
        <w:rPr>
          <w:rStyle w:val="Heading2Char"/>
          <w:rFonts w:cs="B Nazanin"/>
          <w:b/>
          <w:bCs/>
          <w:i w:val="0"/>
          <w:iCs w:val="0"/>
          <w:sz w:val="32"/>
          <w:szCs w:val="32"/>
          <w:rtl/>
        </w:rPr>
        <w:t xml:space="preserve"> منابع</w:t>
      </w:r>
      <w:bookmarkEnd w:id="10"/>
    </w:p>
    <w:sdt>
      <w:sdtPr>
        <w:rPr>
          <w:rFonts w:cs="B Nazanin"/>
          <w:sz w:val="28"/>
          <w:szCs w:val="28"/>
          <w:rtl/>
        </w:rPr>
        <w:alias w:val="فصل پنجم: فهرست منابع"/>
        <w:tag w:val="فصل پنجم: فهرست منابع"/>
        <w:id w:val="-616287723"/>
        <w:placeholder>
          <w:docPart w:val="B27D7CC56A754D919C8F61E3FE511459"/>
        </w:placeholder>
        <w15:color w:val="3366FF"/>
      </w:sdtPr>
      <w:sdtEndPr>
        <w:rPr>
          <w:rFonts w:ascii="Tahoma" w:hAnsi="Tahoma" w:cs="Times New Roman"/>
          <w:b/>
          <w:bCs/>
          <w:sz w:val="24"/>
          <w:szCs w:val="24"/>
          <w:rtl w:val="0"/>
        </w:rPr>
      </w:sdtEndPr>
      <w:sdtContent>
        <w:p w:rsidR="00305DFC" w:rsidRDefault="00305DFC" w:rsidP="00305DFC">
          <w:pPr>
            <w:bidi/>
            <w:spacing w:after="120" w:line="360" w:lineRule="auto"/>
            <w:ind w:right="426"/>
            <w:jc w:val="both"/>
            <w:rPr>
              <w:rFonts w:cs="B Nazanin"/>
              <w:sz w:val="28"/>
              <w:szCs w:val="28"/>
              <w:rtl/>
            </w:rPr>
          </w:pPr>
          <w:r w:rsidRPr="00786732">
            <w:rPr>
              <w:rFonts w:cs="B Nazanin" w:hint="cs"/>
              <w:sz w:val="28"/>
              <w:szCs w:val="28"/>
              <w:rtl/>
            </w:rPr>
            <w:t xml:space="preserve">اینجا را کلیک کرده و </w:t>
          </w:r>
          <w:r>
            <w:rPr>
              <w:rFonts w:cs="B Nazanin" w:hint="cs"/>
              <w:sz w:val="28"/>
              <w:szCs w:val="28"/>
              <w:rtl/>
            </w:rPr>
            <w:t>فهرست منابع</w:t>
          </w:r>
          <w:r w:rsidRPr="00786732">
            <w:rPr>
              <w:rFonts w:cs="B Nazanin" w:hint="cs"/>
              <w:sz w:val="28"/>
              <w:szCs w:val="28"/>
              <w:rtl/>
            </w:rPr>
            <w:t xml:space="preserve"> را </w:t>
          </w:r>
          <w:r w:rsidRPr="00786732">
            <w:rPr>
              <w:rFonts w:cs="B Nazanin"/>
              <w:sz w:val="28"/>
              <w:szCs w:val="28"/>
              <w:rtl/>
              <w:lang w:bidi="fa-IR"/>
            </w:rPr>
            <w:t>در داخل کادر</w:t>
          </w:r>
          <w:r w:rsidRPr="00786732">
            <w:rPr>
              <w:rFonts w:cs="B Nazanin" w:hint="cs"/>
              <w:sz w:val="28"/>
              <w:szCs w:val="28"/>
              <w:rtl/>
              <w:lang w:bidi="fa-IR"/>
            </w:rPr>
            <w:t>ی</w:t>
          </w:r>
          <w:r w:rsidRPr="00786732">
            <w:rPr>
              <w:rFonts w:cs="B Nazanin"/>
              <w:sz w:val="28"/>
              <w:szCs w:val="28"/>
              <w:rtl/>
              <w:lang w:bidi="fa-IR"/>
            </w:rPr>
            <w:t xml:space="preserve"> که ظاهر خواهد شد</w:t>
          </w:r>
          <w:r w:rsidRPr="00786732">
            <w:rPr>
              <w:rFonts w:cs="B Nazanin" w:hint="cs"/>
              <w:sz w:val="28"/>
              <w:szCs w:val="28"/>
              <w:rtl/>
              <w:lang w:bidi="fa-IR"/>
            </w:rPr>
            <w:t xml:space="preserve"> </w:t>
          </w:r>
          <w:r w:rsidRPr="00786732">
            <w:rPr>
              <w:rFonts w:cs="B Nazanin" w:hint="cs"/>
              <w:sz w:val="28"/>
              <w:szCs w:val="28"/>
              <w:rtl/>
            </w:rPr>
            <w:t>تایپ کنید</w:t>
          </w:r>
          <w:r>
            <w:rPr>
              <w:rFonts w:cs="B Nazanin" w:hint="cs"/>
              <w:sz w:val="28"/>
              <w:szCs w:val="28"/>
              <w:rtl/>
            </w:rPr>
            <w:t xml:space="preserve"> و در پایان کار این نوشتار را حذف نمایید. </w:t>
          </w:r>
          <w:r>
            <w:rPr>
              <w:rFonts w:ascii="B Nazanin" w:eastAsia="B Nazanin" w:hAnsi="B Nazanin" w:cs="B Nazanin" w:hint="cs"/>
              <w:sz w:val="28"/>
              <w:szCs w:val="28"/>
              <w:rtl/>
            </w:rPr>
            <w:t>فونت داخل کادر را تغییر ندهید. کادر مربوطه در پرینت یا هنگام تبدیل به فرمت پی دی اف دیده نخواهد شد</w:t>
          </w:r>
        </w:p>
        <w:p w:rsidR="00BE32E9" w:rsidRPr="00BE32E9" w:rsidRDefault="00BE32E9" w:rsidP="00305DFC">
          <w:pPr>
            <w:bidi/>
            <w:spacing w:after="120" w:line="360" w:lineRule="auto"/>
            <w:ind w:right="426"/>
            <w:jc w:val="both"/>
            <w:rPr>
              <w:rFonts w:cs="B Nazanin"/>
              <w:sz w:val="28"/>
              <w:szCs w:val="28"/>
            </w:rPr>
          </w:pPr>
          <w:r w:rsidRPr="00BE32E9">
            <w:rPr>
              <w:rFonts w:cs="B Nazanin"/>
              <w:sz w:val="28"/>
              <w:szCs w:val="28"/>
              <w:rtl/>
            </w:rPr>
            <w:t xml:space="preserve">منابع، به صورت </w:t>
          </w:r>
          <w:r w:rsidR="00305DFC">
            <w:rPr>
              <w:rFonts w:cs="B Nazanin" w:hint="cs"/>
              <w:sz w:val="28"/>
              <w:szCs w:val="28"/>
              <w:rtl/>
            </w:rPr>
            <w:t xml:space="preserve">اعداد </w:t>
          </w:r>
          <w:r w:rsidRPr="00BE32E9">
            <w:rPr>
              <w:rFonts w:cs="B Nazanin"/>
              <w:sz w:val="28"/>
              <w:szCs w:val="28"/>
              <w:rtl/>
            </w:rPr>
            <w:t>متوالي و به ترتيب اشاره در متن، شماره‌گذاري شوند (شيوه ونكوور). توجه خاص به نقطه‌گذاري و فاصله‌گذاري بين كلمات و حروف در هنگام تهيه فهرست منابع، ضروري است. در صورتي كه تنها، خلاصه مقاله مورد استفاده قرار گرفته است، كلمه [</w:t>
          </w:r>
          <w:r w:rsidRPr="00BE32E9">
            <w:rPr>
              <w:rFonts w:cs="B Nazanin"/>
              <w:sz w:val="28"/>
              <w:szCs w:val="28"/>
            </w:rPr>
            <w:t xml:space="preserve">abstract] </w:t>
          </w:r>
          <w:r w:rsidRPr="00BE32E9">
            <w:rPr>
              <w:rFonts w:cs="B Nazanin"/>
              <w:sz w:val="28"/>
              <w:szCs w:val="28"/>
              <w:rtl/>
            </w:rPr>
            <w:t>در انتهاي منبع درج شود. لازم است فهرست منابع، مطابق با الگوي مثال‌هاي زير تهيه شود:</w:t>
          </w:r>
        </w:p>
        <w:p w:rsidR="00BE32E9" w:rsidRPr="000C02A8" w:rsidRDefault="00BE32E9" w:rsidP="00BE32E9">
          <w:pPr>
            <w:bidi/>
            <w:spacing w:after="120" w:line="360" w:lineRule="auto"/>
            <w:ind w:right="426"/>
            <w:jc w:val="both"/>
            <w:rPr>
              <w:rFonts w:cs="B Nazanin"/>
              <w:b/>
              <w:bCs/>
              <w:sz w:val="28"/>
              <w:szCs w:val="28"/>
            </w:rPr>
          </w:pPr>
          <w:r w:rsidRPr="000C02A8">
            <w:rPr>
              <w:rFonts w:cs="B Nazanin"/>
              <w:b/>
              <w:bCs/>
              <w:sz w:val="28"/>
              <w:szCs w:val="28"/>
              <w:rtl/>
            </w:rPr>
            <w:t>مقاله انگليسي:</w:t>
          </w:r>
        </w:p>
        <w:p w:rsidR="00BE32E9" w:rsidRPr="00BE32E9" w:rsidRDefault="00BE32E9" w:rsidP="00775FC0">
          <w:pPr>
            <w:spacing w:after="120" w:line="360" w:lineRule="auto"/>
            <w:ind w:right="426"/>
            <w:rPr>
              <w:rFonts w:asciiTheme="majorBidi" w:hAnsiTheme="majorBidi" w:cstheme="majorBidi"/>
            </w:rPr>
          </w:pPr>
          <w:r w:rsidRPr="00BE32E9">
            <w:rPr>
              <w:rFonts w:asciiTheme="majorBidi" w:hAnsiTheme="majorBidi" w:cstheme="majorBidi"/>
              <w:rtl/>
            </w:rPr>
            <w:t xml:space="preserve"> </w:t>
          </w:r>
          <w:r w:rsidR="00775FC0">
            <w:rPr>
              <w:rFonts w:asciiTheme="majorBidi" w:hAnsiTheme="majorBidi" w:cstheme="majorBidi"/>
            </w:rPr>
            <w:t xml:space="preserve">1. </w:t>
          </w:r>
          <w:r w:rsidRPr="00BE32E9">
            <w:rPr>
              <w:rFonts w:asciiTheme="majorBidi" w:hAnsiTheme="majorBidi" w:cstheme="majorBidi"/>
            </w:rPr>
            <w:t>Parkin DM, Clayton D, Black RJ, Masuyer E, Friedl HP, Ivanov E, et al. Childhood Leukemia in Europe after Chernobyl: 5 Year Follow-up. Br J Cancer 1996; 73(8):1006-12.</w:t>
          </w:r>
        </w:p>
        <w:p w:rsidR="00BE32E9" w:rsidRPr="00BE32E9" w:rsidRDefault="00BE32E9" w:rsidP="000C02A8">
          <w:pPr>
            <w:bidi/>
            <w:spacing w:after="120" w:line="360" w:lineRule="auto"/>
            <w:ind w:right="426"/>
            <w:jc w:val="both"/>
            <w:rPr>
              <w:rFonts w:cs="B Nazanin"/>
              <w:sz w:val="28"/>
              <w:szCs w:val="28"/>
            </w:rPr>
          </w:pPr>
          <w:r w:rsidRPr="00BE32E9">
            <w:rPr>
              <w:rFonts w:cs="B Nazanin"/>
              <w:sz w:val="28"/>
              <w:szCs w:val="28"/>
              <w:rtl/>
            </w:rPr>
            <w:t xml:space="preserve">توضيح: اگر تعداد نويسندگان مقاله، كمتر از 6 نفر باشد، نام كلية نويسندگان اعلام گردد. اگر تعداد آنها بيش از 6 نفر باشد، مشابه روش فوق، پس از درج نام نويسنده ششم، از عبارت </w:t>
          </w:r>
          <w:r w:rsidRPr="00BE32E9">
            <w:rPr>
              <w:rFonts w:cs="B Nazanin"/>
              <w:sz w:val="28"/>
              <w:szCs w:val="28"/>
            </w:rPr>
            <w:t xml:space="preserve">et al </w:t>
          </w:r>
          <w:r w:rsidR="000C02A8">
            <w:rPr>
              <w:rFonts w:cs="B Nazanin" w:hint="cs"/>
              <w:sz w:val="28"/>
              <w:szCs w:val="28"/>
              <w:rtl/>
            </w:rPr>
            <w:t xml:space="preserve"> </w:t>
          </w:r>
          <w:r w:rsidRPr="00BE32E9">
            <w:rPr>
              <w:rFonts w:cs="B Nazanin"/>
              <w:sz w:val="28"/>
              <w:szCs w:val="28"/>
              <w:rtl/>
            </w:rPr>
            <w:t>به معني "و سايرين" استفاده شود.</w:t>
          </w:r>
        </w:p>
        <w:p w:rsidR="00BE32E9" w:rsidRPr="000C02A8" w:rsidRDefault="00BE32E9" w:rsidP="00BE32E9">
          <w:pPr>
            <w:bidi/>
            <w:spacing w:after="120" w:line="360" w:lineRule="auto"/>
            <w:ind w:right="426"/>
            <w:jc w:val="both"/>
            <w:rPr>
              <w:rFonts w:cs="B Nazanin"/>
              <w:b/>
              <w:bCs/>
              <w:sz w:val="28"/>
              <w:szCs w:val="28"/>
            </w:rPr>
          </w:pPr>
          <w:r w:rsidRPr="000C02A8">
            <w:rPr>
              <w:rFonts w:cs="B Nazanin"/>
              <w:b/>
              <w:bCs/>
              <w:sz w:val="28"/>
              <w:szCs w:val="28"/>
              <w:rtl/>
            </w:rPr>
            <w:t>مقاله فارسي:</w:t>
          </w:r>
        </w:p>
        <w:p w:rsidR="00BE32E9" w:rsidRPr="00BE32E9" w:rsidRDefault="00BE32E9" w:rsidP="000C02A8">
          <w:pPr>
            <w:bidi/>
            <w:spacing w:after="120" w:line="360" w:lineRule="auto"/>
            <w:ind w:right="426"/>
            <w:jc w:val="both"/>
            <w:rPr>
              <w:rFonts w:cs="B Nazanin"/>
              <w:sz w:val="28"/>
              <w:szCs w:val="28"/>
            </w:rPr>
          </w:pPr>
          <w:r w:rsidRPr="00BE32E9">
            <w:rPr>
              <w:rFonts w:cs="B Nazanin"/>
              <w:sz w:val="28"/>
              <w:szCs w:val="28"/>
              <w:rtl/>
            </w:rPr>
            <w:t>لازم است با مراجعه به چكيدة انگليسي مقاله فارسي، مشخصات مقاله، مشابه مثال فوق، به انگليسي درج شود. در انتهاي مشخصات مقاله، در داخل پرانتز، عبارت</w:t>
          </w:r>
          <w:r w:rsidR="000C02A8">
            <w:rPr>
              <w:rFonts w:cs="B Nazanin" w:hint="cs"/>
              <w:sz w:val="28"/>
              <w:szCs w:val="28"/>
              <w:rtl/>
            </w:rPr>
            <w:t>(</w:t>
          </w:r>
          <w:r w:rsidRPr="00BE32E9">
            <w:rPr>
              <w:rFonts w:cs="B Nazanin"/>
              <w:sz w:val="28"/>
              <w:szCs w:val="28"/>
            </w:rPr>
            <w:t>Full Text in Persian</w:t>
          </w:r>
          <w:r w:rsidR="000C02A8">
            <w:rPr>
              <w:rFonts w:cs="B Nazanin" w:hint="cs"/>
              <w:sz w:val="28"/>
              <w:szCs w:val="28"/>
              <w:rtl/>
            </w:rPr>
            <w:t xml:space="preserve">) </w:t>
          </w:r>
          <w:r w:rsidRPr="00BE32E9">
            <w:rPr>
              <w:rFonts w:cs="B Nazanin"/>
              <w:sz w:val="28"/>
              <w:szCs w:val="28"/>
              <w:rtl/>
            </w:rPr>
            <w:t>درج گردد.</w:t>
          </w:r>
        </w:p>
        <w:p w:rsidR="00BE32E9" w:rsidRPr="000C02A8" w:rsidRDefault="00BE32E9" w:rsidP="00BE32E9">
          <w:pPr>
            <w:bidi/>
            <w:spacing w:after="120" w:line="360" w:lineRule="auto"/>
            <w:ind w:right="426"/>
            <w:jc w:val="both"/>
            <w:rPr>
              <w:rFonts w:cs="B Nazanin"/>
              <w:b/>
              <w:bCs/>
              <w:sz w:val="28"/>
              <w:szCs w:val="28"/>
            </w:rPr>
          </w:pPr>
          <w:r w:rsidRPr="000C02A8">
            <w:rPr>
              <w:rFonts w:cs="B Nazanin"/>
              <w:b/>
              <w:bCs/>
              <w:sz w:val="28"/>
              <w:szCs w:val="28"/>
              <w:rtl/>
            </w:rPr>
            <w:t>مقاله غير انگليسي و غير فارسي:</w:t>
          </w:r>
        </w:p>
        <w:p w:rsidR="00BE32E9" w:rsidRPr="00BE32E9" w:rsidRDefault="00775FC0" w:rsidP="00775FC0">
          <w:pPr>
            <w:spacing w:after="120" w:line="360" w:lineRule="auto"/>
            <w:ind w:right="426"/>
            <w:rPr>
              <w:rFonts w:asciiTheme="majorBidi" w:hAnsiTheme="majorBidi" w:cstheme="majorBidi"/>
            </w:rPr>
          </w:pPr>
          <w:r>
            <w:rPr>
              <w:rFonts w:asciiTheme="majorBidi" w:hAnsiTheme="majorBidi" w:cstheme="majorBidi"/>
            </w:rPr>
            <w:t xml:space="preserve">1. </w:t>
          </w:r>
          <w:r w:rsidR="00BE32E9" w:rsidRPr="00BE32E9">
            <w:rPr>
              <w:rFonts w:asciiTheme="majorBidi" w:hAnsiTheme="majorBidi" w:cstheme="majorBidi"/>
            </w:rPr>
            <w:t>Ryder TE, Haukeland EA, Solhaug JH. Bilateral Infrapatellar Seneruptur Hostidligere Frisk Kvinne. Tidsskr Nor Laegeforen 1996;116:41-2.</w:t>
          </w:r>
        </w:p>
        <w:p w:rsidR="00BE32E9" w:rsidRPr="00BE32E9" w:rsidRDefault="00BE32E9" w:rsidP="00BE32E9">
          <w:pPr>
            <w:bidi/>
            <w:spacing w:after="120" w:line="360" w:lineRule="auto"/>
            <w:ind w:right="426"/>
            <w:jc w:val="both"/>
            <w:rPr>
              <w:rFonts w:cs="B Nazanin"/>
              <w:sz w:val="28"/>
              <w:szCs w:val="28"/>
            </w:rPr>
          </w:pPr>
          <w:r w:rsidRPr="000C02A8">
            <w:rPr>
              <w:rFonts w:cs="B Nazanin"/>
              <w:b/>
              <w:bCs/>
              <w:sz w:val="28"/>
              <w:szCs w:val="28"/>
              <w:rtl/>
            </w:rPr>
            <w:t>سازمان به عنوان مؤلف</w:t>
          </w:r>
          <w:r w:rsidRPr="00BE32E9">
            <w:rPr>
              <w:rFonts w:cs="B Nazanin"/>
              <w:sz w:val="28"/>
              <w:szCs w:val="28"/>
              <w:rtl/>
            </w:rPr>
            <w:t>:</w:t>
          </w:r>
        </w:p>
        <w:p w:rsidR="00BE32E9" w:rsidRPr="00BE32E9" w:rsidRDefault="00BE32E9" w:rsidP="00775FC0">
          <w:pPr>
            <w:spacing w:after="120" w:line="360" w:lineRule="auto"/>
            <w:ind w:right="426"/>
            <w:jc w:val="both"/>
            <w:rPr>
              <w:rFonts w:asciiTheme="majorBidi" w:hAnsiTheme="majorBidi" w:cstheme="majorBidi"/>
            </w:rPr>
          </w:pPr>
          <w:r w:rsidRPr="00BE32E9">
            <w:rPr>
              <w:rFonts w:asciiTheme="majorBidi" w:hAnsiTheme="majorBidi" w:cstheme="majorBidi"/>
              <w:rtl/>
            </w:rPr>
            <w:lastRenderedPageBreak/>
            <w:t>1</w:t>
          </w:r>
          <w:r w:rsidR="00775FC0">
            <w:rPr>
              <w:rFonts w:asciiTheme="majorBidi" w:hAnsiTheme="majorBidi" w:cstheme="majorBidi"/>
            </w:rPr>
            <w:t xml:space="preserve">. </w:t>
          </w:r>
          <w:r w:rsidRPr="00BE32E9">
            <w:rPr>
              <w:rFonts w:asciiTheme="majorBidi" w:hAnsiTheme="majorBidi" w:cstheme="majorBidi"/>
            </w:rPr>
            <w:t xml:space="preserve">The Cardiac Society of Australia and New Zealand. Clinical Exercise Stress Testing. Safety and Performance Guidelines. Med J Aust 1996; 164(5):282-4. </w:t>
          </w:r>
        </w:p>
        <w:p w:rsidR="00BE32E9" w:rsidRPr="000C02A8" w:rsidRDefault="00BE32E9" w:rsidP="00BE32E9">
          <w:pPr>
            <w:bidi/>
            <w:spacing w:after="120" w:line="360" w:lineRule="auto"/>
            <w:ind w:right="426"/>
            <w:jc w:val="both"/>
            <w:rPr>
              <w:rFonts w:cs="B Nazanin"/>
              <w:b/>
              <w:bCs/>
              <w:sz w:val="28"/>
              <w:szCs w:val="28"/>
            </w:rPr>
          </w:pPr>
          <w:r w:rsidRPr="000C02A8">
            <w:rPr>
              <w:rFonts w:cs="B Nazanin"/>
              <w:b/>
              <w:bCs/>
              <w:sz w:val="28"/>
              <w:szCs w:val="28"/>
              <w:rtl/>
            </w:rPr>
            <w:t>در صورتي كه هيچ مؤلفي ذكر نشده باشد:</w:t>
          </w:r>
        </w:p>
        <w:p w:rsidR="00BE32E9" w:rsidRPr="00BE32E9" w:rsidRDefault="00775FC0" w:rsidP="00BE32E9">
          <w:pPr>
            <w:spacing w:after="120" w:line="360" w:lineRule="auto"/>
            <w:ind w:right="426"/>
            <w:jc w:val="both"/>
            <w:rPr>
              <w:rFonts w:asciiTheme="majorBidi" w:hAnsiTheme="majorBidi" w:cstheme="majorBidi"/>
            </w:rPr>
          </w:pPr>
          <w:r>
            <w:rPr>
              <w:rFonts w:asciiTheme="majorBidi" w:hAnsiTheme="majorBidi" w:cstheme="majorBidi"/>
            </w:rPr>
            <w:t>1.</w:t>
          </w:r>
          <w:r w:rsidR="00BE32E9" w:rsidRPr="00BE32E9">
            <w:rPr>
              <w:rFonts w:asciiTheme="majorBidi" w:hAnsiTheme="majorBidi" w:cstheme="majorBidi"/>
              <w:rtl/>
            </w:rPr>
            <w:t xml:space="preserve"> </w:t>
          </w:r>
          <w:r w:rsidR="00BE32E9" w:rsidRPr="00BE32E9">
            <w:rPr>
              <w:rFonts w:asciiTheme="majorBidi" w:hAnsiTheme="majorBidi" w:cstheme="majorBidi"/>
            </w:rPr>
            <w:t>Cancer in South Africa [editorial]. S Afr Med J 1994; 84:15.</w:t>
          </w:r>
        </w:p>
        <w:p w:rsidR="00BE32E9" w:rsidRPr="000C02A8" w:rsidRDefault="00BE32E9" w:rsidP="00BE32E9">
          <w:pPr>
            <w:bidi/>
            <w:spacing w:after="120" w:line="360" w:lineRule="auto"/>
            <w:ind w:right="426"/>
            <w:jc w:val="both"/>
            <w:rPr>
              <w:rFonts w:cs="B Nazanin"/>
              <w:b/>
              <w:bCs/>
              <w:sz w:val="28"/>
              <w:szCs w:val="28"/>
            </w:rPr>
          </w:pPr>
          <w:r w:rsidRPr="000C02A8">
            <w:rPr>
              <w:rFonts w:cs="B Nazanin"/>
              <w:b/>
              <w:bCs/>
              <w:sz w:val="28"/>
              <w:szCs w:val="28"/>
              <w:rtl/>
            </w:rPr>
            <w:t>ضميمه مجله:</w:t>
          </w:r>
        </w:p>
        <w:p w:rsidR="00BE32E9" w:rsidRPr="00BE32E9" w:rsidRDefault="00775FC0" w:rsidP="00BE32E9">
          <w:pPr>
            <w:spacing w:after="120" w:line="360" w:lineRule="auto"/>
            <w:ind w:right="426"/>
            <w:jc w:val="both"/>
            <w:rPr>
              <w:rFonts w:asciiTheme="majorBidi" w:hAnsiTheme="majorBidi" w:cstheme="majorBidi"/>
            </w:rPr>
          </w:pPr>
          <w:r>
            <w:rPr>
              <w:rFonts w:asciiTheme="majorBidi" w:hAnsiTheme="majorBidi" w:cstheme="majorBidi"/>
            </w:rPr>
            <w:t xml:space="preserve">1. </w:t>
          </w:r>
          <w:r w:rsidR="00BE32E9" w:rsidRPr="00BE32E9">
            <w:rPr>
              <w:rFonts w:asciiTheme="majorBidi" w:hAnsiTheme="majorBidi" w:cstheme="majorBidi"/>
            </w:rPr>
            <w:t>Shen HM, Zhang QF. Risk Assessment of Nickel Carcinogenicity and Occupational Lung Cancer. Environ Health Perspect 1994; 102 Suppl 1:275-82.</w:t>
          </w:r>
        </w:p>
        <w:p w:rsidR="00BE32E9" w:rsidRPr="00BE32E9" w:rsidRDefault="00BE32E9" w:rsidP="00BE32E9">
          <w:pPr>
            <w:bidi/>
            <w:spacing w:after="120" w:line="360" w:lineRule="auto"/>
            <w:ind w:right="426"/>
            <w:jc w:val="both"/>
            <w:rPr>
              <w:rFonts w:cs="B Nazanin"/>
              <w:sz w:val="28"/>
              <w:szCs w:val="28"/>
            </w:rPr>
          </w:pPr>
          <w:r w:rsidRPr="00BE32E9">
            <w:rPr>
              <w:rFonts w:cs="B Nazanin"/>
              <w:sz w:val="28"/>
              <w:szCs w:val="28"/>
              <w:rtl/>
            </w:rPr>
            <w:t>مقاله چاپ‌شده در كتابچه خلاصه مقالات كنفرانس:</w:t>
          </w:r>
        </w:p>
        <w:p w:rsidR="00BE32E9" w:rsidRPr="00BE32E9" w:rsidRDefault="00775FC0" w:rsidP="00BE32E9">
          <w:pPr>
            <w:spacing w:after="120" w:line="360" w:lineRule="auto"/>
            <w:ind w:right="426"/>
            <w:jc w:val="both"/>
            <w:rPr>
              <w:rFonts w:asciiTheme="majorBidi" w:hAnsiTheme="majorBidi" w:cstheme="majorBidi"/>
            </w:rPr>
          </w:pPr>
          <w:r>
            <w:rPr>
              <w:rFonts w:asciiTheme="majorBidi" w:hAnsiTheme="majorBidi" w:cstheme="majorBidi"/>
            </w:rPr>
            <w:t xml:space="preserve">1. </w:t>
          </w:r>
          <w:r w:rsidR="00BE32E9" w:rsidRPr="00BE32E9">
            <w:rPr>
              <w:rFonts w:asciiTheme="majorBidi" w:hAnsiTheme="majorBidi" w:cstheme="majorBidi"/>
            </w:rPr>
            <w:t>Kimura J, Shibasaki H, editors.Recent Advances in Clinical Neurophysiology.Proceedings of the 10th International Congress of EMG and Clinical Neurophysiology; 1995 Oct 15-19; Kyoto, Japan. Amsterdam: Elsevier; 1996.</w:t>
          </w:r>
        </w:p>
        <w:p w:rsidR="00BE32E9" w:rsidRPr="000C02A8" w:rsidRDefault="00BE32E9" w:rsidP="00BE32E9">
          <w:pPr>
            <w:bidi/>
            <w:spacing w:after="120" w:line="360" w:lineRule="auto"/>
            <w:ind w:right="426"/>
            <w:jc w:val="both"/>
            <w:rPr>
              <w:rFonts w:cs="B Nazanin"/>
              <w:b/>
              <w:bCs/>
              <w:sz w:val="28"/>
              <w:szCs w:val="28"/>
            </w:rPr>
          </w:pPr>
          <w:r w:rsidRPr="000C02A8">
            <w:rPr>
              <w:rFonts w:cs="B Nazanin"/>
              <w:b/>
              <w:bCs/>
              <w:sz w:val="28"/>
              <w:szCs w:val="28"/>
              <w:rtl/>
            </w:rPr>
            <w:t>كتاب انگليسي:</w:t>
          </w:r>
        </w:p>
        <w:p w:rsidR="00BE32E9" w:rsidRPr="00BE32E9" w:rsidRDefault="00775FC0" w:rsidP="00BE32E9">
          <w:pPr>
            <w:spacing w:after="120" w:line="360" w:lineRule="auto"/>
            <w:ind w:right="426"/>
            <w:jc w:val="both"/>
            <w:rPr>
              <w:rFonts w:asciiTheme="majorBidi" w:hAnsiTheme="majorBidi" w:cstheme="majorBidi"/>
            </w:rPr>
          </w:pPr>
          <w:r>
            <w:rPr>
              <w:rFonts w:asciiTheme="majorBidi" w:hAnsiTheme="majorBidi" w:cstheme="majorBidi"/>
            </w:rPr>
            <w:t xml:space="preserve">1. </w:t>
          </w:r>
          <w:r w:rsidR="00BE32E9" w:rsidRPr="00BE32E9">
            <w:rPr>
              <w:rFonts w:asciiTheme="majorBidi" w:hAnsiTheme="majorBidi" w:cstheme="majorBidi"/>
            </w:rPr>
            <w:t>Fauci AS, Braunwald E, Isselbacher KJ, Wilson JD, Martin JB, Kasper DL, et al., editors. Harrison's Principles of Internal Medicine. 14th ed. New York: McGraw Hill, Health Professions Division; 1998.</w:t>
          </w:r>
        </w:p>
        <w:p w:rsidR="00BE32E9" w:rsidRPr="00BE32E9" w:rsidRDefault="00BE32E9" w:rsidP="00BE32E9">
          <w:pPr>
            <w:bidi/>
            <w:spacing w:after="120" w:line="360" w:lineRule="auto"/>
            <w:ind w:right="426"/>
            <w:jc w:val="both"/>
            <w:rPr>
              <w:rFonts w:cs="B Nazanin"/>
              <w:sz w:val="28"/>
              <w:szCs w:val="28"/>
            </w:rPr>
          </w:pPr>
          <w:r w:rsidRPr="00BE32E9">
            <w:rPr>
              <w:rFonts w:cs="B Nazanin"/>
              <w:sz w:val="28"/>
              <w:szCs w:val="28"/>
              <w:rtl/>
            </w:rPr>
            <w:t xml:space="preserve">توضيح: اگر تعداد نويسندگان كتاب، كمتر از 6 نفر باشد، نام كليه نويسندگان اعلام گردد. اگر تعداد آنها بيش از 6 نفر باشد، مشابه روش فوق، پس از درج نام نويسنده ششم، از عبارت </w:t>
          </w:r>
          <w:r w:rsidRPr="00BE32E9">
            <w:rPr>
              <w:rFonts w:cs="B Nazanin"/>
              <w:sz w:val="28"/>
              <w:szCs w:val="28"/>
            </w:rPr>
            <w:t>et al (</w:t>
          </w:r>
          <w:r w:rsidRPr="00BE32E9">
            <w:rPr>
              <w:rFonts w:cs="B Nazanin"/>
              <w:sz w:val="28"/>
              <w:szCs w:val="28"/>
              <w:rtl/>
            </w:rPr>
            <w:t>به معني "و سايرين") استفاده شود.</w:t>
          </w:r>
        </w:p>
        <w:p w:rsidR="00BE32E9" w:rsidRPr="000C02A8" w:rsidRDefault="00BE32E9" w:rsidP="00BE32E9">
          <w:pPr>
            <w:bidi/>
            <w:spacing w:after="120" w:line="360" w:lineRule="auto"/>
            <w:ind w:right="426"/>
            <w:jc w:val="both"/>
            <w:rPr>
              <w:rFonts w:cs="B Nazanin"/>
              <w:b/>
              <w:bCs/>
              <w:sz w:val="28"/>
              <w:szCs w:val="28"/>
            </w:rPr>
          </w:pPr>
          <w:r w:rsidRPr="000C02A8">
            <w:rPr>
              <w:rFonts w:cs="B Nazanin"/>
              <w:b/>
              <w:bCs/>
              <w:sz w:val="28"/>
              <w:szCs w:val="28"/>
              <w:rtl/>
            </w:rPr>
            <w:t>يك فصل از كتاب انگليسي:</w:t>
          </w:r>
        </w:p>
        <w:p w:rsidR="00BE32E9" w:rsidRPr="00BE32E9" w:rsidRDefault="00775FC0" w:rsidP="00BE32E9">
          <w:pPr>
            <w:spacing w:after="120" w:line="360" w:lineRule="auto"/>
            <w:ind w:right="426"/>
            <w:jc w:val="both"/>
            <w:rPr>
              <w:rFonts w:asciiTheme="majorBidi" w:hAnsiTheme="majorBidi" w:cstheme="majorBidi"/>
            </w:rPr>
          </w:pPr>
          <w:r>
            <w:rPr>
              <w:rFonts w:asciiTheme="majorBidi" w:hAnsiTheme="majorBidi" w:cstheme="majorBidi"/>
            </w:rPr>
            <w:t xml:space="preserve">1. </w:t>
          </w:r>
          <w:r w:rsidR="00BE32E9" w:rsidRPr="00BE32E9">
            <w:rPr>
              <w:rFonts w:asciiTheme="majorBidi" w:hAnsiTheme="majorBidi" w:cstheme="majorBidi"/>
            </w:rPr>
            <w:t>Philips SJ, Whisnant JP. Hypertension and Stroke. In: Laragh JH, Brenner BM, editors. Hypertension: Pathophysiology, Diagnosis, and Management. 2nd ed. New York: Raven Press; 1995. p. 465-78.</w:t>
          </w:r>
        </w:p>
        <w:p w:rsidR="00BE32E9" w:rsidRPr="000C02A8" w:rsidRDefault="00BE32E9" w:rsidP="00BE32E9">
          <w:pPr>
            <w:bidi/>
            <w:spacing w:after="120" w:line="360" w:lineRule="auto"/>
            <w:ind w:right="426"/>
            <w:jc w:val="both"/>
            <w:rPr>
              <w:rFonts w:cs="B Nazanin"/>
              <w:b/>
              <w:bCs/>
              <w:sz w:val="28"/>
              <w:szCs w:val="28"/>
            </w:rPr>
          </w:pPr>
          <w:r w:rsidRPr="000C02A8">
            <w:rPr>
              <w:rFonts w:cs="B Nazanin"/>
              <w:b/>
              <w:bCs/>
              <w:sz w:val="28"/>
              <w:szCs w:val="28"/>
              <w:rtl/>
            </w:rPr>
            <w:t>كتاب فارسي:</w:t>
          </w:r>
        </w:p>
        <w:p w:rsidR="00BE32E9" w:rsidRPr="00BE32E9" w:rsidRDefault="00BE32E9" w:rsidP="00BE32E9">
          <w:pPr>
            <w:bidi/>
            <w:spacing w:after="120" w:line="360" w:lineRule="auto"/>
            <w:ind w:right="426"/>
            <w:jc w:val="both"/>
            <w:rPr>
              <w:rFonts w:cs="B Nazanin"/>
              <w:sz w:val="28"/>
              <w:szCs w:val="28"/>
            </w:rPr>
          </w:pPr>
          <w:r w:rsidRPr="00BE32E9">
            <w:rPr>
              <w:rFonts w:cs="B Nazanin"/>
              <w:sz w:val="28"/>
              <w:szCs w:val="28"/>
              <w:rtl/>
            </w:rPr>
            <w:lastRenderedPageBreak/>
            <w:t>مشخصات كتب فارسي نيز مشابه مثال فوق، به انگليسي درج گردد (بطور معمول، مشخصات انگليسي كتب فارسي، در پشت جلد كتاب درج مي‌شود). در انتهاي مشخصات كتاب، در داخل پرانتز، عبارت (</w:t>
          </w:r>
          <w:r w:rsidRPr="00BE32E9">
            <w:rPr>
              <w:rFonts w:cs="B Nazanin"/>
              <w:sz w:val="28"/>
              <w:szCs w:val="28"/>
            </w:rPr>
            <w:t xml:space="preserve">Text in Persian) </w:t>
          </w:r>
          <w:r w:rsidRPr="00BE32E9">
            <w:rPr>
              <w:rFonts w:cs="B Nazanin"/>
              <w:sz w:val="28"/>
              <w:szCs w:val="28"/>
              <w:rtl/>
            </w:rPr>
            <w:t>درج گردد.</w:t>
          </w:r>
        </w:p>
        <w:p w:rsidR="00BE32E9" w:rsidRPr="000C02A8" w:rsidRDefault="00BE32E9" w:rsidP="00BE32E9">
          <w:pPr>
            <w:bidi/>
            <w:spacing w:after="120" w:line="360" w:lineRule="auto"/>
            <w:ind w:right="426"/>
            <w:jc w:val="both"/>
            <w:rPr>
              <w:rFonts w:cs="B Nazanin"/>
              <w:b/>
              <w:bCs/>
              <w:sz w:val="28"/>
              <w:szCs w:val="28"/>
            </w:rPr>
          </w:pPr>
          <w:r w:rsidRPr="000C02A8">
            <w:rPr>
              <w:rFonts w:cs="B Nazanin"/>
              <w:b/>
              <w:bCs/>
              <w:sz w:val="28"/>
              <w:szCs w:val="28"/>
              <w:rtl/>
            </w:rPr>
            <w:t>پايان‌نامه انگليسي:</w:t>
          </w:r>
        </w:p>
        <w:p w:rsidR="00BE32E9" w:rsidRPr="00BE32E9" w:rsidRDefault="00775FC0" w:rsidP="00BE32E9">
          <w:pPr>
            <w:spacing w:after="120" w:line="360" w:lineRule="auto"/>
            <w:ind w:right="426"/>
            <w:jc w:val="both"/>
            <w:rPr>
              <w:rFonts w:asciiTheme="majorBidi" w:hAnsiTheme="majorBidi" w:cstheme="majorBidi"/>
            </w:rPr>
          </w:pPr>
          <w:r>
            <w:rPr>
              <w:rFonts w:asciiTheme="majorBidi" w:hAnsiTheme="majorBidi" w:cstheme="majorBidi"/>
            </w:rPr>
            <w:t xml:space="preserve">1. </w:t>
          </w:r>
          <w:r w:rsidR="00BE32E9" w:rsidRPr="00BE32E9">
            <w:rPr>
              <w:rFonts w:asciiTheme="majorBidi" w:hAnsiTheme="majorBidi" w:cstheme="majorBidi"/>
            </w:rPr>
            <w:t>Kaplan Sj. Post-hospital Home Health Care: the Elderly Access and Utilization (Dissertation). St Louis (MO): Washington University;1995.</w:t>
          </w:r>
        </w:p>
        <w:p w:rsidR="00BE32E9" w:rsidRPr="000C02A8" w:rsidRDefault="00BE32E9" w:rsidP="00BE32E9">
          <w:pPr>
            <w:bidi/>
            <w:spacing w:after="120" w:line="360" w:lineRule="auto"/>
            <w:ind w:right="426"/>
            <w:jc w:val="both"/>
            <w:rPr>
              <w:rFonts w:cs="B Nazanin"/>
              <w:b/>
              <w:bCs/>
              <w:sz w:val="28"/>
              <w:szCs w:val="28"/>
            </w:rPr>
          </w:pPr>
          <w:r w:rsidRPr="000C02A8">
            <w:rPr>
              <w:rFonts w:cs="B Nazanin"/>
              <w:b/>
              <w:bCs/>
              <w:sz w:val="28"/>
              <w:szCs w:val="28"/>
              <w:rtl/>
            </w:rPr>
            <w:t>پايان‌نامه فارسي:</w:t>
          </w:r>
        </w:p>
        <w:p w:rsidR="00BE32E9" w:rsidRPr="00BE32E9" w:rsidRDefault="00BE32E9" w:rsidP="00BE32E9">
          <w:pPr>
            <w:bidi/>
            <w:spacing w:after="120" w:line="360" w:lineRule="auto"/>
            <w:ind w:right="426"/>
            <w:jc w:val="both"/>
            <w:rPr>
              <w:rFonts w:cs="B Nazanin"/>
              <w:sz w:val="28"/>
              <w:szCs w:val="28"/>
            </w:rPr>
          </w:pPr>
          <w:r w:rsidRPr="00BE32E9">
            <w:rPr>
              <w:rFonts w:cs="B Nazanin"/>
              <w:sz w:val="28"/>
              <w:szCs w:val="28"/>
              <w:rtl/>
            </w:rPr>
            <w:t>لازم است مشخصات پايان‌نامه فارسي، مشابه مثال فوق، به انگليسي درج گردد. در انتهاي مشخصات پايان‌نامه، در داخل پرانتز، عبارت (</w:t>
          </w:r>
          <w:r w:rsidRPr="00BE32E9">
            <w:rPr>
              <w:rFonts w:cs="B Nazanin"/>
              <w:sz w:val="28"/>
              <w:szCs w:val="28"/>
            </w:rPr>
            <w:t xml:space="preserve">Text in Persian) </w:t>
          </w:r>
          <w:r w:rsidRPr="00BE32E9">
            <w:rPr>
              <w:rFonts w:cs="B Nazanin"/>
              <w:sz w:val="28"/>
              <w:szCs w:val="28"/>
              <w:rtl/>
            </w:rPr>
            <w:t>درج گردد.</w:t>
          </w:r>
        </w:p>
        <w:p w:rsidR="00BE32E9" w:rsidRPr="000C02A8" w:rsidRDefault="00BE32E9" w:rsidP="00BE32E9">
          <w:pPr>
            <w:bidi/>
            <w:spacing w:after="120" w:line="360" w:lineRule="auto"/>
            <w:ind w:right="426"/>
            <w:jc w:val="both"/>
            <w:rPr>
              <w:rFonts w:cs="B Nazanin"/>
              <w:b/>
              <w:bCs/>
              <w:sz w:val="28"/>
              <w:szCs w:val="28"/>
            </w:rPr>
          </w:pPr>
          <w:r w:rsidRPr="000C02A8">
            <w:rPr>
              <w:rFonts w:cs="B Nazanin"/>
              <w:b/>
              <w:bCs/>
              <w:sz w:val="28"/>
              <w:szCs w:val="28"/>
              <w:rtl/>
            </w:rPr>
            <w:t>منابع الكترونيك</w:t>
          </w:r>
        </w:p>
        <w:p w:rsidR="00BE32E9" w:rsidRPr="00BE32E9" w:rsidRDefault="00054903" w:rsidP="00BE32E9">
          <w:pPr>
            <w:spacing w:after="120" w:line="360" w:lineRule="auto"/>
            <w:ind w:right="426"/>
            <w:jc w:val="both"/>
            <w:rPr>
              <w:rFonts w:asciiTheme="majorBidi" w:hAnsiTheme="majorBidi" w:cstheme="majorBidi"/>
            </w:rPr>
          </w:pPr>
          <w:r>
            <w:rPr>
              <w:rFonts w:asciiTheme="majorBidi" w:hAnsiTheme="majorBidi" w:cstheme="majorBidi"/>
            </w:rPr>
            <w:t xml:space="preserve">1. </w:t>
          </w:r>
          <w:r w:rsidR="00BE32E9" w:rsidRPr="00BE32E9">
            <w:rPr>
              <w:rFonts w:asciiTheme="majorBidi" w:hAnsiTheme="majorBidi" w:cstheme="majorBidi"/>
            </w:rPr>
            <w:t>Morse SS. Factors in the Emergence of Infectious Diseases. Emerg Infec Dis [Internet]. 1995 Jan-Mar [cited 2007 Jun 5];1(1):[24 screens]. Available from: http://www.cdc.gov/ncidod/EID/eid.htm</w:t>
          </w:r>
        </w:p>
        <w:p w:rsidR="00BE32E9" w:rsidRPr="000C02A8" w:rsidRDefault="00BE32E9" w:rsidP="00BE32E9">
          <w:pPr>
            <w:bidi/>
            <w:spacing w:after="120" w:line="360" w:lineRule="auto"/>
            <w:ind w:right="426"/>
            <w:jc w:val="both"/>
            <w:rPr>
              <w:rFonts w:cs="B Nazanin"/>
              <w:b/>
              <w:bCs/>
              <w:sz w:val="28"/>
              <w:szCs w:val="28"/>
            </w:rPr>
          </w:pPr>
          <w:r w:rsidRPr="000C02A8">
            <w:rPr>
              <w:rFonts w:cs="B Nazanin"/>
              <w:b/>
              <w:bCs/>
              <w:sz w:val="28"/>
              <w:szCs w:val="28"/>
              <w:rtl/>
            </w:rPr>
            <w:t>برنامه يا نرم‌افزار كامپيوتري</w:t>
          </w:r>
        </w:p>
        <w:p w:rsidR="00BE32E9" w:rsidRPr="00BE32E9" w:rsidRDefault="00054903" w:rsidP="00BE32E9">
          <w:pPr>
            <w:spacing w:after="120" w:line="360" w:lineRule="auto"/>
            <w:ind w:right="426"/>
            <w:jc w:val="both"/>
            <w:rPr>
              <w:rFonts w:asciiTheme="majorBidi" w:hAnsiTheme="majorBidi" w:cstheme="majorBidi"/>
            </w:rPr>
          </w:pPr>
          <w:r>
            <w:rPr>
              <w:rFonts w:asciiTheme="majorBidi" w:hAnsiTheme="majorBidi" w:cstheme="majorBidi"/>
            </w:rPr>
            <w:t xml:space="preserve">1. </w:t>
          </w:r>
          <w:r w:rsidR="00BE32E9" w:rsidRPr="00BE32E9">
            <w:rPr>
              <w:rFonts w:asciiTheme="majorBidi" w:hAnsiTheme="majorBidi" w:cstheme="majorBidi"/>
            </w:rPr>
            <w:t>Hemodynamics III: the Ups and Downs of Hemodynamics [computer program]. Version 2.2. Orlando (FL): Computerized Educational Systems; 1993.</w:t>
          </w:r>
        </w:p>
        <w:p w:rsidR="00BE32E9" w:rsidRPr="00BE32E9" w:rsidRDefault="00BE32E9" w:rsidP="00BE32E9">
          <w:pPr>
            <w:bidi/>
            <w:spacing w:after="120" w:line="360" w:lineRule="auto"/>
            <w:ind w:right="426"/>
            <w:jc w:val="both"/>
            <w:rPr>
              <w:rFonts w:asciiTheme="majorBidi" w:hAnsiTheme="majorBidi" w:cs="B Nazanin"/>
              <w:sz w:val="28"/>
              <w:szCs w:val="28"/>
            </w:rPr>
          </w:pPr>
          <w:r w:rsidRPr="00BE32E9">
            <w:rPr>
              <w:rFonts w:asciiTheme="majorBidi" w:hAnsiTheme="majorBidi" w:cs="B Nazanin"/>
              <w:sz w:val="28"/>
              <w:szCs w:val="28"/>
              <w:rtl/>
            </w:rPr>
            <w:t>براي كسب اطلاعات بيشتر در مورد نحوه استناد به ساير انواع منابع، به آدرس اينترنتي زير مراجعه نماييد:</w:t>
          </w:r>
        </w:p>
        <w:p w:rsidR="00B5629F" w:rsidRPr="00B5629F" w:rsidRDefault="00BE32E9" w:rsidP="00BE32E9">
          <w:pPr>
            <w:spacing w:after="120" w:line="360" w:lineRule="auto"/>
            <w:ind w:right="426"/>
            <w:jc w:val="both"/>
            <w:rPr>
              <w:rFonts w:ascii="B Nazanin" w:eastAsia="B Nazanin" w:hAnsi="B Nazanin" w:cs="B Nazanin"/>
              <w:sz w:val="28"/>
              <w:szCs w:val="28"/>
            </w:rPr>
          </w:pPr>
          <w:r w:rsidRPr="00BE32E9">
            <w:rPr>
              <w:rFonts w:asciiTheme="majorBidi" w:hAnsiTheme="majorBidi" w:cstheme="majorBidi"/>
            </w:rPr>
            <w:t>http://www.nlm.nih.gov/bsd/uniform_requirements.html</w:t>
          </w:r>
        </w:p>
      </w:sdtContent>
    </w:sdt>
    <w:p w:rsidR="00B5629F" w:rsidRDefault="00B5629F" w:rsidP="00B5629F">
      <w:pPr>
        <w:bidi/>
        <w:spacing w:line="360" w:lineRule="auto"/>
        <w:ind w:right="426"/>
        <w:jc w:val="both"/>
        <w:rPr>
          <w:rFonts w:ascii="Tahoma" w:hAnsi="Tahoma" w:cs="B Nazanin"/>
          <w:rtl/>
        </w:rPr>
      </w:pPr>
    </w:p>
    <w:p w:rsidR="00B17571" w:rsidRPr="00736599" w:rsidRDefault="00B17571" w:rsidP="001F6879">
      <w:pPr>
        <w:bidi/>
        <w:spacing w:line="360" w:lineRule="auto"/>
        <w:ind w:left="-55" w:right="426"/>
        <w:rPr>
          <w:rFonts w:ascii="Tahoma" w:hAnsi="Tahoma" w:cs="B Nazanin"/>
          <w:noProof/>
          <w:color w:val="C00000"/>
          <w:sz w:val="28"/>
          <w:szCs w:val="28"/>
          <w:rtl/>
          <w:lang w:bidi="fa-IR"/>
        </w:rPr>
      </w:pPr>
    </w:p>
    <w:p w:rsidR="00B17571" w:rsidRPr="00736599" w:rsidRDefault="00B17571" w:rsidP="00B17571">
      <w:pPr>
        <w:bidi/>
        <w:spacing w:line="360" w:lineRule="auto"/>
        <w:ind w:right="426"/>
        <w:rPr>
          <w:rFonts w:ascii="Tahoma" w:hAnsi="Tahoma" w:cs="B Nazanin"/>
          <w:b/>
          <w:bCs/>
          <w:noProof/>
          <w:color w:val="C00000"/>
          <w:rtl/>
          <w:lang w:bidi="fa-IR"/>
        </w:rPr>
      </w:pPr>
    </w:p>
    <w:p w:rsidR="008B13AA" w:rsidRPr="00736599" w:rsidRDefault="008B13AA" w:rsidP="00207E1C">
      <w:pPr>
        <w:bidi/>
        <w:spacing w:line="360" w:lineRule="auto"/>
        <w:ind w:left="567" w:right="426"/>
        <w:jc w:val="both"/>
        <w:rPr>
          <w:rFonts w:ascii="Tahoma" w:hAnsi="Tahoma" w:cs="B Nazanin"/>
          <w:b/>
          <w:bCs/>
          <w:color w:val="C00000"/>
        </w:rPr>
      </w:pPr>
    </w:p>
    <w:p w:rsidR="00207E1C" w:rsidRPr="00736599" w:rsidRDefault="00207E1C" w:rsidP="001F6879">
      <w:pPr>
        <w:pStyle w:val="StyleHeading1"/>
        <w:bidi/>
        <w:rPr>
          <w:rFonts w:ascii="Tahoma" w:hAnsi="Tahoma" w:cs="B Nazanin"/>
          <w:b w:val="0"/>
          <w:bCs w:val="0"/>
          <w:color w:val="C00000"/>
          <w:rtl/>
        </w:rPr>
      </w:pPr>
    </w:p>
    <w:p w:rsidR="00911112" w:rsidRPr="00736599" w:rsidRDefault="00911112" w:rsidP="005F4E62">
      <w:pPr>
        <w:bidi/>
        <w:spacing w:line="360" w:lineRule="auto"/>
        <w:ind w:right="426"/>
        <w:jc w:val="both"/>
        <w:rPr>
          <w:rFonts w:ascii="B Nazanin" w:eastAsia="B Nazanin" w:hAnsi="B Nazanin" w:cs="B Nazanin"/>
          <w:color w:val="C00000"/>
          <w:sz w:val="28"/>
          <w:szCs w:val="28"/>
          <w:rtl/>
          <w:lang w:bidi="fa-IR"/>
        </w:rPr>
      </w:pPr>
    </w:p>
    <w:p w:rsidR="008B13AA" w:rsidRPr="00736599" w:rsidRDefault="008B13AA" w:rsidP="000C5F78">
      <w:pPr>
        <w:bidi/>
        <w:spacing w:line="360" w:lineRule="auto"/>
        <w:ind w:right="426"/>
        <w:jc w:val="both"/>
        <w:rPr>
          <w:rFonts w:ascii="Tahoma" w:hAnsi="Tahoma" w:cs="B Nazanin"/>
          <w:b/>
          <w:bCs/>
          <w:color w:val="C00000"/>
        </w:rPr>
      </w:pPr>
    </w:p>
    <w:p w:rsidR="00877B3D" w:rsidRPr="008238D3" w:rsidRDefault="008238D3" w:rsidP="00336D1F">
      <w:pPr>
        <w:pStyle w:val="StyleHeading1"/>
        <w:bidi/>
        <w:rPr>
          <w:rFonts w:ascii="Tahoma" w:hAnsi="Tahoma" w:cs="B Nazanin"/>
          <w:rtl/>
        </w:rPr>
      </w:pPr>
      <w:bookmarkStart w:id="11" w:name="_Toc248558375"/>
      <w:bookmarkStart w:id="12" w:name="_Toc132543076"/>
      <w:r w:rsidRPr="008238D3">
        <w:rPr>
          <w:rFonts w:cs="B Nazanin" w:hint="cs"/>
          <w:rtl/>
          <w:lang w:bidi="fa-IR"/>
        </w:rPr>
        <w:t xml:space="preserve">11- </w:t>
      </w:r>
      <w:r w:rsidR="00877B3D" w:rsidRPr="008238D3">
        <w:rPr>
          <w:rFonts w:ascii="Tahoma" w:hAnsi="Tahoma" w:cs="B Nazanin"/>
          <w:rtl/>
        </w:rPr>
        <w:t>پیوست ها</w:t>
      </w:r>
      <w:bookmarkEnd w:id="11"/>
      <w:bookmarkEnd w:id="12"/>
    </w:p>
    <w:sdt>
      <w:sdtPr>
        <w:rPr>
          <w:rFonts w:cs="B Nazanin" w:hint="cs"/>
          <w:sz w:val="28"/>
          <w:szCs w:val="28"/>
          <w:rtl/>
        </w:rPr>
        <w:alias w:val="پیوست ها"/>
        <w:tag w:val="پیوست ها"/>
        <w:id w:val="-1925480738"/>
        <w:placeholder>
          <w:docPart w:val="4945054984C44DF3B11E0B244DA8981F"/>
        </w:placeholder>
        <w15:color w:val="3366FF"/>
      </w:sdtPr>
      <w:sdtEndPr>
        <w:rPr>
          <w:lang w:bidi="fa-IR"/>
        </w:rPr>
      </w:sdtEndPr>
      <w:sdtContent>
        <w:p w:rsidR="00231DB5" w:rsidRPr="006F3173" w:rsidRDefault="00231DB5" w:rsidP="00231DB5">
          <w:pPr>
            <w:bidi/>
            <w:spacing w:line="360" w:lineRule="auto"/>
            <w:jc w:val="both"/>
            <w:rPr>
              <w:rFonts w:ascii="Tahoma" w:hAnsi="Tahoma" w:cs="B Nazanin"/>
              <w:b/>
              <w:bCs/>
              <w:color w:val="FF0000"/>
              <w:rtl/>
              <w:lang w:bidi="fa-IR"/>
            </w:rPr>
          </w:pPr>
          <w:r>
            <w:rPr>
              <w:rFonts w:cs="B Nazanin" w:hint="cs"/>
              <w:sz w:val="28"/>
              <w:szCs w:val="28"/>
              <w:rtl/>
            </w:rPr>
            <w:t>ا</w:t>
          </w:r>
          <w:r w:rsidRPr="00786732">
            <w:rPr>
              <w:rFonts w:cs="B Nazanin" w:hint="cs"/>
              <w:sz w:val="28"/>
              <w:szCs w:val="28"/>
              <w:rtl/>
              <w:lang w:bidi="fa-IR"/>
            </w:rPr>
            <w:t>ینجا را کلیک کنید و در صورت وجود، پیوست ها</w:t>
          </w:r>
          <w:r>
            <w:rPr>
              <w:rFonts w:cs="B Nazanin" w:hint="cs"/>
              <w:sz w:val="28"/>
              <w:szCs w:val="28"/>
              <w:rtl/>
              <w:lang w:bidi="fa-IR"/>
            </w:rPr>
            <w:t>یی</w:t>
          </w:r>
          <w:r w:rsidRPr="00786732">
            <w:rPr>
              <w:rFonts w:cs="B Nazanin" w:hint="cs"/>
              <w:sz w:val="28"/>
              <w:szCs w:val="28"/>
              <w:rtl/>
              <w:lang w:bidi="fa-IR"/>
            </w:rPr>
            <w:t xml:space="preserve"> مانند</w:t>
          </w:r>
          <w:r>
            <w:rPr>
              <w:rFonts w:cs="B Nazanin" w:hint="cs"/>
              <w:sz w:val="28"/>
              <w:szCs w:val="28"/>
              <w:rtl/>
              <w:lang w:bidi="fa-IR"/>
            </w:rPr>
            <w:t xml:space="preserve"> </w:t>
          </w:r>
          <w:r w:rsidRPr="00786732">
            <w:rPr>
              <w:rFonts w:cs="B Nazanin" w:hint="cs"/>
              <w:sz w:val="28"/>
              <w:szCs w:val="28"/>
              <w:rtl/>
              <w:lang w:bidi="fa-IR"/>
            </w:rPr>
            <w:t>اطلاعات پشتیبان، مجوزهای اخذ شده، ، کد اخلاق</w:t>
          </w:r>
          <w:r>
            <w:rPr>
              <w:rFonts w:cs="B Nazanin" w:hint="cs"/>
              <w:sz w:val="28"/>
              <w:szCs w:val="28"/>
              <w:rtl/>
              <w:lang w:bidi="fa-IR"/>
            </w:rPr>
            <w:t>،</w:t>
          </w:r>
          <w:r w:rsidRPr="00786732">
            <w:rPr>
              <w:rFonts w:cs="B Nazanin" w:hint="cs"/>
              <w:sz w:val="28"/>
              <w:szCs w:val="28"/>
              <w:rtl/>
              <w:lang w:bidi="fa-IR"/>
            </w:rPr>
            <w:t xml:space="preserve"> </w:t>
          </w:r>
          <w:r w:rsidRPr="00CA1FB1">
            <w:rPr>
              <w:rFonts w:ascii="B Nazanin" w:eastAsia="B Nazanin" w:hAnsi="B Nazanin" w:cs="B Nazanin"/>
              <w:sz w:val="28"/>
              <w:szCs w:val="28"/>
              <w:rtl/>
            </w:rPr>
            <w:t xml:space="preserve">پرسشنامه، فرم </w:t>
          </w:r>
          <w:r>
            <w:rPr>
              <w:rFonts w:ascii="B Nazanin" w:eastAsia="B Nazanin" w:hAnsi="B Nazanin" w:cs="B Nazanin" w:hint="cs"/>
              <w:sz w:val="28"/>
              <w:szCs w:val="28"/>
              <w:rtl/>
            </w:rPr>
            <w:t xml:space="preserve">های </w:t>
          </w:r>
          <w:r w:rsidRPr="00CA1FB1">
            <w:rPr>
              <w:rFonts w:ascii="B Nazanin" w:eastAsia="B Nazanin" w:hAnsi="B Nazanin" w:cs="B Nazanin"/>
              <w:sz w:val="28"/>
              <w:szCs w:val="28"/>
              <w:rtl/>
            </w:rPr>
            <w:t xml:space="preserve">اطلاعاتي، فرم رضايت نامه آگاهانه </w:t>
          </w:r>
          <w:r w:rsidRPr="00786732">
            <w:rPr>
              <w:rFonts w:cs="B Nazanin" w:hint="cs"/>
              <w:sz w:val="28"/>
              <w:szCs w:val="28"/>
              <w:rtl/>
              <w:lang w:bidi="fa-IR"/>
            </w:rPr>
            <w:t>(در مطالعات انسانی)</w:t>
          </w:r>
          <w:r w:rsidRPr="00CA1FB1">
            <w:rPr>
              <w:rFonts w:ascii="B Nazanin" w:eastAsia="B Nazanin" w:hAnsi="B Nazanin" w:cs="B Nazanin"/>
              <w:sz w:val="28"/>
              <w:szCs w:val="28"/>
              <w:rtl/>
            </w:rPr>
            <w:t>،  عكس</w:t>
          </w:r>
          <w:r>
            <w:rPr>
              <w:rFonts w:ascii="B Nazanin" w:eastAsia="B Nazanin" w:hAnsi="B Nazanin" w:cs="B Nazanin" w:hint="cs"/>
              <w:sz w:val="28"/>
              <w:szCs w:val="28"/>
              <w:rtl/>
            </w:rPr>
            <w:t xml:space="preserve"> های تکمیلی</w:t>
          </w:r>
          <w:r w:rsidRPr="00CA1FB1">
            <w:rPr>
              <w:rFonts w:ascii="B Nazanin" w:eastAsia="B Nazanin" w:hAnsi="B Nazanin" w:cs="B Nazanin"/>
              <w:sz w:val="28"/>
              <w:szCs w:val="28"/>
              <w:rtl/>
            </w:rPr>
            <w:t xml:space="preserve"> و غيره </w:t>
          </w:r>
          <w:r w:rsidRPr="00CA1FB1">
            <w:rPr>
              <w:rFonts w:ascii="B Nazanin" w:eastAsia="B Nazanin" w:hAnsi="B Nazanin" w:cs="B Nazanin" w:hint="cs"/>
              <w:sz w:val="28"/>
              <w:szCs w:val="28"/>
              <w:rtl/>
            </w:rPr>
            <w:t>را قرار دهید</w:t>
          </w:r>
          <w:r w:rsidRPr="00CA1FB1">
            <w:rPr>
              <w:rFonts w:ascii="B Nazanin" w:eastAsia="B Nazanin" w:hAnsi="B Nazanin" w:cs="B Nazanin"/>
              <w:sz w:val="28"/>
              <w:szCs w:val="28"/>
              <w:rtl/>
            </w:rPr>
            <w:t xml:space="preserve">. </w:t>
          </w:r>
          <w:r w:rsidRPr="00786732">
            <w:rPr>
              <w:rFonts w:cs="B Nazanin" w:hint="cs"/>
              <w:sz w:val="28"/>
              <w:szCs w:val="28"/>
              <w:rtl/>
            </w:rPr>
            <w:t>در صورتی که از پایان نامه مقاله یا مقاله هایی به چاپ رسیده</w:t>
          </w:r>
          <w:r>
            <w:rPr>
              <w:rFonts w:cs="B Nazanin" w:hint="cs"/>
              <w:sz w:val="28"/>
              <w:szCs w:val="28"/>
              <w:rtl/>
            </w:rPr>
            <w:t xml:space="preserve"> </w:t>
          </w:r>
          <w:r w:rsidRPr="00786732">
            <w:rPr>
              <w:rFonts w:cs="B Nazanin" w:hint="cs"/>
              <w:sz w:val="28"/>
              <w:szCs w:val="28"/>
              <w:rtl/>
            </w:rPr>
            <w:t>است در اینجا تصویر صفحه اول آن را قرار دهید. تصویر هر مقاله در یک صفحه جداگانه درج شود.</w:t>
          </w:r>
          <w:r>
            <w:rPr>
              <w:rFonts w:cs="B Nazanin" w:hint="cs"/>
              <w:sz w:val="28"/>
              <w:szCs w:val="28"/>
              <w:rtl/>
            </w:rPr>
            <w:t xml:space="preserve"> </w:t>
          </w:r>
          <w:r>
            <w:rPr>
              <w:rFonts w:ascii="B Nazanin" w:eastAsia="B Nazanin" w:hAnsi="B Nazanin" w:cs="B Nazanin" w:hint="cs"/>
              <w:sz w:val="28"/>
              <w:szCs w:val="28"/>
              <w:rtl/>
            </w:rPr>
            <w:t xml:space="preserve">تصویر </w:t>
          </w:r>
          <w:r w:rsidRPr="00CA1FB1">
            <w:rPr>
              <w:rFonts w:ascii="B Nazanin" w:eastAsia="B Nazanin" w:hAnsi="B Nazanin" w:cs="B Nazanin"/>
              <w:sz w:val="28"/>
              <w:szCs w:val="28"/>
              <w:rtl/>
            </w:rPr>
            <w:t>خلاصه مقاله</w:t>
          </w:r>
          <w:r>
            <w:rPr>
              <w:rFonts w:ascii="B Nazanin" w:eastAsia="B Nazanin" w:hAnsi="B Nazanin" w:cs="B Nazanin" w:hint="cs"/>
              <w:sz w:val="28"/>
              <w:szCs w:val="28"/>
              <w:rtl/>
            </w:rPr>
            <w:t xml:space="preserve"> (های)</w:t>
          </w:r>
          <w:r w:rsidRPr="00CA1FB1">
            <w:rPr>
              <w:rFonts w:ascii="B Nazanin" w:eastAsia="B Nazanin" w:hAnsi="B Nazanin" w:cs="B Nazanin"/>
              <w:sz w:val="28"/>
              <w:szCs w:val="28"/>
              <w:rtl/>
            </w:rPr>
            <w:t xml:space="preserve"> ارايه شده در كنگره</w:t>
          </w:r>
          <w:r>
            <w:rPr>
              <w:rFonts w:ascii="B Nazanin" w:eastAsia="B Nazanin" w:hAnsi="B Nazanin" w:cs="B Nazanin" w:hint="cs"/>
              <w:sz w:val="28"/>
              <w:szCs w:val="28"/>
              <w:rtl/>
            </w:rPr>
            <w:t xml:space="preserve"> نیز در اینجا قرار می گیرد.</w:t>
          </w:r>
          <w:r w:rsidRPr="00CA1FB1">
            <w:rPr>
              <w:rFonts w:ascii="B Nazanin" w:eastAsia="B Nazanin" w:hAnsi="B Nazanin" w:cs="B Nazanin"/>
              <w:sz w:val="28"/>
              <w:szCs w:val="28"/>
              <w:rtl/>
            </w:rPr>
            <w:t xml:space="preserve"> به هر پيوست، شماره جداگانه تعلق </w:t>
          </w:r>
          <w:r w:rsidRPr="00CA1FB1">
            <w:rPr>
              <w:rFonts w:ascii="B Nazanin" w:eastAsia="B Nazanin" w:hAnsi="B Nazanin" w:cs="B Nazanin" w:hint="cs"/>
              <w:sz w:val="28"/>
              <w:szCs w:val="28"/>
              <w:rtl/>
            </w:rPr>
            <w:t>می‌گیرد.</w:t>
          </w:r>
          <w:r w:rsidRPr="006F3173">
            <w:rPr>
              <w:rFonts w:ascii="Tahoma" w:hAnsi="Tahoma" w:cs="B Nazanin"/>
              <w:b/>
              <w:bCs/>
              <w:color w:val="FF0000"/>
              <w:rtl/>
              <w:lang w:bidi="fa-IR"/>
            </w:rPr>
            <w:t xml:space="preserve"> </w:t>
          </w:r>
        </w:p>
        <w:p w:rsidR="002C559F" w:rsidRPr="00786732" w:rsidRDefault="00231DB5" w:rsidP="00231DB5">
          <w:pPr>
            <w:bidi/>
            <w:spacing w:line="360" w:lineRule="auto"/>
            <w:ind w:right="426"/>
            <w:jc w:val="both"/>
            <w:rPr>
              <w:rFonts w:cs="B Nazanin"/>
              <w:sz w:val="28"/>
              <w:szCs w:val="28"/>
              <w:rtl/>
              <w:lang w:bidi="fa-IR"/>
            </w:rPr>
          </w:pPr>
          <w:r>
            <w:rPr>
              <w:rFonts w:cs="B Nazanin" w:hint="cs"/>
              <w:sz w:val="28"/>
              <w:szCs w:val="28"/>
              <w:rtl/>
            </w:rPr>
            <w:t xml:space="preserve">در پایان کار این نوشتار را حذف نمایید. </w:t>
          </w:r>
          <w:r>
            <w:rPr>
              <w:rFonts w:ascii="B Nazanin" w:eastAsia="B Nazanin" w:hAnsi="B Nazanin" w:cs="B Nazanin" w:hint="cs"/>
              <w:sz w:val="28"/>
              <w:szCs w:val="28"/>
              <w:rtl/>
            </w:rPr>
            <w:t>فونت داخل کادر را تغییر ندهید. کادر مربوطه در پرینت یا هنگام تبدیل به فرمت پی دی اف دیده نخواهد شد</w:t>
          </w:r>
          <w:r w:rsidR="002C559F">
            <w:rPr>
              <w:rFonts w:ascii="B Nazanin" w:eastAsia="B Nazanin" w:hAnsi="B Nazanin" w:cs="B Nazanin" w:hint="cs"/>
              <w:sz w:val="28"/>
              <w:szCs w:val="28"/>
              <w:rtl/>
            </w:rPr>
            <w:t>.</w:t>
          </w:r>
          <w:r w:rsidR="002C559F" w:rsidRPr="00786732">
            <w:rPr>
              <w:rFonts w:cs="B Nazanin" w:hint="cs"/>
              <w:sz w:val="28"/>
              <w:szCs w:val="28"/>
              <w:rtl/>
              <w:lang w:bidi="fa-IR"/>
            </w:rPr>
            <w:t xml:space="preserve"> </w:t>
          </w:r>
        </w:p>
      </w:sdtContent>
    </w:sdt>
    <w:p w:rsidR="00877B3D" w:rsidRDefault="002C559F" w:rsidP="002C559F">
      <w:pPr>
        <w:keepNext/>
        <w:bidi/>
        <w:spacing w:line="360" w:lineRule="auto"/>
        <w:ind w:left="567" w:right="426"/>
        <w:outlineLvl w:val="3"/>
        <w:rPr>
          <w:rFonts w:ascii="Tahoma" w:hAnsi="Tahoma" w:cs="B Titr"/>
          <w:b/>
          <w:bCs/>
          <w:rtl/>
          <w:lang w:bidi="fa-IR"/>
        </w:rPr>
      </w:pPr>
      <w:r>
        <w:rPr>
          <w:rFonts w:ascii="Tahoma" w:hAnsi="Tahoma" w:cs="B Titr"/>
          <w:b/>
          <w:bCs/>
          <w:rtl/>
          <w:lang w:bidi="fa-IR"/>
        </w:rPr>
        <w:t xml:space="preserve"> </w:t>
      </w:r>
      <w:r w:rsidR="00877B3D">
        <w:rPr>
          <w:rFonts w:ascii="Tahoma" w:hAnsi="Tahoma" w:cs="B Titr"/>
          <w:b/>
          <w:bCs/>
          <w:rtl/>
          <w:lang w:bidi="fa-IR"/>
        </w:rPr>
        <w:br w:type="page"/>
      </w:r>
    </w:p>
    <w:sdt>
      <w:sdtPr>
        <w:rPr>
          <w:rFonts w:asciiTheme="majorBidi" w:hAnsiTheme="majorBidi" w:cstheme="majorBidi"/>
          <w:b w:val="0"/>
          <w:bCs w:val="0"/>
          <w:i w:val="0"/>
          <w:iCs w:val="0"/>
          <w:sz w:val="24"/>
          <w:szCs w:val="24"/>
          <w:lang w:bidi="fa-IR"/>
        </w:rPr>
        <w:alias w:val="English declaration"/>
        <w:tag w:val="English declaration"/>
        <w:id w:val="-2114116136"/>
        <w:placeholder>
          <w:docPart w:val="4355E19E9BAB4C5E9EF04F0EE8A14F97"/>
        </w:placeholder>
        <w15:color w:val="3366FF"/>
      </w:sdtPr>
      <w:sdtEndPr/>
      <w:sdtContent>
        <w:p w:rsidR="00406483" w:rsidRPr="00DF03CC" w:rsidRDefault="00406483" w:rsidP="00406483">
          <w:pPr>
            <w:pStyle w:val="Heading2"/>
            <w:spacing w:before="0" w:after="0" w:line="360" w:lineRule="auto"/>
            <w:rPr>
              <w:rFonts w:asciiTheme="majorBidi" w:hAnsiTheme="majorBidi" w:cstheme="majorBidi"/>
              <w:i w:val="0"/>
              <w:iCs w:val="0"/>
              <w:sz w:val="24"/>
              <w:szCs w:val="24"/>
              <w:rtl/>
              <w:lang w:bidi="fa-IR"/>
            </w:rPr>
          </w:pPr>
          <w:r w:rsidRPr="00DF03CC">
            <w:rPr>
              <w:rFonts w:asciiTheme="majorBidi" w:hAnsiTheme="majorBidi" w:cstheme="majorBidi"/>
              <w:i w:val="0"/>
              <w:iCs w:val="0"/>
              <w:sz w:val="24"/>
              <w:szCs w:val="24"/>
              <w:lang w:bidi="fa-IR"/>
            </w:rPr>
            <w:t>English declaration:</w:t>
          </w:r>
        </w:p>
        <w:p w:rsidR="00406483" w:rsidRDefault="00406483" w:rsidP="00406483">
          <w:pPr>
            <w:spacing w:line="360" w:lineRule="auto"/>
            <w:jc w:val="lowKashida"/>
            <w:rPr>
              <w:rFonts w:ascii="Tahoma" w:hAnsi="Tahoma" w:cs="B Nazanin"/>
              <w:lang w:bidi="fa-IR"/>
            </w:rPr>
          </w:pPr>
          <w:r w:rsidRPr="00DF03CC">
            <w:rPr>
              <w:rFonts w:asciiTheme="majorBidi" w:hAnsiTheme="majorBidi" w:cstheme="majorBidi"/>
              <w:lang w:bidi="fa-IR"/>
            </w:rPr>
            <w:t>The English declaration form is presented below. The resident is required to fill, and sign the following form. Do not change the font of the form. Delete this text after filling and signing the form. The blue border is neither printed, nor seen in pdf file format.</w:t>
          </w:r>
        </w:p>
      </w:sdtContent>
    </w:sdt>
    <w:p w:rsidR="00406483" w:rsidRDefault="00406483" w:rsidP="00406483">
      <w:pPr>
        <w:jc w:val="lowKashida"/>
        <w:rPr>
          <w:rFonts w:ascii="Tahoma" w:hAnsi="Tahoma" w:cs="B Nazanin"/>
          <w:rtl/>
          <w:lang w:bidi="fa-IR"/>
        </w:rPr>
      </w:pPr>
    </w:p>
    <w:p w:rsidR="00406483" w:rsidRPr="00B6484C" w:rsidRDefault="00406483" w:rsidP="00406483">
      <w:pPr>
        <w:spacing w:line="360" w:lineRule="auto"/>
        <w:jc w:val="lowKashida"/>
        <w:rPr>
          <w:rFonts w:ascii="Tahoma" w:hAnsi="Tahoma" w:cs="B Nazanin"/>
          <w:b/>
          <w:bCs/>
          <w:sz w:val="28"/>
          <w:szCs w:val="28"/>
          <w:lang w:bidi="fa-IR"/>
        </w:rPr>
      </w:pPr>
      <w:r w:rsidRPr="00B6484C">
        <w:rPr>
          <w:rFonts w:asciiTheme="majorBidi" w:hAnsiTheme="majorBidi" w:cstheme="majorBidi"/>
          <w:b/>
          <w:bCs/>
          <w:sz w:val="28"/>
          <w:szCs w:val="28"/>
          <w:lang w:bidi="fa-IR"/>
        </w:rPr>
        <w:t>Declaration</w:t>
      </w:r>
    </w:p>
    <w:p w:rsidR="00406483" w:rsidRPr="00B6484C" w:rsidRDefault="00406483" w:rsidP="00947F47">
      <w:pPr>
        <w:spacing w:line="360" w:lineRule="auto"/>
        <w:jc w:val="lowKashida"/>
      </w:pPr>
      <w:r w:rsidRPr="00B6484C">
        <w:t xml:space="preserve">Hereby I declare that the present thesis is exclusively my own work, based on my research in the department/hospital of ......................... at the </w:t>
      </w:r>
      <w:r w:rsidR="00947F47">
        <w:t>School</w:t>
      </w:r>
      <w:r w:rsidRPr="00B6484C">
        <w:t xml:space="preserve"> of Medicine, Shahid Beheshti University of Medical Sciences, Tehran, Iran.</w:t>
      </w:r>
    </w:p>
    <w:p w:rsidR="00406483" w:rsidRPr="00B6484C" w:rsidRDefault="00406483" w:rsidP="00406483">
      <w:pPr>
        <w:spacing w:line="360" w:lineRule="auto"/>
        <w:jc w:val="lowKashida"/>
      </w:pPr>
      <w:r w:rsidRPr="00B6484C">
        <w:t>I also declare that no part of this thesis has been submitted in this form to any other University or Institution of higher education for an academic degree. Information delivered from the published or unpublished work of others has been acknowledged in the text and a list of references is given.</w:t>
      </w:r>
    </w:p>
    <w:p w:rsidR="00406483" w:rsidRPr="00B6484C" w:rsidRDefault="00406483" w:rsidP="00406483">
      <w:pPr>
        <w:spacing w:line="360" w:lineRule="auto"/>
        <w:jc w:val="lowKashida"/>
      </w:pPr>
      <w:r w:rsidRPr="00B6484C">
        <w:t xml:space="preserve">All the rights including printing, duplication, translation, adoption, etc., of the results of this thesis is reserved for the Shahid Beheshti University of Medical Sciences. Criticism by mentioning the source is allowed. </w:t>
      </w:r>
    </w:p>
    <w:p w:rsidR="00406483" w:rsidRPr="00B6484C" w:rsidRDefault="00406483" w:rsidP="00406483">
      <w:pPr>
        <w:spacing w:line="360" w:lineRule="auto"/>
        <w:jc w:val="lowKashida"/>
      </w:pPr>
    </w:p>
    <w:p w:rsidR="00406483" w:rsidRPr="00B6484C" w:rsidRDefault="00406483" w:rsidP="00406483">
      <w:pPr>
        <w:spacing w:line="360" w:lineRule="auto"/>
        <w:ind w:left="720"/>
        <w:jc w:val="lowKashida"/>
        <w:rPr>
          <w:b/>
          <w:bCs/>
        </w:rPr>
      </w:pPr>
      <w:r w:rsidRPr="00406483">
        <w:rPr>
          <w:b/>
          <w:bCs/>
        </w:rPr>
        <w:t>Student</w:t>
      </w:r>
      <w:r>
        <w:rPr>
          <w:rFonts w:ascii="Tahoma" w:hAnsi="Tahoma" w:cs="B Nazanin"/>
          <w:b/>
          <w:bCs/>
        </w:rPr>
        <w:t>/</w:t>
      </w:r>
      <w:r w:rsidRPr="00B6484C">
        <w:rPr>
          <w:b/>
          <w:bCs/>
        </w:rPr>
        <w:t>Resident’s Name:</w:t>
      </w:r>
    </w:p>
    <w:p w:rsidR="00406483" w:rsidRPr="00B6484C" w:rsidRDefault="00406483" w:rsidP="00406483">
      <w:pPr>
        <w:spacing w:line="360" w:lineRule="auto"/>
        <w:ind w:left="720"/>
        <w:jc w:val="lowKashida"/>
        <w:rPr>
          <w:b/>
          <w:bCs/>
        </w:rPr>
      </w:pPr>
    </w:p>
    <w:p w:rsidR="00406483" w:rsidRPr="00B6484C" w:rsidRDefault="00406483" w:rsidP="00406483">
      <w:pPr>
        <w:spacing w:line="360" w:lineRule="auto"/>
        <w:ind w:left="720"/>
        <w:jc w:val="lowKashida"/>
        <w:rPr>
          <w:lang w:bidi="fa-IR"/>
        </w:rPr>
      </w:pPr>
      <w:r w:rsidRPr="00B6484C">
        <w:rPr>
          <w:b/>
          <w:bCs/>
        </w:rPr>
        <w:t>Date and Signature:</w:t>
      </w:r>
    </w:p>
    <w:p w:rsidR="00D35A88" w:rsidRPr="00816FBC" w:rsidRDefault="00D35A88" w:rsidP="00D35A88">
      <w:pPr>
        <w:spacing w:line="360" w:lineRule="auto"/>
        <w:jc w:val="lowKashida"/>
        <w:rPr>
          <w:rFonts w:ascii="Tahoma" w:hAnsi="Tahoma" w:cs="B Nazanin"/>
        </w:rPr>
      </w:pPr>
    </w:p>
    <w:p w:rsidR="00D35A88" w:rsidRDefault="00D35A88" w:rsidP="00D35A88">
      <w:pPr>
        <w:jc w:val="lowKashida"/>
        <w:rPr>
          <w:rFonts w:ascii="Tahoma" w:hAnsi="Tahoma" w:cs="B Nazanin"/>
          <w:rtl/>
          <w:lang w:bidi="fa-IR"/>
        </w:rPr>
      </w:pPr>
    </w:p>
    <w:p w:rsidR="00D35A88" w:rsidRPr="00786732" w:rsidRDefault="00D35A88" w:rsidP="00D35A88">
      <w:pPr>
        <w:bidi/>
        <w:rPr>
          <w:rFonts w:cs="B Nazanin"/>
          <w:sz w:val="28"/>
          <w:szCs w:val="28"/>
          <w:rtl/>
        </w:rPr>
      </w:pPr>
    </w:p>
    <w:p w:rsidR="0070049F" w:rsidRPr="00786732" w:rsidRDefault="0070049F" w:rsidP="00786732">
      <w:pPr>
        <w:bidi/>
        <w:rPr>
          <w:rFonts w:cs="B Nazanin"/>
          <w:sz w:val="28"/>
          <w:szCs w:val="28"/>
          <w:rtl/>
        </w:rPr>
      </w:pPr>
      <w:r w:rsidRPr="00786732">
        <w:rPr>
          <w:rFonts w:cs="B Nazanin"/>
          <w:sz w:val="28"/>
          <w:szCs w:val="28"/>
          <w:rtl/>
        </w:rPr>
        <w:br w:type="page"/>
      </w:r>
    </w:p>
    <w:bookmarkStart w:id="13" w:name="_Toc132543079" w:displacedByCustomXml="next"/>
    <w:sdt>
      <w:sdtPr>
        <w:rPr>
          <w:rFonts w:asciiTheme="majorBidi" w:hAnsiTheme="majorBidi" w:cstheme="majorBidi"/>
          <w:b w:val="0"/>
          <w:bCs w:val="0"/>
        </w:rPr>
        <w:id w:val="-1653127205"/>
        <w:lock w:val="contentLocked"/>
        <w:placeholder>
          <w:docPart w:val="AC8A6FEE69D4463AB8E6BEA498B5E2E1"/>
        </w:placeholder>
        <w:group/>
      </w:sdtPr>
      <w:sdtEndPr/>
      <w:sdtContent>
        <w:p w:rsidR="00833FD0" w:rsidRPr="00550B9E" w:rsidRDefault="00833FD0" w:rsidP="00336D1F">
          <w:pPr>
            <w:pStyle w:val="StyleHeading1"/>
            <w:rPr>
              <w:rFonts w:asciiTheme="majorBidi" w:hAnsiTheme="majorBidi" w:cstheme="majorBidi"/>
              <w:b w:val="0"/>
              <w:bCs w:val="0"/>
              <w:rtl/>
              <w:lang w:bidi="fa-IR"/>
            </w:rPr>
          </w:pPr>
          <w:r w:rsidRPr="00550B9E">
            <w:rPr>
              <w:rFonts w:asciiTheme="majorBidi" w:hAnsiTheme="majorBidi" w:cstheme="majorBidi"/>
            </w:rPr>
            <w:t>Abstract</w:t>
          </w:r>
          <w:r>
            <w:rPr>
              <w:rFonts w:asciiTheme="majorBidi" w:hAnsiTheme="majorBidi" w:cstheme="majorBidi"/>
            </w:rPr>
            <w:t>:</w:t>
          </w:r>
          <w:r w:rsidRPr="00550B9E">
            <w:rPr>
              <w:rFonts w:asciiTheme="majorBidi" w:hAnsiTheme="majorBidi" w:cstheme="majorBidi"/>
            </w:rPr>
            <w:t xml:space="preserve"> </w:t>
          </w:r>
        </w:p>
      </w:sdtContent>
    </w:sdt>
    <w:bookmarkEnd w:id="13" w:displacedByCustomXml="prev"/>
    <w:sdt>
      <w:sdtPr>
        <w:rPr>
          <w:rFonts w:asciiTheme="majorBidi" w:hAnsiTheme="majorBidi" w:cstheme="majorBidi"/>
        </w:rPr>
        <w:alias w:val="Write your abstract here"/>
        <w:tag w:val="Write your abstract here"/>
        <w:id w:val="-1801604404"/>
        <w:placeholder>
          <w:docPart w:val="AEC73848AA2C46BF9E2B88FB13B78689"/>
        </w:placeholder>
        <w15:color w:val="0066FF"/>
      </w:sdtPr>
      <w:sdtEndPr>
        <w:rPr>
          <w:rFonts w:ascii="Times New Roman" w:hAnsi="Times New Roman" w:cs="Times New Roman"/>
        </w:rPr>
      </w:sdtEndPr>
      <w:sdtContent>
        <w:p w:rsidR="004B21CB" w:rsidRDefault="00615096" w:rsidP="00207066">
          <w:pPr>
            <w:spacing w:after="120" w:line="360" w:lineRule="auto"/>
            <w:ind w:left="567" w:right="426"/>
            <w:jc w:val="both"/>
            <w:rPr>
              <w:rFonts w:asciiTheme="majorBidi" w:hAnsiTheme="majorBidi" w:cstheme="majorBidi"/>
            </w:rPr>
          </w:pPr>
          <w:r>
            <w:rPr>
              <w:rFonts w:asciiTheme="majorBidi" w:hAnsiTheme="majorBidi" w:cstheme="majorBidi"/>
            </w:rPr>
            <w:t>Click here and w</w:t>
          </w:r>
          <w:r w:rsidR="00833FD0" w:rsidRPr="00A020AD">
            <w:rPr>
              <w:rFonts w:asciiTheme="majorBidi" w:hAnsiTheme="majorBidi" w:cstheme="majorBidi"/>
            </w:rPr>
            <w:t xml:space="preserve">rite </w:t>
          </w:r>
          <w:r w:rsidR="00833FD0" w:rsidRPr="00161A8E">
            <w:rPr>
              <w:rFonts w:asciiTheme="majorBidi" w:hAnsiTheme="majorBidi" w:cs="_MRT_Khodkar"/>
            </w:rPr>
            <w:t>your</w:t>
          </w:r>
          <w:r w:rsidR="00833FD0" w:rsidRPr="00A020AD">
            <w:rPr>
              <w:rFonts w:asciiTheme="majorBidi" w:hAnsiTheme="majorBidi" w:cstheme="majorBidi"/>
            </w:rPr>
            <w:t xml:space="preserve"> </w:t>
          </w:r>
          <w:r w:rsidR="00833FD0">
            <w:rPr>
              <w:rFonts w:asciiTheme="majorBidi" w:hAnsiTheme="majorBidi" w:cstheme="majorBidi"/>
            </w:rPr>
            <w:t xml:space="preserve">English </w:t>
          </w:r>
          <w:r w:rsidR="00833FD0" w:rsidRPr="00A020AD">
            <w:rPr>
              <w:rFonts w:asciiTheme="majorBidi" w:hAnsiTheme="majorBidi" w:cstheme="majorBidi"/>
            </w:rPr>
            <w:t xml:space="preserve">abstract </w:t>
          </w:r>
          <w:r w:rsidR="00833FD0">
            <w:rPr>
              <w:rFonts w:asciiTheme="majorBidi" w:hAnsiTheme="majorBidi" w:cstheme="majorBidi"/>
            </w:rPr>
            <w:t>within th</w:t>
          </w:r>
          <w:r>
            <w:rPr>
              <w:rFonts w:asciiTheme="majorBidi" w:hAnsiTheme="majorBidi" w:cstheme="majorBidi"/>
            </w:rPr>
            <w:t>e</w:t>
          </w:r>
          <w:r w:rsidR="00833FD0">
            <w:rPr>
              <w:rFonts w:asciiTheme="majorBidi" w:hAnsiTheme="majorBidi" w:cstheme="majorBidi"/>
            </w:rPr>
            <w:t xml:space="preserve"> frame</w:t>
          </w:r>
          <w:r>
            <w:rPr>
              <w:rFonts w:asciiTheme="majorBidi" w:hAnsiTheme="majorBidi" w:cstheme="majorBidi"/>
            </w:rPr>
            <w:t xml:space="preserve"> that appears</w:t>
          </w:r>
          <w:r w:rsidR="00833FD0" w:rsidRPr="00A020AD">
            <w:rPr>
              <w:rFonts w:asciiTheme="majorBidi" w:hAnsiTheme="majorBidi" w:cstheme="majorBidi"/>
            </w:rPr>
            <w:t>.</w:t>
          </w:r>
          <w:r w:rsidR="00421E8A">
            <w:rPr>
              <w:rFonts w:asciiTheme="majorBidi" w:hAnsiTheme="majorBidi" w:cstheme="majorBidi"/>
            </w:rPr>
            <w:t xml:space="preserve"> </w:t>
          </w:r>
          <w:r w:rsidR="00207066">
            <w:rPr>
              <w:rFonts w:asciiTheme="majorBidi" w:hAnsiTheme="majorBidi" w:cstheme="majorBidi"/>
            </w:rPr>
            <w:t xml:space="preserve">Do not change the font within this frame. The frame is neither printed, nor is seen in pdf format. </w:t>
          </w:r>
          <w:r w:rsidR="00421E8A">
            <w:rPr>
              <w:rFonts w:asciiTheme="majorBidi" w:hAnsiTheme="majorBidi" w:cstheme="majorBidi"/>
            </w:rPr>
            <w:t xml:space="preserve">The English abstract must be an exact and </w:t>
          </w:r>
          <w:r w:rsidR="004B21CB">
            <w:rPr>
              <w:rFonts w:asciiTheme="majorBidi" w:hAnsiTheme="majorBidi" w:cstheme="majorBidi"/>
            </w:rPr>
            <w:t xml:space="preserve">conceptually a </w:t>
          </w:r>
          <w:r w:rsidR="00421E8A">
            <w:rPr>
              <w:rFonts w:asciiTheme="majorBidi" w:hAnsiTheme="majorBidi" w:cstheme="majorBidi"/>
            </w:rPr>
            <w:t>proper tran</w:t>
          </w:r>
          <w:r w:rsidR="004B21CB">
            <w:rPr>
              <w:rFonts w:asciiTheme="majorBidi" w:hAnsiTheme="majorBidi" w:cstheme="majorBidi"/>
            </w:rPr>
            <w:t xml:space="preserve">slation of the Persian abstract, and should not exceed 250 words. It consists of the following sections: </w:t>
          </w:r>
        </w:p>
        <w:p w:rsidR="00972DE7" w:rsidRPr="00972DE7" w:rsidRDefault="00972DE7" w:rsidP="00972DE7">
          <w:pPr>
            <w:pStyle w:val="ListParagraph"/>
            <w:numPr>
              <w:ilvl w:val="0"/>
              <w:numId w:val="34"/>
            </w:numPr>
            <w:spacing w:after="120" w:line="360" w:lineRule="auto"/>
            <w:ind w:right="426"/>
            <w:jc w:val="both"/>
            <w:rPr>
              <w:rFonts w:asciiTheme="majorBidi" w:hAnsiTheme="majorBidi" w:cstheme="majorBidi"/>
            </w:rPr>
          </w:pPr>
          <w:r w:rsidRPr="00972DE7">
            <w:rPr>
              <w:rFonts w:asciiTheme="majorBidi" w:hAnsiTheme="majorBidi" w:cstheme="majorBidi"/>
            </w:rPr>
            <w:t>Background and Aim</w:t>
          </w:r>
        </w:p>
        <w:p w:rsidR="00972DE7" w:rsidRPr="00972DE7" w:rsidRDefault="00972DE7" w:rsidP="00972DE7">
          <w:pPr>
            <w:pStyle w:val="ListParagraph"/>
            <w:numPr>
              <w:ilvl w:val="0"/>
              <w:numId w:val="34"/>
            </w:numPr>
            <w:spacing w:after="120" w:line="360" w:lineRule="auto"/>
            <w:ind w:right="426"/>
            <w:jc w:val="both"/>
            <w:rPr>
              <w:rFonts w:asciiTheme="majorBidi" w:hAnsiTheme="majorBidi" w:cstheme="majorBidi"/>
            </w:rPr>
          </w:pPr>
          <w:r w:rsidRPr="00972DE7">
            <w:rPr>
              <w:rFonts w:asciiTheme="majorBidi" w:hAnsiTheme="majorBidi" w:cstheme="majorBidi"/>
            </w:rPr>
            <w:t>Methods</w:t>
          </w:r>
        </w:p>
        <w:p w:rsidR="00972DE7" w:rsidRPr="00972DE7" w:rsidRDefault="00972DE7" w:rsidP="00972DE7">
          <w:pPr>
            <w:pStyle w:val="ListParagraph"/>
            <w:numPr>
              <w:ilvl w:val="0"/>
              <w:numId w:val="34"/>
            </w:numPr>
            <w:spacing w:after="120" w:line="360" w:lineRule="auto"/>
            <w:ind w:right="426"/>
            <w:jc w:val="both"/>
            <w:rPr>
              <w:rFonts w:asciiTheme="majorBidi" w:hAnsiTheme="majorBidi" w:cstheme="majorBidi"/>
            </w:rPr>
          </w:pPr>
          <w:r w:rsidRPr="00972DE7">
            <w:rPr>
              <w:rFonts w:asciiTheme="majorBidi" w:hAnsiTheme="majorBidi" w:cstheme="majorBidi"/>
            </w:rPr>
            <w:t>Results</w:t>
          </w:r>
        </w:p>
        <w:p w:rsidR="00833FD0" w:rsidRPr="00972DE7" w:rsidRDefault="00972DE7" w:rsidP="00972DE7">
          <w:pPr>
            <w:pStyle w:val="ListParagraph"/>
            <w:numPr>
              <w:ilvl w:val="0"/>
              <w:numId w:val="34"/>
            </w:numPr>
            <w:spacing w:after="120" w:line="360" w:lineRule="auto"/>
            <w:ind w:right="426"/>
            <w:jc w:val="both"/>
            <w:rPr>
              <w:rFonts w:asciiTheme="majorBidi" w:hAnsiTheme="majorBidi" w:cstheme="majorBidi"/>
            </w:rPr>
          </w:pPr>
          <w:r w:rsidRPr="00972DE7">
            <w:rPr>
              <w:rFonts w:asciiTheme="majorBidi" w:hAnsiTheme="majorBidi" w:cstheme="majorBidi"/>
            </w:rPr>
            <w:t>Conclusion</w:t>
          </w:r>
        </w:p>
      </w:sdtContent>
    </w:sdt>
    <w:p w:rsidR="00833FD0" w:rsidRDefault="00833FD0" w:rsidP="00575607">
      <w:pPr>
        <w:spacing w:after="120" w:line="360" w:lineRule="auto"/>
        <w:ind w:right="426"/>
        <w:rPr>
          <w:rFonts w:asciiTheme="majorBidi" w:hAnsiTheme="majorBidi" w:cstheme="majorBidi"/>
        </w:rPr>
      </w:pPr>
      <w:r>
        <w:rPr>
          <w:rFonts w:asciiTheme="majorBidi" w:hAnsiTheme="majorBidi" w:cstheme="majorBidi"/>
        </w:rPr>
        <w:br w:type="page"/>
      </w:r>
    </w:p>
    <w:sdt>
      <w:sdtPr>
        <w:rPr>
          <w:rFonts w:asciiTheme="majorBidi" w:hAnsiTheme="majorBidi" w:cstheme="majorBidi"/>
        </w:rPr>
        <w:alias w:val="English title and creators"/>
        <w:tag w:val="English title and creators"/>
        <w:id w:val="-393738053"/>
        <w:placeholder>
          <w:docPart w:val="606ED456F5C74E6A961F0D951599AA72"/>
        </w:placeholder>
        <w15:color w:val="0066FF"/>
      </w:sdtPr>
      <w:sdtEndPr/>
      <w:sdtContent>
        <w:p w:rsidR="00F725AA" w:rsidRDefault="00F725AA" w:rsidP="0060077B">
          <w:pPr>
            <w:spacing w:after="120" w:line="360" w:lineRule="auto"/>
            <w:ind w:left="567" w:right="426"/>
            <w:jc w:val="center"/>
            <w:rPr>
              <w:rFonts w:asciiTheme="majorBidi" w:hAnsiTheme="majorBidi" w:cstheme="majorBidi"/>
            </w:rPr>
          </w:pPr>
          <w:r>
            <w:rPr>
              <w:rFonts w:asciiTheme="majorBidi" w:hAnsiTheme="majorBidi" w:cstheme="majorBidi"/>
            </w:rPr>
            <w:t>W</w:t>
          </w:r>
          <w:r w:rsidRPr="00A020AD">
            <w:rPr>
              <w:rFonts w:asciiTheme="majorBidi" w:hAnsiTheme="majorBidi" w:cstheme="majorBidi"/>
            </w:rPr>
            <w:t xml:space="preserve">rite </w:t>
          </w:r>
          <w:r w:rsidRPr="00161A8E">
            <w:rPr>
              <w:rFonts w:asciiTheme="majorBidi" w:hAnsiTheme="majorBidi" w:cs="_MRT_Khodkar"/>
            </w:rPr>
            <w:t>your</w:t>
          </w:r>
          <w:r w:rsidRPr="00A020AD">
            <w:rPr>
              <w:rFonts w:asciiTheme="majorBidi" w:hAnsiTheme="majorBidi" w:cstheme="majorBidi"/>
            </w:rPr>
            <w:t xml:space="preserve"> </w:t>
          </w:r>
          <w:r>
            <w:rPr>
              <w:rFonts w:asciiTheme="majorBidi" w:hAnsiTheme="majorBidi" w:cstheme="majorBidi"/>
            </w:rPr>
            <w:t>English title, the name of the supervisor(s), advisor(s), author, and date of your thesis in proper blank locations on this page, then delete this text</w:t>
          </w:r>
          <w:r w:rsidR="00A17811">
            <w:rPr>
              <w:rFonts w:asciiTheme="majorBidi" w:hAnsiTheme="majorBidi" w:cstheme="majorBidi"/>
            </w:rPr>
            <w:t xml:space="preserve">. The font should be exactly similar to </w:t>
          </w:r>
          <w:r w:rsidR="0066493A">
            <w:rPr>
              <w:rFonts w:asciiTheme="majorBidi" w:hAnsiTheme="majorBidi" w:cstheme="majorBidi"/>
            </w:rPr>
            <w:t xml:space="preserve">what is said for </w:t>
          </w:r>
          <w:r w:rsidR="00A17811">
            <w:rPr>
              <w:rFonts w:asciiTheme="majorBidi" w:hAnsiTheme="majorBidi" w:cstheme="majorBidi"/>
            </w:rPr>
            <w:t>the back of the cover</w:t>
          </w:r>
        </w:p>
      </w:sdtContent>
    </w:sdt>
    <w:p w:rsidR="00877B3D" w:rsidRPr="00917B65" w:rsidRDefault="00877B3D" w:rsidP="0060077B">
      <w:pPr>
        <w:spacing w:line="360" w:lineRule="auto"/>
        <w:jc w:val="center"/>
        <w:rPr>
          <w:rFonts w:cs="B Nazanin"/>
          <w:sz w:val="22"/>
          <w:szCs w:val="22"/>
          <w:rtl/>
          <w:lang w:bidi="fa-IR"/>
        </w:rPr>
      </w:pPr>
      <w:r w:rsidRPr="00917B65">
        <w:rPr>
          <w:rFonts w:cs="B Nazanin"/>
          <w:noProof/>
          <w:sz w:val="22"/>
          <w:szCs w:val="22"/>
        </w:rPr>
        <w:drawing>
          <wp:inline distT="0" distB="0" distL="0" distR="0" wp14:anchorId="2F8735D9" wp14:editId="7129939B">
            <wp:extent cx="939165" cy="1081405"/>
            <wp:effectExtent l="0" t="0" r="0" b="0"/>
            <wp:docPr id="1" name="Picture 1" descr="Arm SB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BM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165" cy="1081405"/>
                    </a:xfrm>
                    <a:prstGeom prst="rect">
                      <a:avLst/>
                    </a:prstGeom>
                    <a:noFill/>
                    <a:ln>
                      <a:noFill/>
                    </a:ln>
                  </pic:spPr>
                </pic:pic>
              </a:graphicData>
            </a:graphic>
          </wp:inline>
        </w:drawing>
      </w:r>
    </w:p>
    <w:p w:rsidR="00877B3D" w:rsidRPr="00A17811" w:rsidRDefault="00877B3D" w:rsidP="0060077B">
      <w:pPr>
        <w:spacing w:line="360" w:lineRule="auto"/>
        <w:jc w:val="center"/>
        <w:rPr>
          <w:rFonts w:cs="B Nazanin"/>
          <w:b/>
          <w:bCs/>
          <w:lang w:bidi="fa-IR"/>
        </w:rPr>
      </w:pPr>
      <w:r w:rsidRPr="00A17811">
        <w:rPr>
          <w:rFonts w:cs="B Nazanin"/>
          <w:b/>
          <w:bCs/>
          <w:sz w:val="22"/>
          <w:szCs w:val="22"/>
          <w:lang w:bidi="fa-IR"/>
        </w:rPr>
        <w:t>Shahid Beheshti University of Medical Sciences</w:t>
      </w:r>
    </w:p>
    <w:p w:rsidR="00877B3D" w:rsidRPr="00A17811" w:rsidRDefault="00B441BC" w:rsidP="0060077B">
      <w:pPr>
        <w:spacing w:line="360" w:lineRule="auto"/>
        <w:jc w:val="center"/>
        <w:rPr>
          <w:rFonts w:cs="B Nazanin"/>
          <w:b/>
          <w:bCs/>
          <w:lang w:bidi="fa-IR"/>
        </w:rPr>
      </w:pPr>
      <w:r>
        <w:rPr>
          <w:rFonts w:cs="B Nazanin"/>
          <w:b/>
          <w:bCs/>
          <w:lang w:bidi="fa-IR"/>
        </w:rPr>
        <w:t>School</w:t>
      </w:r>
      <w:r w:rsidR="00877B3D" w:rsidRPr="00A17811">
        <w:rPr>
          <w:rFonts w:cs="B Nazanin"/>
          <w:b/>
          <w:bCs/>
          <w:lang w:bidi="fa-IR"/>
        </w:rPr>
        <w:t xml:space="preserve"> of Medicine</w:t>
      </w:r>
    </w:p>
    <w:p w:rsidR="00877B3D" w:rsidRPr="00A17811" w:rsidRDefault="00877B3D" w:rsidP="0060077B">
      <w:pPr>
        <w:spacing w:line="360" w:lineRule="auto"/>
        <w:jc w:val="center"/>
        <w:rPr>
          <w:rFonts w:cs="B Nazanin"/>
          <w:b/>
          <w:bCs/>
          <w:lang w:bidi="fa-IR"/>
        </w:rPr>
      </w:pPr>
      <w:r w:rsidRPr="00A17811">
        <w:rPr>
          <w:rFonts w:cs="B Nazanin"/>
          <w:b/>
          <w:bCs/>
          <w:lang w:bidi="fa-IR"/>
        </w:rPr>
        <w:t>Tehran, Iran</w:t>
      </w:r>
    </w:p>
    <w:p w:rsidR="00877B3D" w:rsidRPr="00A17811" w:rsidRDefault="00877B3D" w:rsidP="0060077B">
      <w:pPr>
        <w:spacing w:line="360" w:lineRule="auto"/>
        <w:jc w:val="center"/>
        <w:rPr>
          <w:rFonts w:cs="B Nazanin"/>
          <w:b/>
          <w:bCs/>
          <w:lang w:bidi="fa-IR"/>
        </w:rPr>
      </w:pPr>
    </w:p>
    <w:p w:rsidR="00877B3D" w:rsidRPr="00A17811" w:rsidRDefault="00877B3D" w:rsidP="0060077B">
      <w:pPr>
        <w:spacing w:line="360" w:lineRule="auto"/>
        <w:jc w:val="center"/>
        <w:rPr>
          <w:rFonts w:cs="B Nazanin"/>
          <w:b/>
          <w:bCs/>
          <w:rtl/>
          <w:lang w:bidi="fa-IR"/>
        </w:rPr>
      </w:pPr>
    </w:p>
    <w:p w:rsidR="00877B3D" w:rsidRPr="00A17811" w:rsidRDefault="00877B3D" w:rsidP="0060077B">
      <w:pPr>
        <w:spacing w:line="360" w:lineRule="auto"/>
        <w:jc w:val="center"/>
        <w:rPr>
          <w:rFonts w:cs="B Nazanin"/>
          <w:b/>
          <w:bCs/>
          <w:rtl/>
          <w:lang w:bidi="fa-IR"/>
        </w:rPr>
      </w:pPr>
      <w:r w:rsidRPr="00A17811">
        <w:rPr>
          <w:rFonts w:cs="B Nazanin"/>
          <w:b/>
          <w:bCs/>
          <w:lang w:bidi="fa-IR"/>
        </w:rPr>
        <w:t xml:space="preserve">In Partial Fulfillment of the Requirements for the Degree </w:t>
      </w:r>
      <w:r w:rsidR="0060077B">
        <w:rPr>
          <w:rFonts w:cs="B Nazanin"/>
          <w:b/>
          <w:bCs/>
          <w:lang w:bidi="fa-IR"/>
        </w:rPr>
        <w:t>PhD/MSc</w:t>
      </w:r>
    </w:p>
    <w:p w:rsidR="00877B3D" w:rsidRPr="00A17811" w:rsidRDefault="00877B3D" w:rsidP="0060077B">
      <w:pPr>
        <w:spacing w:line="360" w:lineRule="auto"/>
        <w:jc w:val="center"/>
        <w:rPr>
          <w:rFonts w:cs="B Nazanin"/>
          <w:b/>
          <w:bCs/>
          <w:lang w:bidi="fa-IR"/>
        </w:rPr>
      </w:pPr>
    </w:p>
    <w:p w:rsidR="00877B3D" w:rsidRPr="00A17811" w:rsidRDefault="00877B3D" w:rsidP="0060077B">
      <w:pPr>
        <w:spacing w:line="360" w:lineRule="auto"/>
        <w:jc w:val="center"/>
        <w:rPr>
          <w:rFonts w:cs="B Nazanin"/>
          <w:b/>
          <w:bCs/>
          <w:sz w:val="28"/>
          <w:szCs w:val="28"/>
          <w:lang w:bidi="fa-IR"/>
        </w:rPr>
      </w:pPr>
      <w:r w:rsidRPr="00A17811">
        <w:rPr>
          <w:rFonts w:cs="B Nazanin"/>
          <w:b/>
          <w:bCs/>
          <w:sz w:val="28"/>
          <w:szCs w:val="28"/>
          <w:lang w:bidi="fa-IR"/>
        </w:rPr>
        <w:t>Title:</w:t>
      </w:r>
    </w:p>
    <w:p w:rsidR="00877B3D" w:rsidRPr="00A17811" w:rsidRDefault="00877B3D" w:rsidP="0060077B">
      <w:pPr>
        <w:spacing w:line="360" w:lineRule="auto"/>
        <w:jc w:val="center"/>
        <w:rPr>
          <w:rFonts w:cs="B Nazanin"/>
          <w:b/>
          <w:bCs/>
          <w:lang w:bidi="fa-IR"/>
        </w:rPr>
      </w:pPr>
    </w:p>
    <w:p w:rsidR="00877B3D" w:rsidRPr="00A17811" w:rsidRDefault="00877B3D" w:rsidP="0060077B">
      <w:pPr>
        <w:spacing w:line="360" w:lineRule="auto"/>
        <w:jc w:val="center"/>
        <w:rPr>
          <w:rFonts w:cs="B Nazanin"/>
          <w:b/>
          <w:bCs/>
          <w:lang w:bidi="fa-IR"/>
        </w:rPr>
      </w:pPr>
      <w:r w:rsidRPr="00A17811">
        <w:rPr>
          <w:rFonts w:cs="B Nazanin"/>
          <w:b/>
          <w:bCs/>
          <w:lang w:bidi="fa-IR"/>
        </w:rPr>
        <w:t>Supervisor/s:</w:t>
      </w:r>
    </w:p>
    <w:p w:rsidR="00877B3D" w:rsidRPr="00A17811" w:rsidRDefault="00877B3D" w:rsidP="0060077B">
      <w:pPr>
        <w:spacing w:line="360" w:lineRule="auto"/>
        <w:jc w:val="center"/>
        <w:rPr>
          <w:rFonts w:cs="B Nazanin"/>
          <w:b/>
          <w:bCs/>
          <w:lang w:bidi="fa-IR"/>
        </w:rPr>
      </w:pPr>
      <w:r w:rsidRPr="00A17811">
        <w:rPr>
          <w:rFonts w:cs="B Nazanin"/>
          <w:b/>
          <w:bCs/>
          <w:lang w:bidi="fa-IR"/>
        </w:rPr>
        <w:t xml:space="preserve">1- </w:t>
      </w:r>
    </w:p>
    <w:p w:rsidR="00877B3D" w:rsidRPr="00A17811" w:rsidRDefault="00877B3D" w:rsidP="0060077B">
      <w:pPr>
        <w:spacing w:line="360" w:lineRule="auto"/>
        <w:jc w:val="center"/>
        <w:rPr>
          <w:rFonts w:cs="B Nazanin"/>
          <w:b/>
          <w:bCs/>
          <w:lang w:bidi="fa-IR"/>
        </w:rPr>
      </w:pPr>
      <w:r w:rsidRPr="00A17811">
        <w:rPr>
          <w:rFonts w:cs="B Nazanin"/>
          <w:b/>
          <w:bCs/>
          <w:lang w:bidi="fa-IR"/>
        </w:rPr>
        <w:t xml:space="preserve">2- </w:t>
      </w:r>
    </w:p>
    <w:p w:rsidR="00877B3D" w:rsidRPr="00A17811" w:rsidRDefault="00877B3D" w:rsidP="0060077B">
      <w:pPr>
        <w:spacing w:line="360" w:lineRule="auto"/>
        <w:jc w:val="center"/>
        <w:rPr>
          <w:rFonts w:cs="B Nazanin"/>
          <w:b/>
          <w:bCs/>
          <w:lang w:bidi="fa-IR"/>
        </w:rPr>
      </w:pPr>
    </w:p>
    <w:p w:rsidR="00877B3D" w:rsidRPr="00A17811" w:rsidRDefault="00877B3D" w:rsidP="0060077B">
      <w:pPr>
        <w:spacing w:line="360" w:lineRule="auto"/>
        <w:jc w:val="center"/>
        <w:rPr>
          <w:rFonts w:cs="B Nazanin"/>
          <w:b/>
          <w:bCs/>
          <w:lang w:bidi="fa-IR"/>
        </w:rPr>
      </w:pPr>
      <w:r w:rsidRPr="00A17811">
        <w:rPr>
          <w:rFonts w:cs="B Nazanin"/>
          <w:b/>
          <w:bCs/>
          <w:lang w:bidi="fa-IR"/>
        </w:rPr>
        <w:t>Advisor/s:</w:t>
      </w:r>
    </w:p>
    <w:p w:rsidR="00877B3D" w:rsidRPr="00A17811" w:rsidRDefault="00877B3D" w:rsidP="0060077B">
      <w:pPr>
        <w:spacing w:line="360" w:lineRule="auto"/>
        <w:jc w:val="center"/>
        <w:rPr>
          <w:rFonts w:cs="B Nazanin"/>
          <w:b/>
          <w:bCs/>
          <w:lang w:bidi="fa-IR"/>
        </w:rPr>
      </w:pPr>
      <w:r w:rsidRPr="00A17811">
        <w:rPr>
          <w:rFonts w:cs="B Nazanin"/>
          <w:b/>
          <w:bCs/>
          <w:lang w:bidi="fa-IR"/>
        </w:rPr>
        <w:t xml:space="preserve">1- </w:t>
      </w:r>
    </w:p>
    <w:p w:rsidR="00877B3D" w:rsidRPr="00A17811" w:rsidRDefault="00877B3D" w:rsidP="0060077B">
      <w:pPr>
        <w:spacing w:line="360" w:lineRule="auto"/>
        <w:jc w:val="center"/>
        <w:rPr>
          <w:rFonts w:cs="B Nazanin"/>
          <w:b/>
          <w:bCs/>
          <w:lang w:bidi="fa-IR"/>
        </w:rPr>
      </w:pPr>
      <w:r w:rsidRPr="00A17811">
        <w:rPr>
          <w:rFonts w:cs="B Nazanin"/>
          <w:b/>
          <w:bCs/>
          <w:lang w:bidi="fa-IR"/>
        </w:rPr>
        <w:t>2-</w:t>
      </w:r>
    </w:p>
    <w:p w:rsidR="00877B3D" w:rsidRPr="00A17811" w:rsidRDefault="00877B3D" w:rsidP="0060077B">
      <w:pPr>
        <w:spacing w:line="360" w:lineRule="auto"/>
        <w:jc w:val="center"/>
        <w:rPr>
          <w:rFonts w:cs="B Nazanin"/>
          <w:b/>
          <w:bCs/>
          <w:lang w:bidi="fa-IR"/>
        </w:rPr>
      </w:pPr>
      <w:r w:rsidRPr="00A17811">
        <w:rPr>
          <w:rFonts w:cs="B Nazanin" w:hint="cs"/>
          <w:b/>
          <w:bCs/>
          <w:rtl/>
          <w:lang w:bidi="fa-IR"/>
        </w:rPr>
        <w:t xml:space="preserve"> </w:t>
      </w:r>
    </w:p>
    <w:p w:rsidR="00877B3D" w:rsidRPr="00A17811" w:rsidRDefault="00877B3D" w:rsidP="0060077B">
      <w:pPr>
        <w:spacing w:line="360" w:lineRule="auto"/>
        <w:jc w:val="center"/>
        <w:rPr>
          <w:rFonts w:cs="B Nazanin"/>
          <w:b/>
          <w:bCs/>
          <w:lang w:bidi="fa-IR"/>
        </w:rPr>
      </w:pPr>
      <w:r w:rsidRPr="00A17811">
        <w:rPr>
          <w:rFonts w:cs="B Nazanin"/>
          <w:b/>
          <w:bCs/>
          <w:lang w:bidi="fa-IR"/>
        </w:rPr>
        <w:t>By:</w:t>
      </w:r>
    </w:p>
    <w:p w:rsidR="00877B3D" w:rsidRPr="00A17811" w:rsidRDefault="00877B3D" w:rsidP="0060077B">
      <w:pPr>
        <w:spacing w:line="360" w:lineRule="auto"/>
        <w:jc w:val="center"/>
        <w:rPr>
          <w:rFonts w:cs="B Nazanin"/>
          <w:b/>
          <w:bCs/>
          <w:lang w:bidi="fa-IR"/>
        </w:rPr>
      </w:pPr>
    </w:p>
    <w:p w:rsidR="00877B3D" w:rsidRDefault="00877B3D" w:rsidP="0060077B">
      <w:pPr>
        <w:spacing w:line="360" w:lineRule="auto"/>
        <w:jc w:val="center"/>
        <w:rPr>
          <w:rFonts w:cs="B Nazanin"/>
          <w:b/>
          <w:bCs/>
          <w:lang w:bidi="fa-IR"/>
        </w:rPr>
      </w:pPr>
    </w:p>
    <w:p w:rsidR="0060077B" w:rsidRPr="00A17811" w:rsidRDefault="0060077B" w:rsidP="0060077B">
      <w:pPr>
        <w:spacing w:line="360" w:lineRule="auto"/>
        <w:jc w:val="center"/>
        <w:rPr>
          <w:rFonts w:cs="B Nazanin"/>
          <w:b/>
          <w:bCs/>
          <w:lang w:bidi="fa-IR"/>
        </w:rPr>
      </w:pPr>
      <w:r w:rsidRPr="0060077B">
        <w:rPr>
          <w:rFonts w:cs="B Nazanin"/>
          <w:b/>
          <w:bCs/>
          <w:lang w:bidi="fa-IR"/>
        </w:rPr>
        <w:t xml:space="preserve">Department of </w:t>
      </w:r>
      <w:r>
        <w:rPr>
          <w:rFonts w:cs="B Nazanin"/>
          <w:b/>
          <w:bCs/>
          <w:lang w:bidi="fa-IR"/>
        </w:rPr>
        <w:t>……….</w:t>
      </w:r>
    </w:p>
    <w:p w:rsidR="00877B3D" w:rsidRPr="00A17811" w:rsidRDefault="00877B3D" w:rsidP="0060077B">
      <w:pPr>
        <w:spacing w:line="360" w:lineRule="auto"/>
        <w:jc w:val="center"/>
        <w:rPr>
          <w:rFonts w:cs="B Nazanin"/>
          <w:b/>
          <w:bCs/>
          <w:lang w:bidi="fa-IR"/>
        </w:rPr>
      </w:pPr>
    </w:p>
    <w:p w:rsidR="00FC32EF" w:rsidRPr="00A17811" w:rsidRDefault="00877B3D" w:rsidP="0060077B">
      <w:pPr>
        <w:spacing w:after="120" w:line="360" w:lineRule="auto"/>
        <w:ind w:left="2880" w:right="426" w:firstLine="720"/>
        <w:rPr>
          <w:rFonts w:cs="B Nazanin"/>
          <w:b/>
          <w:bCs/>
          <w:lang w:bidi="fa-IR"/>
        </w:rPr>
      </w:pPr>
      <w:r w:rsidRPr="00A17811">
        <w:rPr>
          <w:rFonts w:cs="B Nazanin"/>
          <w:b/>
          <w:bCs/>
          <w:lang w:bidi="fa-IR"/>
        </w:rPr>
        <w:t>Registration Number:</w:t>
      </w:r>
    </w:p>
    <w:p w:rsidR="00833FD0" w:rsidRPr="00A17811" w:rsidRDefault="00877B3D" w:rsidP="0060077B">
      <w:pPr>
        <w:spacing w:after="120" w:line="360" w:lineRule="auto"/>
        <w:ind w:left="2880" w:right="426" w:firstLine="720"/>
        <w:rPr>
          <w:rFonts w:asciiTheme="majorBidi" w:hAnsiTheme="majorBidi" w:cstheme="majorBidi"/>
          <w:b/>
          <w:bCs/>
        </w:rPr>
      </w:pPr>
      <w:r w:rsidRPr="00A17811">
        <w:rPr>
          <w:rFonts w:cs="B Nazanin"/>
          <w:b/>
          <w:bCs/>
          <w:lang w:bidi="fa-IR"/>
        </w:rPr>
        <w:t>Year:</w:t>
      </w:r>
      <w:r w:rsidR="00A27F39" w:rsidRPr="00A17811">
        <w:rPr>
          <w:rFonts w:cs="B Nazanin"/>
          <w:b/>
          <w:bCs/>
          <w:lang w:bidi="fa-IR"/>
        </w:rPr>
        <w:t xml:space="preserve"> </w:t>
      </w:r>
    </w:p>
    <w:sectPr w:rsidR="00833FD0" w:rsidRPr="00A17811" w:rsidSect="00E626AC">
      <w:pgSz w:w="11907" w:h="16840" w:code="9"/>
      <w:pgMar w:top="1134" w:right="1701" w:bottom="1134" w:left="1134"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0F0" w:rsidRDefault="00F210F0">
      <w:r>
        <w:separator/>
      </w:r>
    </w:p>
    <w:p w:rsidR="00F210F0" w:rsidRDefault="00F210F0"/>
  </w:endnote>
  <w:endnote w:type="continuationSeparator" w:id="0">
    <w:p w:rsidR="00F210F0" w:rsidRDefault="00F210F0">
      <w:r>
        <w:continuationSeparator/>
      </w:r>
    </w:p>
    <w:p w:rsidR="00F210F0" w:rsidRDefault="00F21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 Titr">
    <w:panose1 w:val="00000700000000000000"/>
    <w:charset w:val="B2"/>
    <w:family w:val="auto"/>
    <w:pitch w:val="variable"/>
    <w:sig w:usb0="00002001" w:usb1="80000000" w:usb2="00000008" w:usb3="00000000" w:csb0="00000040" w:csb1="00000000"/>
  </w:font>
  <w:font w:name="_MRT_Khodka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557456"/>
      <w:docPartObj>
        <w:docPartGallery w:val="Page Numbers (Bottom of Page)"/>
        <w:docPartUnique/>
      </w:docPartObj>
    </w:sdtPr>
    <w:sdtEndPr>
      <w:rPr>
        <w:noProof/>
      </w:rPr>
    </w:sdtEndPr>
    <w:sdtContent>
      <w:p w:rsidR="00513CE7" w:rsidRDefault="00513CE7" w:rsidP="004B0118">
        <w:pPr>
          <w:pStyle w:val="Footer"/>
          <w:jc w:val="center"/>
        </w:pPr>
        <w:r>
          <w:fldChar w:fldCharType="begin"/>
        </w:r>
        <w:r>
          <w:instrText xml:space="preserve"> PAGE   \* MERGEFORMAT </w:instrText>
        </w:r>
        <w:r>
          <w:fldChar w:fldCharType="separate"/>
        </w:r>
        <w:r w:rsidR="003C5BCD">
          <w:rPr>
            <w:rFonts w:hint="eastAsia"/>
            <w:noProof/>
            <w:rtl/>
          </w:rPr>
          <w:t>‌أ</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0F0" w:rsidRDefault="00F210F0">
      <w:r>
        <w:separator/>
      </w:r>
    </w:p>
    <w:p w:rsidR="00F210F0" w:rsidRDefault="00F210F0"/>
  </w:footnote>
  <w:footnote w:type="continuationSeparator" w:id="0">
    <w:p w:rsidR="00F210F0" w:rsidRDefault="00F210F0">
      <w:r>
        <w:continuationSeparator/>
      </w:r>
    </w:p>
    <w:p w:rsidR="00F210F0" w:rsidRDefault="00F210F0"/>
  </w:footnote>
  <w:footnote w:id="1">
    <w:p w:rsidR="008119C9" w:rsidRDefault="008119C9" w:rsidP="008119C9">
      <w:pPr>
        <w:pStyle w:val="FootnoteText"/>
        <w:bidi w:val="0"/>
        <w:jc w:val="lowKashida"/>
        <w:rPr>
          <w:lang w:bidi="fa-IR"/>
        </w:rPr>
      </w:pPr>
      <w:r>
        <w:rPr>
          <w:rStyle w:val="FootnoteReference"/>
        </w:rPr>
        <w:footnoteRef/>
      </w:r>
      <w:r>
        <w:rPr>
          <w:rtl/>
        </w:rPr>
        <w:t xml:space="preserve"> </w:t>
      </w:r>
      <w:r>
        <w:t>Persian Abstract</w:t>
      </w:r>
    </w:p>
  </w:footnote>
  <w:footnote w:id="2">
    <w:p w:rsidR="008119C9" w:rsidRDefault="008119C9" w:rsidP="008119C9">
      <w:pPr>
        <w:pStyle w:val="FootnoteText"/>
        <w:bidi w:val="0"/>
      </w:pPr>
      <w:r>
        <w:rPr>
          <w:rStyle w:val="FootnoteReference"/>
        </w:rPr>
        <w:footnoteRef/>
      </w:r>
      <w:r>
        <w:rPr>
          <w:rtl/>
        </w:rPr>
        <w:t xml:space="preserve"> </w:t>
      </w:r>
      <w:r>
        <w:t xml:space="preserve">Keywords </w:t>
      </w:r>
    </w:p>
  </w:footnote>
  <w:footnote w:id="3">
    <w:p w:rsidR="00513CE7" w:rsidRDefault="00513CE7" w:rsidP="007C23E9">
      <w:pPr>
        <w:pStyle w:val="FootnoteText"/>
        <w:bidi w:val="0"/>
        <w:jc w:val="lowKashida"/>
      </w:pPr>
      <w:r>
        <w:rPr>
          <w:rStyle w:val="FootnoteReference"/>
        </w:rPr>
        <w:footnoteRef/>
      </w:r>
      <w:r>
        <w:rPr>
          <w:rtl/>
        </w:rPr>
        <w:t xml:space="preserve"> </w:t>
      </w:r>
      <w:r>
        <w:t xml:space="preserve">Declaration </w:t>
      </w:r>
    </w:p>
  </w:footnote>
  <w:footnote w:id="4">
    <w:p w:rsidR="00513CE7" w:rsidRDefault="00513CE7" w:rsidP="007011EB">
      <w:pPr>
        <w:pStyle w:val="FootnoteText"/>
        <w:bidi w:val="0"/>
        <w:jc w:val="lowKashida"/>
        <w:rPr>
          <w:lang w:bidi="fa-IR"/>
        </w:rPr>
      </w:pPr>
      <w:r>
        <w:rPr>
          <w:rStyle w:val="FootnoteReference"/>
        </w:rPr>
        <w:footnoteRef/>
      </w:r>
      <w:r>
        <w:rPr>
          <w:rtl/>
        </w:rPr>
        <w:t xml:space="preserve"> </w:t>
      </w:r>
      <w:r>
        <w:rPr>
          <w:lang w:bidi="fa-IR"/>
        </w:rPr>
        <w:t xml:space="preserve">Abbreviations </w:t>
      </w:r>
    </w:p>
  </w:footnote>
  <w:footnote w:id="5">
    <w:p w:rsidR="00513CE7" w:rsidRDefault="00513CE7" w:rsidP="00C635EC">
      <w:pPr>
        <w:pStyle w:val="FootnoteText"/>
        <w:bidi w:val="0"/>
        <w:jc w:val="lowKashida"/>
      </w:pPr>
      <w:r>
        <w:rPr>
          <w:rStyle w:val="FootnoteReference"/>
        </w:rPr>
        <w:footnoteRef/>
      </w:r>
      <w:r>
        <w:rPr>
          <w:rtl/>
        </w:rPr>
        <w:t xml:space="preserve"> </w:t>
      </w:r>
      <w:r>
        <w:t>Introduction</w:t>
      </w:r>
    </w:p>
  </w:footnote>
  <w:footnote w:id="6">
    <w:p w:rsidR="00513CE7" w:rsidRDefault="00513CE7" w:rsidP="00C635EC">
      <w:pPr>
        <w:pStyle w:val="FootnoteText"/>
        <w:bidi w:val="0"/>
        <w:rPr>
          <w:lang w:bidi="fa-IR"/>
        </w:rPr>
      </w:pPr>
      <w:r>
        <w:rPr>
          <w:rStyle w:val="FootnoteReference"/>
        </w:rPr>
        <w:footnoteRef/>
      </w:r>
      <w:r>
        <w:rPr>
          <w:rtl/>
        </w:rPr>
        <w:t xml:space="preserve"> </w:t>
      </w:r>
      <w:r>
        <w:rPr>
          <w:lang w:bidi="fa-IR"/>
        </w:rPr>
        <w:t xml:space="preserve">Problem Statement </w:t>
      </w:r>
    </w:p>
  </w:footnote>
  <w:footnote w:id="7">
    <w:p w:rsidR="00513CE7" w:rsidRDefault="00513CE7" w:rsidP="00C635EC">
      <w:pPr>
        <w:pStyle w:val="FootnoteText"/>
        <w:bidi w:val="0"/>
        <w:jc w:val="lowKashida"/>
        <w:rPr>
          <w:lang w:bidi="fa-IR"/>
        </w:rPr>
      </w:pPr>
      <w:r>
        <w:rPr>
          <w:rStyle w:val="FootnoteReference"/>
        </w:rPr>
        <w:footnoteRef/>
      </w:r>
      <w:r>
        <w:rPr>
          <w:rtl/>
        </w:rPr>
        <w:t xml:space="preserve"> </w:t>
      </w:r>
      <w:r>
        <w:rPr>
          <w:lang w:bidi="fa-IR"/>
        </w:rPr>
        <w:t xml:space="preserve">Review of Literature </w:t>
      </w:r>
    </w:p>
  </w:footnote>
  <w:footnote w:id="8">
    <w:p w:rsidR="00513CE7" w:rsidRDefault="00513CE7" w:rsidP="00C635EC">
      <w:pPr>
        <w:pStyle w:val="FootnoteText"/>
        <w:bidi w:val="0"/>
        <w:rPr>
          <w:lang w:bidi="fa-IR"/>
        </w:rPr>
      </w:pPr>
      <w:r>
        <w:rPr>
          <w:rStyle w:val="FootnoteReference"/>
        </w:rPr>
        <w:footnoteRef/>
      </w:r>
      <w:r>
        <w:rPr>
          <w:rtl/>
        </w:rPr>
        <w:t xml:space="preserve"> </w:t>
      </w:r>
      <w:r>
        <w:rPr>
          <w:lang w:bidi="fa-IR"/>
        </w:rPr>
        <w:t>Objectives OR Goals</w:t>
      </w:r>
    </w:p>
  </w:footnote>
  <w:footnote w:id="9">
    <w:p w:rsidR="00513CE7" w:rsidRDefault="00513CE7" w:rsidP="00C635EC">
      <w:pPr>
        <w:pStyle w:val="FootnoteText"/>
        <w:bidi w:val="0"/>
        <w:jc w:val="lowKashida"/>
        <w:rPr>
          <w:lang w:bidi="fa-IR"/>
        </w:rPr>
      </w:pPr>
      <w:r>
        <w:rPr>
          <w:rStyle w:val="FootnoteReference"/>
        </w:rPr>
        <w:footnoteRef/>
      </w:r>
      <w:r>
        <w:rPr>
          <w:rtl/>
        </w:rPr>
        <w:t xml:space="preserve"> </w:t>
      </w:r>
      <w:r>
        <w:rPr>
          <w:lang w:bidi="fa-IR"/>
        </w:rPr>
        <w:t>Hypothesis</w:t>
      </w:r>
    </w:p>
  </w:footnote>
  <w:footnote w:id="10">
    <w:p w:rsidR="00513CE7" w:rsidRDefault="00513CE7" w:rsidP="00C635EC">
      <w:pPr>
        <w:pStyle w:val="FootnoteText"/>
        <w:bidi w:val="0"/>
        <w:jc w:val="lowKashida"/>
        <w:rPr>
          <w:lang w:bidi="fa-IR"/>
        </w:rPr>
      </w:pPr>
      <w:r>
        <w:rPr>
          <w:rStyle w:val="FootnoteReference"/>
        </w:rPr>
        <w:footnoteRef/>
      </w:r>
      <w:r>
        <w:rPr>
          <w:rtl/>
        </w:rPr>
        <w:t xml:space="preserve"> </w:t>
      </w:r>
      <w:r>
        <w:rPr>
          <w:lang w:bidi="fa-IR"/>
        </w:rPr>
        <w:t xml:space="preserve">Variables </w:t>
      </w:r>
    </w:p>
  </w:footnote>
  <w:footnote w:id="11">
    <w:p w:rsidR="00513CE7" w:rsidRDefault="00513CE7" w:rsidP="00C635EC">
      <w:pPr>
        <w:pStyle w:val="FootnoteText"/>
        <w:bidi w:val="0"/>
        <w:jc w:val="lowKashida"/>
        <w:rPr>
          <w:lang w:bidi="fa-IR"/>
        </w:rPr>
      </w:pPr>
      <w:r>
        <w:rPr>
          <w:rStyle w:val="FootnoteReference"/>
        </w:rPr>
        <w:footnoteRef/>
      </w:r>
      <w:r>
        <w:rPr>
          <w:rtl/>
        </w:rPr>
        <w:t xml:space="preserve"> </w:t>
      </w:r>
      <w:r>
        <w:rPr>
          <w:lang w:bidi="fa-IR"/>
        </w:rPr>
        <w:t xml:space="preserve">Footnote </w:t>
      </w:r>
    </w:p>
  </w:footnote>
  <w:footnote w:id="12">
    <w:p w:rsidR="00513CE7" w:rsidRDefault="00513CE7" w:rsidP="0038244D">
      <w:pPr>
        <w:pStyle w:val="FootnoteText"/>
        <w:bidi w:val="0"/>
        <w:jc w:val="lowKashida"/>
        <w:rPr>
          <w:lang w:bidi="fa-IR"/>
        </w:rPr>
      </w:pPr>
      <w:r>
        <w:rPr>
          <w:rStyle w:val="FootnoteReference"/>
        </w:rPr>
        <w:footnoteRef/>
      </w:r>
      <w:r>
        <w:rPr>
          <w:rtl/>
        </w:rPr>
        <w:t xml:space="preserve"> </w:t>
      </w:r>
      <w:r>
        <w:rPr>
          <w:lang w:bidi="fa-IR"/>
        </w:rPr>
        <w:t>Results</w:t>
      </w:r>
    </w:p>
  </w:footnote>
  <w:footnote w:id="13">
    <w:p w:rsidR="00513CE7" w:rsidRDefault="00513CE7" w:rsidP="00377B78">
      <w:pPr>
        <w:pStyle w:val="FootnoteText"/>
        <w:bidi w:val="0"/>
        <w:jc w:val="lowKashida"/>
        <w:rPr>
          <w:lang w:bidi="fa-IR"/>
        </w:rPr>
      </w:pPr>
      <w:r>
        <w:rPr>
          <w:rStyle w:val="FootnoteReference"/>
        </w:rPr>
        <w:footnoteRef/>
      </w:r>
      <w:r>
        <w:rPr>
          <w:rtl/>
        </w:rPr>
        <w:t xml:space="preserve"> </w:t>
      </w:r>
      <w:r>
        <w:t xml:space="preserve">Discussion </w:t>
      </w:r>
    </w:p>
  </w:footnote>
  <w:footnote w:id="14">
    <w:p w:rsidR="00513CE7" w:rsidRDefault="00513CE7" w:rsidP="00377B78">
      <w:pPr>
        <w:pStyle w:val="FootnoteText"/>
        <w:bidi w:val="0"/>
        <w:jc w:val="lowKashida"/>
        <w:rPr>
          <w:lang w:bidi="fa-IR"/>
        </w:rPr>
      </w:pPr>
      <w:r>
        <w:rPr>
          <w:rStyle w:val="FootnoteReference"/>
        </w:rPr>
        <w:footnoteRef/>
      </w:r>
      <w:r>
        <w:rPr>
          <w:rtl/>
        </w:rPr>
        <w:t xml:space="preserve"> </w:t>
      </w:r>
      <w:r>
        <w:rPr>
          <w:lang w:bidi="fa-IR"/>
        </w:rPr>
        <w:t>Conclusion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E2F6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184E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C098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E281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7E06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64C9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C4CB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B2AA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4C2C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0CC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66D2C"/>
    <w:multiLevelType w:val="hybridMultilevel"/>
    <w:tmpl w:val="529A5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90081E"/>
    <w:multiLevelType w:val="hybridMultilevel"/>
    <w:tmpl w:val="4BB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F7F66"/>
    <w:multiLevelType w:val="hybridMultilevel"/>
    <w:tmpl w:val="791231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159E1435"/>
    <w:multiLevelType w:val="hybridMultilevel"/>
    <w:tmpl w:val="C9925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23756D"/>
    <w:multiLevelType w:val="hybridMultilevel"/>
    <w:tmpl w:val="3BD83E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CA284F"/>
    <w:multiLevelType w:val="hybridMultilevel"/>
    <w:tmpl w:val="505EA692"/>
    <w:lvl w:ilvl="0" w:tplc="9498000E">
      <w:start w:val="1"/>
      <w:numFmt w:val="decimal"/>
      <w:lvlText w:val="%1-"/>
      <w:lvlJc w:val="left"/>
      <w:pPr>
        <w:tabs>
          <w:tab w:val="num" w:pos="783"/>
        </w:tabs>
        <w:ind w:left="783" w:hanging="360"/>
      </w:pPr>
      <w:rPr>
        <w:rFonts w:hint="default"/>
      </w:r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16" w15:restartNumberingAfterBreak="0">
    <w:nsid w:val="1C8C6E0A"/>
    <w:multiLevelType w:val="hybridMultilevel"/>
    <w:tmpl w:val="B454A918"/>
    <w:lvl w:ilvl="0" w:tplc="AFD28F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425AAB"/>
    <w:multiLevelType w:val="hybridMultilevel"/>
    <w:tmpl w:val="396AFF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1F6FFF"/>
    <w:multiLevelType w:val="hybridMultilevel"/>
    <w:tmpl w:val="A1E09AD6"/>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20227DD1"/>
    <w:multiLevelType w:val="hybridMultilevel"/>
    <w:tmpl w:val="6300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3F4F1A"/>
    <w:multiLevelType w:val="hybridMultilevel"/>
    <w:tmpl w:val="AE22F6C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8EB5AD0"/>
    <w:multiLevelType w:val="hybridMultilevel"/>
    <w:tmpl w:val="736E9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E92DBB"/>
    <w:multiLevelType w:val="hybridMultilevel"/>
    <w:tmpl w:val="33E4443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2683F3F"/>
    <w:multiLevelType w:val="hybridMultilevel"/>
    <w:tmpl w:val="47724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025CE"/>
    <w:multiLevelType w:val="singleLevel"/>
    <w:tmpl w:val="1FD21A7E"/>
    <w:lvl w:ilvl="0">
      <w:start w:val="1"/>
      <w:numFmt w:val="decimal"/>
      <w:lvlText w:val="%1."/>
      <w:lvlJc w:val="left"/>
      <w:pPr>
        <w:tabs>
          <w:tab w:val="num" w:pos="360"/>
        </w:tabs>
        <w:ind w:left="360" w:hanging="360"/>
      </w:pPr>
      <w:rPr>
        <w:rFonts w:hint="default"/>
        <w:sz w:val="28"/>
      </w:rPr>
    </w:lvl>
  </w:abstractNum>
  <w:abstractNum w:abstractNumId="25" w15:restartNumberingAfterBreak="0">
    <w:nsid w:val="494C2F7D"/>
    <w:multiLevelType w:val="hybridMultilevel"/>
    <w:tmpl w:val="BF4C4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F5D58"/>
    <w:multiLevelType w:val="hybridMultilevel"/>
    <w:tmpl w:val="6CDE21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7C162C3"/>
    <w:multiLevelType w:val="hybridMultilevel"/>
    <w:tmpl w:val="5656B3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96FAD"/>
    <w:multiLevelType w:val="hybridMultilevel"/>
    <w:tmpl w:val="371CB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F156EB"/>
    <w:multiLevelType w:val="hybridMultilevel"/>
    <w:tmpl w:val="88663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966407"/>
    <w:multiLevelType w:val="hybridMultilevel"/>
    <w:tmpl w:val="42701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FF5D14"/>
    <w:multiLevelType w:val="hybridMultilevel"/>
    <w:tmpl w:val="3800A91C"/>
    <w:lvl w:ilvl="0" w:tplc="0E701A8A">
      <w:start w:val="1"/>
      <w:numFmt w:val="bullet"/>
      <w:lvlText w:val=""/>
      <w:lvlJc w:val="left"/>
      <w:pPr>
        <w:tabs>
          <w:tab w:val="num" w:pos="360"/>
        </w:tabs>
        <w:ind w:left="360" w:hanging="360"/>
      </w:pPr>
      <w:rPr>
        <w:rFonts w:ascii="Symbol" w:hAnsi="Symbol" w:hint="default"/>
        <w:color w:val="auto"/>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E71D19"/>
    <w:multiLevelType w:val="hybridMultilevel"/>
    <w:tmpl w:val="2F1245FE"/>
    <w:lvl w:ilvl="0" w:tplc="0E701A8A">
      <w:start w:val="1"/>
      <w:numFmt w:val="bullet"/>
      <w:lvlText w:val=""/>
      <w:lvlJc w:val="left"/>
      <w:pPr>
        <w:tabs>
          <w:tab w:val="num" w:pos="360"/>
        </w:tabs>
        <w:ind w:left="360" w:hanging="360"/>
      </w:pPr>
      <w:rPr>
        <w:rFonts w:ascii="Symbol" w:hAnsi="Symbol" w:hint="default"/>
        <w:color w:val="auto"/>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61DF3"/>
    <w:multiLevelType w:val="hybridMultilevel"/>
    <w:tmpl w:val="43BC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010DD"/>
    <w:multiLevelType w:val="hybridMultilevel"/>
    <w:tmpl w:val="41B40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4"/>
  </w:num>
  <w:num w:numId="3">
    <w:abstractNumId w:val="16"/>
  </w:num>
  <w:num w:numId="4">
    <w:abstractNumId w:val="31"/>
  </w:num>
  <w:num w:numId="5">
    <w:abstractNumId w:val="32"/>
  </w:num>
  <w:num w:numId="6">
    <w:abstractNumId w:val="28"/>
  </w:num>
  <w:num w:numId="7">
    <w:abstractNumId w:val="17"/>
  </w:num>
  <w:num w:numId="8">
    <w:abstractNumId w:val="10"/>
  </w:num>
  <w:num w:numId="9">
    <w:abstractNumId w:val="14"/>
  </w:num>
  <w:num w:numId="10">
    <w:abstractNumId w:val="23"/>
  </w:num>
  <w:num w:numId="11">
    <w:abstractNumId w:val="30"/>
  </w:num>
  <w:num w:numId="12">
    <w:abstractNumId w:val="29"/>
  </w:num>
  <w:num w:numId="13">
    <w:abstractNumId w:val="15"/>
  </w:num>
  <w:num w:numId="14">
    <w:abstractNumId w:val="26"/>
  </w:num>
  <w:num w:numId="15">
    <w:abstractNumId w:val="21"/>
  </w:num>
  <w:num w:numId="16">
    <w:abstractNumId w:val="20"/>
  </w:num>
  <w:num w:numId="17">
    <w:abstractNumId w:val="13"/>
  </w:num>
  <w:num w:numId="18">
    <w:abstractNumId w:val="19"/>
  </w:num>
  <w:num w:numId="19">
    <w:abstractNumId w:val="22"/>
  </w:num>
  <w:num w:numId="20">
    <w:abstractNumId w:val="3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1"/>
  </w:num>
  <w:num w:numId="33">
    <w:abstractNumId w:val="12"/>
  </w:num>
  <w:num w:numId="34">
    <w:abstractNumId w:val="1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CD"/>
    <w:rsid w:val="00001AAD"/>
    <w:rsid w:val="000072FD"/>
    <w:rsid w:val="00012DCE"/>
    <w:rsid w:val="00013320"/>
    <w:rsid w:val="0001539C"/>
    <w:rsid w:val="00015930"/>
    <w:rsid w:val="0002301C"/>
    <w:rsid w:val="000308FA"/>
    <w:rsid w:val="00050CC6"/>
    <w:rsid w:val="00054903"/>
    <w:rsid w:val="00062E08"/>
    <w:rsid w:val="00080D45"/>
    <w:rsid w:val="000832E5"/>
    <w:rsid w:val="000835A8"/>
    <w:rsid w:val="00085E1D"/>
    <w:rsid w:val="00091D4C"/>
    <w:rsid w:val="000926FF"/>
    <w:rsid w:val="00093F43"/>
    <w:rsid w:val="000A1890"/>
    <w:rsid w:val="000A3C34"/>
    <w:rsid w:val="000A4B47"/>
    <w:rsid w:val="000A6E6D"/>
    <w:rsid w:val="000A7A85"/>
    <w:rsid w:val="000B6690"/>
    <w:rsid w:val="000C02A8"/>
    <w:rsid w:val="000C5F78"/>
    <w:rsid w:val="000D452F"/>
    <w:rsid w:val="000D5B75"/>
    <w:rsid w:val="000E1818"/>
    <w:rsid w:val="000E206A"/>
    <w:rsid w:val="000E69C9"/>
    <w:rsid w:val="000F51EC"/>
    <w:rsid w:val="00101539"/>
    <w:rsid w:val="001036CD"/>
    <w:rsid w:val="00104868"/>
    <w:rsid w:val="0010586F"/>
    <w:rsid w:val="00110419"/>
    <w:rsid w:val="00113654"/>
    <w:rsid w:val="00115FA6"/>
    <w:rsid w:val="00120BD7"/>
    <w:rsid w:val="00126F31"/>
    <w:rsid w:val="001340DA"/>
    <w:rsid w:val="00161A8E"/>
    <w:rsid w:val="00165973"/>
    <w:rsid w:val="00177331"/>
    <w:rsid w:val="00183879"/>
    <w:rsid w:val="00185C2B"/>
    <w:rsid w:val="001860BA"/>
    <w:rsid w:val="001952FE"/>
    <w:rsid w:val="001971EC"/>
    <w:rsid w:val="0019772C"/>
    <w:rsid w:val="001977A4"/>
    <w:rsid w:val="001A248E"/>
    <w:rsid w:val="001A32A5"/>
    <w:rsid w:val="001A5C78"/>
    <w:rsid w:val="001B214E"/>
    <w:rsid w:val="001B480E"/>
    <w:rsid w:val="001B5605"/>
    <w:rsid w:val="001C09C1"/>
    <w:rsid w:val="001C1DEB"/>
    <w:rsid w:val="001D38B2"/>
    <w:rsid w:val="001D529D"/>
    <w:rsid w:val="001D6A89"/>
    <w:rsid w:val="001E5B74"/>
    <w:rsid w:val="001F0550"/>
    <w:rsid w:val="001F487B"/>
    <w:rsid w:val="001F6879"/>
    <w:rsid w:val="0020154F"/>
    <w:rsid w:val="002027CD"/>
    <w:rsid w:val="00204595"/>
    <w:rsid w:val="00207066"/>
    <w:rsid w:val="00207E1C"/>
    <w:rsid w:val="002140CE"/>
    <w:rsid w:val="00222A82"/>
    <w:rsid w:val="002254C1"/>
    <w:rsid w:val="00230B39"/>
    <w:rsid w:val="00230D39"/>
    <w:rsid w:val="00231DB5"/>
    <w:rsid w:val="0024270E"/>
    <w:rsid w:val="002440D8"/>
    <w:rsid w:val="00244D7A"/>
    <w:rsid w:val="00251F35"/>
    <w:rsid w:val="0025494F"/>
    <w:rsid w:val="00265C9B"/>
    <w:rsid w:val="00266382"/>
    <w:rsid w:val="0026768F"/>
    <w:rsid w:val="00270638"/>
    <w:rsid w:val="00270DDD"/>
    <w:rsid w:val="002824D9"/>
    <w:rsid w:val="0028502A"/>
    <w:rsid w:val="0029633A"/>
    <w:rsid w:val="002A1D15"/>
    <w:rsid w:val="002A30E9"/>
    <w:rsid w:val="002B67D3"/>
    <w:rsid w:val="002C21A6"/>
    <w:rsid w:val="002C559F"/>
    <w:rsid w:val="002C5983"/>
    <w:rsid w:val="002C62AC"/>
    <w:rsid w:val="002D097D"/>
    <w:rsid w:val="002D690F"/>
    <w:rsid w:val="002D71C6"/>
    <w:rsid w:val="002D76ED"/>
    <w:rsid w:val="002E2F6D"/>
    <w:rsid w:val="002E6065"/>
    <w:rsid w:val="002E65B0"/>
    <w:rsid w:val="002E76EE"/>
    <w:rsid w:val="00301F45"/>
    <w:rsid w:val="00302D65"/>
    <w:rsid w:val="00305DFC"/>
    <w:rsid w:val="003100FA"/>
    <w:rsid w:val="00310D5D"/>
    <w:rsid w:val="0031204C"/>
    <w:rsid w:val="00313281"/>
    <w:rsid w:val="00320F84"/>
    <w:rsid w:val="00321257"/>
    <w:rsid w:val="00332012"/>
    <w:rsid w:val="00334277"/>
    <w:rsid w:val="00336D1F"/>
    <w:rsid w:val="00354B6E"/>
    <w:rsid w:val="00356EBB"/>
    <w:rsid w:val="00366388"/>
    <w:rsid w:val="00366515"/>
    <w:rsid w:val="003732BD"/>
    <w:rsid w:val="00377B78"/>
    <w:rsid w:val="0038214D"/>
    <w:rsid w:val="0038244D"/>
    <w:rsid w:val="00395076"/>
    <w:rsid w:val="003971C3"/>
    <w:rsid w:val="003A5630"/>
    <w:rsid w:val="003A570F"/>
    <w:rsid w:val="003A6680"/>
    <w:rsid w:val="003A7FDE"/>
    <w:rsid w:val="003B2629"/>
    <w:rsid w:val="003B3F6D"/>
    <w:rsid w:val="003C3508"/>
    <w:rsid w:val="003C35ED"/>
    <w:rsid w:val="003C5BCD"/>
    <w:rsid w:val="003E46A9"/>
    <w:rsid w:val="003F2FCF"/>
    <w:rsid w:val="0040039B"/>
    <w:rsid w:val="00402449"/>
    <w:rsid w:val="00406483"/>
    <w:rsid w:val="00411C35"/>
    <w:rsid w:val="00413A31"/>
    <w:rsid w:val="00414096"/>
    <w:rsid w:val="004163DF"/>
    <w:rsid w:val="004208D7"/>
    <w:rsid w:val="00421E8A"/>
    <w:rsid w:val="004233B4"/>
    <w:rsid w:val="00425176"/>
    <w:rsid w:val="00431A9C"/>
    <w:rsid w:val="00432A1D"/>
    <w:rsid w:val="004428B3"/>
    <w:rsid w:val="0044332F"/>
    <w:rsid w:val="004509A4"/>
    <w:rsid w:val="00460695"/>
    <w:rsid w:val="0046490B"/>
    <w:rsid w:val="00464968"/>
    <w:rsid w:val="00465139"/>
    <w:rsid w:val="00472375"/>
    <w:rsid w:val="00486177"/>
    <w:rsid w:val="00487185"/>
    <w:rsid w:val="004871DF"/>
    <w:rsid w:val="00487732"/>
    <w:rsid w:val="00497AD6"/>
    <w:rsid w:val="004A401E"/>
    <w:rsid w:val="004A7FF5"/>
    <w:rsid w:val="004B0118"/>
    <w:rsid w:val="004B21CB"/>
    <w:rsid w:val="004B32A7"/>
    <w:rsid w:val="004B3987"/>
    <w:rsid w:val="004B4BCD"/>
    <w:rsid w:val="004C18CE"/>
    <w:rsid w:val="004C26FB"/>
    <w:rsid w:val="004D16B8"/>
    <w:rsid w:val="004D1860"/>
    <w:rsid w:val="004D3A91"/>
    <w:rsid w:val="004D5827"/>
    <w:rsid w:val="004E0710"/>
    <w:rsid w:val="004E303D"/>
    <w:rsid w:val="004E3C18"/>
    <w:rsid w:val="004E5974"/>
    <w:rsid w:val="004E75E6"/>
    <w:rsid w:val="004F3D69"/>
    <w:rsid w:val="00502CE1"/>
    <w:rsid w:val="00513A7B"/>
    <w:rsid w:val="00513CE7"/>
    <w:rsid w:val="00515CD3"/>
    <w:rsid w:val="00521235"/>
    <w:rsid w:val="0053198D"/>
    <w:rsid w:val="00532172"/>
    <w:rsid w:val="00532228"/>
    <w:rsid w:val="00541661"/>
    <w:rsid w:val="00544FA7"/>
    <w:rsid w:val="00550094"/>
    <w:rsid w:val="00550B9E"/>
    <w:rsid w:val="0055472F"/>
    <w:rsid w:val="005612EE"/>
    <w:rsid w:val="00561539"/>
    <w:rsid w:val="00575607"/>
    <w:rsid w:val="00575AE5"/>
    <w:rsid w:val="00583CC3"/>
    <w:rsid w:val="005858F9"/>
    <w:rsid w:val="00586EB0"/>
    <w:rsid w:val="00590C08"/>
    <w:rsid w:val="00591E94"/>
    <w:rsid w:val="00594C63"/>
    <w:rsid w:val="00597926"/>
    <w:rsid w:val="005A6A9C"/>
    <w:rsid w:val="005B41FD"/>
    <w:rsid w:val="005C005D"/>
    <w:rsid w:val="005C73C5"/>
    <w:rsid w:val="005E2761"/>
    <w:rsid w:val="005E2FC5"/>
    <w:rsid w:val="005E6BE1"/>
    <w:rsid w:val="005E7048"/>
    <w:rsid w:val="005F4E62"/>
    <w:rsid w:val="0060077B"/>
    <w:rsid w:val="00600E7C"/>
    <w:rsid w:val="0060545F"/>
    <w:rsid w:val="00615096"/>
    <w:rsid w:val="00616C87"/>
    <w:rsid w:val="006228C1"/>
    <w:rsid w:val="006251C0"/>
    <w:rsid w:val="0062657B"/>
    <w:rsid w:val="006303CA"/>
    <w:rsid w:val="00640A3E"/>
    <w:rsid w:val="006435EB"/>
    <w:rsid w:val="00647890"/>
    <w:rsid w:val="00662BF4"/>
    <w:rsid w:val="0066470F"/>
    <w:rsid w:val="0066493A"/>
    <w:rsid w:val="00665D8A"/>
    <w:rsid w:val="00670507"/>
    <w:rsid w:val="006744B6"/>
    <w:rsid w:val="00676391"/>
    <w:rsid w:val="00676DC0"/>
    <w:rsid w:val="00685F79"/>
    <w:rsid w:val="006916BE"/>
    <w:rsid w:val="006971F8"/>
    <w:rsid w:val="006A4E46"/>
    <w:rsid w:val="006B0DCB"/>
    <w:rsid w:val="006B78EF"/>
    <w:rsid w:val="006C12E5"/>
    <w:rsid w:val="006C35EF"/>
    <w:rsid w:val="006C3880"/>
    <w:rsid w:val="006C6995"/>
    <w:rsid w:val="006D5D4A"/>
    <w:rsid w:val="006E02A7"/>
    <w:rsid w:val="006E3EB8"/>
    <w:rsid w:val="006E48EC"/>
    <w:rsid w:val="006F1297"/>
    <w:rsid w:val="0070049F"/>
    <w:rsid w:val="007011EB"/>
    <w:rsid w:val="00702DDF"/>
    <w:rsid w:val="00706948"/>
    <w:rsid w:val="00707A76"/>
    <w:rsid w:val="0071185A"/>
    <w:rsid w:val="007127D6"/>
    <w:rsid w:val="007249D2"/>
    <w:rsid w:val="00736599"/>
    <w:rsid w:val="00737F38"/>
    <w:rsid w:val="007440C3"/>
    <w:rsid w:val="00745289"/>
    <w:rsid w:val="00746F37"/>
    <w:rsid w:val="00751A78"/>
    <w:rsid w:val="00754B48"/>
    <w:rsid w:val="0075798D"/>
    <w:rsid w:val="007613F5"/>
    <w:rsid w:val="00763369"/>
    <w:rsid w:val="007634FC"/>
    <w:rsid w:val="00765E33"/>
    <w:rsid w:val="0076645C"/>
    <w:rsid w:val="00770A6F"/>
    <w:rsid w:val="00775FC0"/>
    <w:rsid w:val="007835AD"/>
    <w:rsid w:val="007844F1"/>
    <w:rsid w:val="00786732"/>
    <w:rsid w:val="00787A26"/>
    <w:rsid w:val="007968E2"/>
    <w:rsid w:val="007A3D9F"/>
    <w:rsid w:val="007A7A63"/>
    <w:rsid w:val="007B5748"/>
    <w:rsid w:val="007B6B00"/>
    <w:rsid w:val="007B6DD1"/>
    <w:rsid w:val="007C23E9"/>
    <w:rsid w:val="007E14F7"/>
    <w:rsid w:val="007E44A5"/>
    <w:rsid w:val="007E4C7F"/>
    <w:rsid w:val="007F0D29"/>
    <w:rsid w:val="007F750C"/>
    <w:rsid w:val="0080135E"/>
    <w:rsid w:val="00811756"/>
    <w:rsid w:val="008119C9"/>
    <w:rsid w:val="00813D3B"/>
    <w:rsid w:val="00820217"/>
    <w:rsid w:val="00822F04"/>
    <w:rsid w:val="008238D3"/>
    <w:rsid w:val="00833FD0"/>
    <w:rsid w:val="00836420"/>
    <w:rsid w:val="00840FB6"/>
    <w:rsid w:val="008410DB"/>
    <w:rsid w:val="008513D8"/>
    <w:rsid w:val="0085396F"/>
    <w:rsid w:val="008565BA"/>
    <w:rsid w:val="008566EB"/>
    <w:rsid w:val="00857C20"/>
    <w:rsid w:val="00865568"/>
    <w:rsid w:val="008656E3"/>
    <w:rsid w:val="00873B9D"/>
    <w:rsid w:val="00877B3D"/>
    <w:rsid w:val="00881D88"/>
    <w:rsid w:val="00885A73"/>
    <w:rsid w:val="00893880"/>
    <w:rsid w:val="0089751D"/>
    <w:rsid w:val="008A3961"/>
    <w:rsid w:val="008A5D99"/>
    <w:rsid w:val="008A6671"/>
    <w:rsid w:val="008B13AA"/>
    <w:rsid w:val="008B3FEA"/>
    <w:rsid w:val="008B681F"/>
    <w:rsid w:val="008C03D5"/>
    <w:rsid w:val="008C2404"/>
    <w:rsid w:val="008C6953"/>
    <w:rsid w:val="008D269F"/>
    <w:rsid w:val="008D623B"/>
    <w:rsid w:val="008F2B61"/>
    <w:rsid w:val="008F50C2"/>
    <w:rsid w:val="008F67F5"/>
    <w:rsid w:val="008F7AD0"/>
    <w:rsid w:val="00900C74"/>
    <w:rsid w:val="00911112"/>
    <w:rsid w:val="00917B65"/>
    <w:rsid w:val="0093162E"/>
    <w:rsid w:val="00934687"/>
    <w:rsid w:val="009356A3"/>
    <w:rsid w:val="00947C88"/>
    <w:rsid w:val="00947F47"/>
    <w:rsid w:val="00950D26"/>
    <w:rsid w:val="0095653B"/>
    <w:rsid w:val="00970FA8"/>
    <w:rsid w:val="00972DE7"/>
    <w:rsid w:val="0097502E"/>
    <w:rsid w:val="00976028"/>
    <w:rsid w:val="00976A55"/>
    <w:rsid w:val="0098208D"/>
    <w:rsid w:val="00983C5D"/>
    <w:rsid w:val="00990F77"/>
    <w:rsid w:val="009943DA"/>
    <w:rsid w:val="00995AEB"/>
    <w:rsid w:val="009A05D6"/>
    <w:rsid w:val="009A16E1"/>
    <w:rsid w:val="009A1EBB"/>
    <w:rsid w:val="009A2306"/>
    <w:rsid w:val="009A4888"/>
    <w:rsid w:val="009B7FD4"/>
    <w:rsid w:val="009C425D"/>
    <w:rsid w:val="009C61D4"/>
    <w:rsid w:val="009D7E88"/>
    <w:rsid w:val="009E451B"/>
    <w:rsid w:val="009E588B"/>
    <w:rsid w:val="009E6ECB"/>
    <w:rsid w:val="009E7B06"/>
    <w:rsid w:val="00A020AD"/>
    <w:rsid w:val="00A03EA8"/>
    <w:rsid w:val="00A116D7"/>
    <w:rsid w:val="00A12A9B"/>
    <w:rsid w:val="00A14CFF"/>
    <w:rsid w:val="00A1728F"/>
    <w:rsid w:val="00A17811"/>
    <w:rsid w:val="00A23F6C"/>
    <w:rsid w:val="00A24503"/>
    <w:rsid w:val="00A26FCE"/>
    <w:rsid w:val="00A27F39"/>
    <w:rsid w:val="00A303BB"/>
    <w:rsid w:val="00A31DB8"/>
    <w:rsid w:val="00A328F9"/>
    <w:rsid w:val="00A32E64"/>
    <w:rsid w:val="00A62C95"/>
    <w:rsid w:val="00A75A78"/>
    <w:rsid w:val="00A76C89"/>
    <w:rsid w:val="00A76F27"/>
    <w:rsid w:val="00A85339"/>
    <w:rsid w:val="00A86A5F"/>
    <w:rsid w:val="00A87B35"/>
    <w:rsid w:val="00A90D56"/>
    <w:rsid w:val="00A94277"/>
    <w:rsid w:val="00AA229E"/>
    <w:rsid w:val="00AA7419"/>
    <w:rsid w:val="00AB3061"/>
    <w:rsid w:val="00AB5E56"/>
    <w:rsid w:val="00AC6E34"/>
    <w:rsid w:val="00AC7D73"/>
    <w:rsid w:val="00AD0CBD"/>
    <w:rsid w:val="00AE721E"/>
    <w:rsid w:val="00AF17B2"/>
    <w:rsid w:val="00AF3A8D"/>
    <w:rsid w:val="00AF5AF4"/>
    <w:rsid w:val="00B03ECA"/>
    <w:rsid w:val="00B12483"/>
    <w:rsid w:val="00B17571"/>
    <w:rsid w:val="00B17CE3"/>
    <w:rsid w:val="00B17EBF"/>
    <w:rsid w:val="00B31DDD"/>
    <w:rsid w:val="00B35686"/>
    <w:rsid w:val="00B35875"/>
    <w:rsid w:val="00B405F6"/>
    <w:rsid w:val="00B42BB4"/>
    <w:rsid w:val="00B441BC"/>
    <w:rsid w:val="00B44221"/>
    <w:rsid w:val="00B46ED4"/>
    <w:rsid w:val="00B5629F"/>
    <w:rsid w:val="00B617C3"/>
    <w:rsid w:val="00B61EB2"/>
    <w:rsid w:val="00B6530B"/>
    <w:rsid w:val="00B7363A"/>
    <w:rsid w:val="00B74A95"/>
    <w:rsid w:val="00B82F07"/>
    <w:rsid w:val="00B9385F"/>
    <w:rsid w:val="00B941A3"/>
    <w:rsid w:val="00BA451C"/>
    <w:rsid w:val="00BB05AE"/>
    <w:rsid w:val="00BB38FD"/>
    <w:rsid w:val="00BC4EC0"/>
    <w:rsid w:val="00BC74C9"/>
    <w:rsid w:val="00BE32E9"/>
    <w:rsid w:val="00BE3C7B"/>
    <w:rsid w:val="00BE6800"/>
    <w:rsid w:val="00BF502B"/>
    <w:rsid w:val="00BF56F0"/>
    <w:rsid w:val="00C00CD3"/>
    <w:rsid w:val="00C03B01"/>
    <w:rsid w:val="00C049BC"/>
    <w:rsid w:val="00C06633"/>
    <w:rsid w:val="00C07EF7"/>
    <w:rsid w:val="00C12CA7"/>
    <w:rsid w:val="00C13ABF"/>
    <w:rsid w:val="00C211E7"/>
    <w:rsid w:val="00C23722"/>
    <w:rsid w:val="00C244D1"/>
    <w:rsid w:val="00C318C4"/>
    <w:rsid w:val="00C40373"/>
    <w:rsid w:val="00C40A9E"/>
    <w:rsid w:val="00C51660"/>
    <w:rsid w:val="00C5211E"/>
    <w:rsid w:val="00C62E65"/>
    <w:rsid w:val="00C635EC"/>
    <w:rsid w:val="00C6784B"/>
    <w:rsid w:val="00C738AA"/>
    <w:rsid w:val="00C84F7A"/>
    <w:rsid w:val="00C861F1"/>
    <w:rsid w:val="00C87DF5"/>
    <w:rsid w:val="00CA1FB1"/>
    <w:rsid w:val="00CA64D5"/>
    <w:rsid w:val="00CA6F6E"/>
    <w:rsid w:val="00CA7D15"/>
    <w:rsid w:val="00CC1600"/>
    <w:rsid w:val="00CE6BB2"/>
    <w:rsid w:val="00CF21BE"/>
    <w:rsid w:val="00CF2F05"/>
    <w:rsid w:val="00D02D5F"/>
    <w:rsid w:val="00D039C4"/>
    <w:rsid w:val="00D078AB"/>
    <w:rsid w:val="00D14E70"/>
    <w:rsid w:val="00D20D93"/>
    <w:rsid w:val="00D20FD8"/>
    <w:rsid w:val="00D2154A"/>
    <w:rsid w:val="00D338C5"/>
    <w:rsid w:val="00D3522B"/>
    <w:rsid w:val="00D35A88"/>
    <w:rsid w:val="00D36FCB"/>
    <w:rsid w:val="00D42161"/>
    <w:rsid w:val="00D45F13"/>
    <w:rsid w:val="00D53F30"/>
    <w:rsid w:val="00D57339"/>
    <w:rsid w:val="00D653D5"/>
    <w:rsid w:val="00D65BA7"/>
    <w:rsid w:val="00D66372"/>
    <w:rsid w:val="00D711B0"/>
    <w:rsid w:val="00D72136"/>
    <w:rsid w:val="00D725A9"/>
    <w:rsid w:val="00D823E0"/>
    <w:rsid w:val="00D90265"/>
    <w:rsid w:val="00D92AF9"/>
    <w:rsid w:val="00D92B49"/>
    <w:rsid w:val="00DA23FE"/>
    <w:rsid w:val="00DA6771"/>
    <w:rsid w:val="00DB4A55"/>
    <w:rsid w:val="00DB7642"/>
    <w:rsid w:val="00DC148C"/>
    <w:rsid w:val="00DC3DB6"/>
    <w:rsid w:val="00DD4DA6"/>
    <w:rsid w:val="00DD5DBA"/>
    <w:rsid w:val="00DF11E5"/>
    <w:rsid w:val="00DF2564"/>
    <w:rsid w:val="00E01F24"/>
    <w:rsid w:val="00E0691E"/>
    <w:rsid w:val="00E0743C"/>
    <w:rsid w:val="00E11EF0"/>
    <w:rsid w:val="00E15249"/>
    <w:rsid w:val="00E1776F"/>
    <w:rsid w:val="00E2422E"/>
    <w:rsid w:val="00E427E8"/>
    <w:rsid w:val="00E43B18"/>
    <w:rsid w:val="00E554F5"/>
    <w:rsid w:val="00E61859"/>
    <w:rsid w:val="00E626AC"/>
    <w:rsid w:val="00E637B5"/>
    <w:rsid w:val="00E710F8"/>
    <w:rsid w:val="00E73396"/>
    <w:rsid w:val="00E7557C"/>
    <w:rsid w:val="00E77484"/>
    <w:rsid w:val="00E87F48"/>
    <w:rsid w:val="00E9077B"/>
    <w:rsid w:val="00E92E62"/>
    <w:rsid w:val="00E92FA2"/>
    <w:rsid w:val="00EA1DE2"/>
    <w:rsid w:val="00EB3AF3"/>
    <w:rsid w:val="00EB478F"/>
    <w:rsid w:val="00ED2405"/>
    <w:rsid w:val="00ED2E02"/>
    <w:rsid w:val="00ED3EF1"/>
    <w:rsid w:val="00ED5216"/>
    <w:rsid w:val="00EE0656"/>
    <w:rsid w:val="00EE0E75"/>
    <w:rsid w:val="00EE0F28"/>
    <w:rsid w:val="00EE6262"/>
    <w:rsid w:val="00EF2A29"/>
    <w:rsid w:val="00EF45C3"/>
    <w:rsid w:val="00EF5CC5"/>
    <w:rsid w:val="00F06DB9"/>
    <w:rsid w:val="00F07C58"/>
    <w:rsid w:val="00F105BD"/>
    <w:rsid w:val="00F1505C"/>
    <w:rsid w:val="00F15AC6"/>
    <w:rsid w:val="00F16F8F"/>
    <w:rsid w:val="00F17477"/>
    <w:rsid w:val="00F210F0"/>
    <w:rsid w:val="00F26985"/>
    <w:rsid w:val="00F3379A"/>
    <w:rsid w:val="00F36BB2"/>
    <w:rsid w:val="00F37C7A"/>
    <w:rsid w:val="00F54939"/>
    <w:rsid w:val="00F60AE4"/>
    <w:rsid w:val="00F713B8"/>
    <w:rsid w:val="00F725AA"/>
    <w:rsid w:val="00F73C4C"/>
    <w:rsid w:val="00F879CD"/>
    <w:rsid w:val="00F95A1B"/>
    <w:rsid w:val="00F9623A"/>
    <w:rsid w:val="00F96B82"/>
    <w:rsid w:val="00F96F9E"/>
    <w:rsid w:val="00FB10E8"/>
    <w:rsid w:val="00FB34A1"/>
    <w:rsid w:val="00FC2AA7"/>
    <w:rsid w:val="00FC32EF"/>
    <w:rsid w:val="00FC505A"/>
    <w:rsid w:val="00FD0391"/>
    <w:rsid w:val="00FD0E5B"/>
    <w:rsid w:val="00FD2943"/>
    <w:rsid w:val="00FD6FC3"/>
    <w:rsid w:val="00FE756F"/>
    <w:rsid w:val="00FF36EA"/>
    <w:rsid w:val="00FF6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05813"/>
  <w15:chartTrackingRefBased/>
  <w15:docId w15:val="{99139A75-77C5-408B-BC52-75E1AB59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20"/>
    <w:rPr>
      <w:sz w:val="24"/>
      <w:szCs w:val="24"/>
    </w:rPr>
  </w:style>
  <w:style w:type="paragraph" w:styleId="Heading1">
    <w:name w:val="heading 1"/>
    <w:basedOn w:val="Normal"/>
    <w:next w:val="Normal"/>
    <w:qFormat/>
    <w:rsid w:val="007E44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37C7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16E1"/>
    <w:pPr>
      <w:keepNext/>
      <w:bidi/>
      <w:spacing w:before="240" w:after="60"/>
      <w:outlineLvl w:val="2"/>
    </w:pPr>
    <w:rPr>
      <w:rFonts w:ascii="Arial" w:hAnsi="Arial" w:cs="Arial"/>
      <w:b/>
      <w:bCs/>
      <w:sz w:val="26"/>
      <w:szCs w:val="26"/>
    </w:rPr>
  </w:style>
  <w:style w:type="paragraph" w:styleId="Heading4">
    <w:name w:val="heading 4"/>
    <w:basedOn w:val="Normal"/>
    <w:next w:val="Normal"/>
    <w:qFormat/>
    <w:rsid w:val="00F37C7A"/>
    <w:pPr>
      <w:keepNext/>
      <w:spacing w:before="240" w:after="60"/>
      <w:outlineLvl w:val="3"/>
    </w:pPr>
    <w:rPr>
      <w:b/>
      <w:bCs/>
      <w:sz w:val="28"/>
      <w:szCs w:val="28"/>
    </w:rPr>
  </w:style>
  <w:style w:type="paragraph" w:styleId="Heading7">
    <w:name w:val="heading 7"/>
    <w:basedOn w:val="Normal"/>
    <w:next w:val="Normal"/>
    <w:qFormat/>
    <w:rsid w:val="007E44A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E44A5"/>
    <w:pPr>
      <w:spacing w:after="120"/>
    </w:pPr>
    <w:rPr>
      <w:sz w:val="16"/>
      <w:szCs w:val="16"/>
    </w:rPr>
  </w:style>
  <w:style w:type="paragraph" w:styleId="BodyText">
    <w:name w:val="Body Text"/>
    <w:basedOn w:val="Normal"/>
    <w:link w:val="BodyTextChar"/>
    <w:rsid w:val="00F37C7A"/>
    <w:pPr>
      <w:spacing w:after="120"/>
    </w:pPr>
  </w:style>
  <w:style w:type="paragraph" w:styleId="NormalWeb">
    <w:name w:val="Normal (Web)"/>
    <w:basedOn w:val="Normal"/>
    <w:rsid w:val="00F37C7A"/>
    <w:pPr>
      <w:spacing w:before="100" w:beforeAutospacing="1" w:after="100" w:afterAutospacing="1"/>
    </w:pPr>
  </w:style>
  <w:style w:type="paragraph" w:styleId="BodyText2">
    <w:name w:val="Body Text 2"/>
    <w:basedOn w:val="Normal"/>
    <w:rsid w:val="00F37C7A"/>
    <w:pPr>
      <w:spacing w:after="120" w:line="480" w:lineRule="auto"/>
    </w:pPr>
  </w:style>
  <w:style w:type="character" w:styleId="Hyperlink">
    <w:name w:val="Hyperlink"/>
    <w:uiPriority w:val="99"/>
    <w:rsid w:val="007B5748"/>
    <w:rPr>
      <w:color w:val="0000FF"/>
      <w:u w:val="single"/>
    </w:rPr>
  </w:style>
  <w:style w:type="paragraph" w:styleId="CommentText">
    <w:name w:val="annotation text"/>
    <w:basedOn w:val="Normal"/>
    <w:link w:val="CommentTextChar"/>
    <w:rsid w:val="007B5748"/>
    <w:pPr>
      <w:bidi/>
    </w:pPr>
    <w:rPr>
      <w:rFonts w:cs="Traditional Arabic"/>
      <w:noProof/>
      <w:sz w:val="20"/>
      <w:szCs w:val="20"/>
      <w:lang w:bidi="fa-IR"/>
    </w:rPr>
  </w:style>
  <w:style w:type="character" w:customStyle="1" w:styleId="CommentTextChar">
    <w:name w:val="Comment Text Char"/>
    <w:link w:val="CommentText"/>
    <w:rsid w:val="007B5748"/>
    <w:rPr>
      <w:rFonts w:cs="Traditional Arabic"/>
      <w:noProof/>
      <w:lang w:val="en-US" w:eastAsia="en-US" w:bidi="fa-IR"/>
    </w:rPr>
  </w:style>
  <w:style w:type="paragraph" w:styleId="FootnoteText">
    <w:name w:val="footnote text"/>
    <w:basedOn w:val="Normal"/>
    <w:link w:val="FootnoteTextChar"/>
    <w:semiHidden/>
    <w:rsid w:val="00D90265"/>
    <w:pPr>
      <w:bidi/>
    </w:pPr>
    <w:rPr>
      <w:sz w:val="20"/>
      <w:szCs w:val="20"/>
    </w:rPr>
  </w:style>
  <w:style w:type="character" w:styleId="FootnoteReference">
    <w:name w:val="footnote reference"/>
    <w:semiHidden/>
    <w:rsid w:val="00D90265"/>
    <w:rPr>
      <w:vertAlign w:val="superscript"/>
    </w:rPr>
  </w:style>
  <w:style w:type="paragraph" w:styleId="Footer">
    <w:name w:val="footer"/>
    <w:basedOn w:val="Normal"/>
    <w:link w:val="FooterChar"/>
    <w:uiPriority w:val="99"/>
    <w:rsid w:val="00F3379A"/>
    <w:pPr>
      <w:tabs>
        <w:tab w:val="center" w:pos="4320"/>
        <w:tab w:val="right" w:pos="8640"/>
      </w:tabs>
    </w:pPr>
  </w:style>
  <w:style w:type="character" w:styleId="PageNumber">
    <w:name w:val="page number"/>
    <w:basedOn w:val="DefaultParagraphFont"/>
    <w:rsid w:val="00F3379A"/>
  </w:style>
  <w:style w:type="paragraph" w:styleId="Header">
    <w:name w:val="header"/>
    <w:basedOn w:val="Normal"/>
    <w:rsid w:val="001860BA"/>
    <w:pPr>
      <w:tabs>
        <w:tab w:val="center" w:pos="4320"/>
        <w:tab w:val="right" w:pos="8640"/>
      </w:tabs>
    </w:pPr>
  </w:style>
  <w:style w:type="character" w:customStyle="1" w:styleId="FootnoteTextChar">
    <w:name w:val="Footnote Text Char"/>
    <w:link w:val="FootnoteText"/>
    <w:semiHidden/>
    <w:rsid w:val="00183879"/>
    <w:rPr>
      <w:lang w:bidi="ar-SA"/>
    </w:rPr>
  </w:style>
  <w:style w:type="character" w:styleId="PlaceholderText">
    <w:name w:val="Placeholder Text"/>
    <w:basedOn w:val="DefaultParagraphFont"/>
    <w:uiPriority w:val="99"/>
    <w:semiHidden/>
    <w:rsid w:val="00A62C95"/>
    <w:rPr>
      <w:color w:val="808080"/>
    </w:rPr>
  </w:style>
  <w:style w:type="character" w:customStyle="1" w:styleId="BodyTextChar">
    <w:name w:val="Body Text Char"/>
    <w:basedOn w:val="DefaultParagraphFont"/>
    <w:link w:val="BodyText"/>
    <w:rsid w:val="00A62C95"/>
    <w:rPr>
      <w:sz w:val="24"/>
      <w:szCs w:val="24"/>
    </w:rPr>
  </w:style>
  <w:style w:type="paragraph" w:customStyle="1" w:styleId="Style4">
    <w:name w:val="Style4"/>
    <w:basedOn w:val="Normal"/>
    <w:link w:val="Style4Char"/>
    <w:rsid w:val="003732BD"/>
  </w:style>
  <w:style w:type="paragraph" w:styleId="TOCHeading">
    <w:name w:val="TOC Heading"/>
    <w:basedOn w:val="Heading1"/>
    <w:next w:val="Normal"/>
    <w:uiPriority w:val="39"/>
    <w:unhideWhenUsed/>
    <w:qFormat/>
    <w:rsid w:val="00BA451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1E5B74"/>
    <w:pPr>
      <w:tabs>
        <w:tab w:val="right" w:leader="dot" w:pos="9062"/>
      </w:tabs>
      <w:bidi/>
      <w:spacing w:after="100"/>
      <w:jc w:val="center"/>
    </w:pPr>
  </w:style>
  <w:style w:type="character" w:styleId="CommentReference">
    <w:name w:val="annotation reference"/>
    <w:basedOn w:val="DefaultParagraphFont"/>
    <w:rsid w:val="004D5827"/>
    <w:rPr>
      <w:sz w:val="16"/>
      <w:szCs w:val="16"/>
    </w:rPr>
  </w:style>
  <w:style w:type="paragraph" w:styleId="CommentSubject">
    <w:name w:val="annotation subject"/>
    <w:basedOn w:val="CommentText"/>
    <w:next w:val="CommentText"/>
    <w:link w:val="CommentSubjectChar"/>
    <w:rsid w:val="004D5827"/>
    <w:pPr>
      <w:bidi w:val="0"/>
    </w:pPr>
    <w:rPr>
      <w:rFonts w:cs="Times New Roman"/>
      <w:b/>
      <w:bCs/>
      <w:noProof w:val="0"/>
      <w:lang w:bidi="ar-SA"/>
    </w:rPr>
  </w:style>
  <w:style w:type="character" w:customStyle="1" w:styleId="CommentSubjectChar">
    <w:name w:val="Comment Subject Char"/>
    <w:basedOn w:val="CommentTextChar"/>
    <w:link w:val="CommentSubject"/>
    <w:rsid w:val="004D5827"/>
    <w:rPr>
      <w:rFonts w:cs="Traditional Arabic"/>
      <w:b/>
      <w:bCs/>
      <w:noProof/>
      <w:lang w:val="en-US" w:eastAsia="en-US" w:bidi="fa-IR"/>
    </w:rPr>
  </w:style>
  <w:style w:type="paragraph" w:styleId="BalloonText">
    <w:name w:val="Balloon Text"/>
    <w:basedOn w:val="Normal"/>
    <w:link w:val="BalloonTextChar"/>
    <w:rsid w:val="004D5827"/>
    <w:rPr>
      <w:rFonts w:ascii="Segoe UI" w:hAnsi="Segoe UI" w:cs="Segoe UI"/>
      <w:sz w:val="18"/>
      <w:szCs w:val="18"/>
    </w:rPr>
  </w:style>
  <w:style w:type="character" w:customStyle="1" w:styleId="BalloonTextChar">
    <w:name w:val="Balloon Text Char"/>
    <w:basedOn w:val="DefaultParagraphFont"/>
    <w:link w:val="BalloonText"/>
    <w:rsid w:val="004D5827"/>
    <w:rPr>
      <w:rFonts w:ascii="Segoe UI" w:hAnsi="Segoe UI" w:cs="Segoe UI"/>
      <w:sz w:val="18"/>
      <w:szCs w:val="18"/>
    </w:rPr>
  </w:style>
  <w:style w:type="character" w:customStyle="1" w:styleId="FooterChar">
    <w:name w:val="Footer Char"/>
    <w:basedOn w:val="DefaultParagraphFont"/>
    <w:link w:val="Footer"/>
    <w:uiPriority w:val="99"/>
    <w:rsid w:val="00A86A5F"/>
    <w:rPr>
      <w:sz w:val="24"/>
      <w:szCs w:val="24"/>
    </w:rPr>
  </w:style>
  <w:style w:type="paragraph" w:styleId="ListParagraph">
    <w:name w:val="List Paragraph"/>
    <w:basedOn w:val="Normal"/>
    <w:uiPriority w:val="34"/>
    <w:qFormat/>
    <w:rsid w:val="00425176"/>
    <w:pPr>
      <w:ind w:left="720"/>
      <w:contextualSpacing/>
    </w:pPr>
  </w:style>
  <w:style w:type="paragraph" w:styleId="EnvelopeReturn">
    <w:name w:val="envelope return"/>
    <w:basedOn w:val="Normal"/>
    <w:rsid w:val="009356A3"/>
    <w:rPr>
      <w:rFonts w:asciiTheme="majorHAnsi" w:eastAsiaTheme="majorEastAsia" w:hAnsiTheme="majorHAnsi" w:cstheme="majorBidi"/>
      <w:sz w:val="20"/>
      <w:szCs w:val="20"/>
    </w:rPr>
  </w:style>
  <w:style w:type="paragraph" w:customStyle="1" w:styleId="StyleHeading1">
    <w:name w:val="Style Heading 1 +"/>
    <w:basedOn w:val="Heading1"/>
    <w:rsid w:val="001F6879"/>
    <w:rPr>
      <w:rFonts w:ascii="B Nazanin" w:hAnsi="B Nazanin"/>
    </w:rPr>
  </w:style>
  <w:style w:type="character" w:customStyle="1" w:styleId="Style1">
    <w:name w:val="Style1"/>
    <w:basedOn w:val="DefaultParagraphFont"/>
    <w:uiPriority w:val="1"/>
    <w:rsid w:val="00465139"/>
    <w:rPr>
      <w:rFonts w:ascii="B Nazanin" w:hAnsi="B Nazanin"/>
    </w:rPr>
  </w:style>
  <w:style w:type="paragraph" w:customStyle="1" w:styleId="Style2">
    <w:name w:val="Style2"/>
    <w:basedOn w:val="Normal"/>
    <w:link w:val="Style2Char"/>
    <w:rsid w:val="00465139"/>
  </w:style>
  <w:style w:type="paragraph" w:customStyle="1" w:styleId="Style3">
    <w:name w:val="Style3"/>
    <w:basedOn w:val="Normal"/>
    <w:link w:val="Style3Char"/>
    <w:rsid w:val="008566EB"/>
  </w:style>
  <w:style w:type="character" w:customStyle="1" w:styleId="Style2Char">
    <w:name w:val="Style2 Char"/>
    <w:basedOn w:val="DefaultParagraphFont"/>
    <w:link w:val="Style2"/>
    <w:rsid w:val="00465139"/>
    <w:rPr>
      <w:sz w:val="24"/>
      <w:szCs w:val="24"/>
    </w:rPr>
  </w:style>
  <w:style w:type="paragraph" w:styleId="Caption">
    <w:name w:val="caption"/>
    <w:basedOn w:val="Normal"/>
    <w:next w:val="Normal"/>
    <w:unhideWhenUsed/>
    <w:qFormat/>
    <w:rsid w:val="008C03D5"/>
    <w:pPr>
      <w:spacing w:after="200"/>
    </w:pPr>
    <w:rPr>
      <w:i/>
      <w:iCs/>
      <w:color w:val="44546A" w:themeColor="text2"/>
      <w:sz w:val="18"/>
      <w:szCs w:val="18"/>
    </w:rPr>
  </w:style>
  <w:style w:type="character" w:customStyle="1" w:styleId="Style3Char">
    <w:name w:val="Style3 Char"/>
    <w:basedOn w:val="DefaultParagraphFont"/>
    <w:link w:val="Style3"/>
    <w:rsid w:val="008566EB"/>
    <w:rPr>
      <w:sz w:val="24"/>
      <w:szCs w:val="24"/>
    </w:rPr>
  </w:style>
  <w:style w:type="character" w:customStyle="1" w:styleId="Style4Char">
    <w:name w:val="Style4 Char"/>
    <w:basedOn w:val="DefaultParagraphFont"/>
    <w:link w:val="Style4"/>
    <w:rsid w:val="003732BD"/>
    <w:rPr>
      <w:sz w:val="24"/>
      <w:szCs w:val="24"/>
    </w:rPr>
  </w:style>
  <w:style w:type="paragraph" w:styleId="TableofFigures">
    <w:name w:val="table of figures"/>
    <w:basedOn w:val="Normal"/>
    <w:next w:val="Normal"/>
    <w:uiPriority w:val="99"/>
    <w:rsid w:val="008C03D5"/>
  </w:style>
  <w:style w:type="character" w:customStyle="1" w:styleId="Heading2Char">
    <w:name w:val="Heading 2 Char"/>
    <w:basedOn w:val="DefaultParagraphFont"/>
    <w:link w:val="Heading2"/>
    <w:rsid w:val="00D35A88"/>
    <w:rPr>
      <w:rFonts w:ascii="Arial" w:hAnsi="Arial" w:cs="Arial"/>
      <w:b/>
      <w:bCs/>
      <w:i/>
      <w:iCs/>
      <w:sz w:val="28"/>
      <w:szCs w:val="28"/>
    </w:rPr>
  </w:style>
  <w:style w:type="paragraph" w:styleId="TOC2">
    <w:name w:val="toc 2"/>
    <w:basedOn w:val="Normal"/>
    <w:next w:val="Normal"/>
    <w:autoRedefine/>
    <w:uiPriority w:val="39"/>
    <w:rsid w:val="00583CC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662;&#1575;&#1740;&#1575;&#1606;%20&#1606;&#1575;&#1605;&#1607;\PhD\Template%20of%20thesis%20for%20MSc%20students%20and%20PhD%20reside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810DC1D9844729A607BB4FE5269F0"/>
        <w:category>
          <w:name w:val="General"/>
          <w:gallery w:val="placeholder"/>
        </w:category>
        <w:types>
          <w:type w:val="bbPlcHdr"/>
        </w:types>
        <w:behaviors>
          <w:behavior w:val="content"/>
        </w:behaviors>
        <w:guid w:val="{10319EB0-E8B3-4445-9B96-5FA8D141C733}"/>
      </w:docPartPr>
      <w:docPartBody>
        <w:p w:rsidR="00000000" w:rsidRDefault="009B095C">
          <w:pPr>
            <w:pStyle w:val="5ED810DC1D9844729A607BB4FE5269F0"/>
          </w:pPr>
          <w:r w:rsidRPr="002B7B7D">
            <w:rPr>
              <w:rStyle w:val="PlaceholderText"/>
            </w:rPr>
            <w:t>Click or tap here to enter text.</w:t>
          </w:r>
        </w:p>
      </w:docPartBody>
    </w:docPart>
    <w:docPart>
      <w:docPartPr>
        <w:name w:val="4FDDCDB46ECB438BA68F94A1C2848CF9"/>
        <w:category>
          <w:name w:val="General"/>
          <w:gallery w:val="placeholder"/>
        </w:category>
        <w:types>
          <w:type w:val="bbPlcHdr"/>
        </w:types>
        <w:behaviors>
          <w:behavior w:val="content"/>
        </w:behaviors>
        <w:guid w:val="{83489D8F-5AAE-4744-A96F-8C5E25B113B9}"/>
      </w:docPartPr>
      <w:docPartBody>
        <w:p w:rsidR="00000000" w:rsidRDefault="009B095C">
          <w:pPr>
            <w:pStyle w:val="4FDDCDB46ECB438BA68F94A1C2848CF9"/>
          </w:pPr>
          <w:r w:rsidRPr="002B7B7D">
            <w:rPr>
              <w:rStyle w:val="PlaceholderText"/>
            </w:rPr>
            <w:t>Click or tap here to enter text.</w:t>
          </w:r>
        </w:p>
      </w:docPartBody>
    </w:docPart>
    <w:docPart>
      <w:docPartPr>
        <w:name w:val="3C3DA373BA0E45449EC7E98CA0DABF02"/>
        <w:category>
          <w:name w:val="General"/>
          <w:gallery w:val="placeholder"/>
        </w:category>
        <w:types>
          <w:type w:val="bbPlcHdr"/>
        </w:types>
        <w:behaviors>
          <w:behavior w:val="content"/>
        </w:behaviors>
        <w:guid w:val="{010BBA62-1975-4D97-A11A-7148E3A3F4CB}"/>
      </w:docPartPr>
      <w:docPartBody>
        <w:p w:rsidR="00000000" w:rsidRDefault="009B095C">
          <w:pPr>
            <w:pStyle w:val="3C3DA373BA0E45449EC7E98CA0DABF02"/>
          </w:pPr>
          <w:r w:rsidRPr="002B7B7D">
            <w:rPr>
              <w:rStyle w:val="PlaceholderText"/>
            </w:rPr>
            <w:t>Click or tap here to enter text.</w:t>
          </w:r>
        </w:p>
      </w:docPartBody>
    </w:docPart>
    <w:docPart>
      <w:docPartPr>
        <w:name w:val="9F64C136103A4E0BB0F845E2BBA6CBBD"/>
        <w:category>
          <w:name w:val="General"/>
          <w:gallery w:val="placeholder"/>
        </w:category>
        <w:types>
          <w:type w:val="bbPlcHdr"/>
        </w:types>
        <w:behaviors>
          <w:behavior w:val="content"/>
        </w:behaviors>
        <w:guid w:val="{AEA8C6C4-D18B-47C6-ADB8-53FCA69A451D}"/>
      </w:docPartPr>
      <w:docPartBody>
        <w:p w:rsidR="00000000" w:rsidRDefault="009B095C">
          <w:pPr>
            <w:pStyle w:val="9F64C136103A4E0BB0F845E2BBA6CBBD"/>
          </w:pPr>
          <w:r w:rsidRPr="00213DF7">
            <w:rPr>
              <w:rStyle w:val="PlaceholderText"/>
            </w:rPr>
            <w:t>Click or tap here to enter text.</w:t>
          </w:r>
        </w:p>
      </w:docPartBody>
    </w:docPart>
    <w:docPart>
      <w:docPartPr>
        <w:name w:val="FDA79BBD9E804203AD97E8B46735C4B7"/>
        <w:category>
          <w:name w:val="General"/>
          <w:gallery w:val="placeholder"/>
        </w:category>
        <w:types>
          <w:type w:val="bbPlcHdr"/>
        </w:types>
        <w:behaviors>
          <w:behavior w:val="content"/>
        </w:behaviors>
        <w:guid w:val="{30FDCB17-3F56-418F-9185-EDD2747797FF}"/>
      </w:docPartPr>
      <w:docPartBody>
        <w:p w:rsidR="00000000" w:rsidRDefault="009B095C">
          <w:pPr>
            <w:pStyle w:val="FDA79BBD9E804203AD97E8B46735C4B7"/>
          </w:pPr>
          <w:r w:rsidRPr="00213DF7">
            <w:rPr>
              <w:rStyle w:val="PlaceholderText"/>
            </w:rPr>
            <w:t>Click or tap here to enter text.</w:t>
          </w:r>
        </w:p>
      </w:docPartBody>
    </w:docPart>
    <w:docPart>
      <w:docPartPr>
        <w:name w:val="595A6DC12BE24E2AACFA56769402EC7E"/>
        <w:category>
          <w:name w:val="General"/>
          <w:gallery w:val="placeholder"/>
        </w:category>
        <w:types>
          <w:type w:val="bbPlcHdr"/>
        </w:types>
        <w:behaviors>
          <w:behavior w:val="content"/>
        </w:behaviors>
        <w:guid w:val="{7DC6FE5E-DA6B-4D39-B9B9-2BBCCC154398}"/>
      </w:docPartPr>
      <w:docPartBody>
        <w:p w:rsidR="00000000" w:rsidRDefault="009B095C">
          <w:pPr>
            <w:pStyle w:val="595A6DC12BE24E2AACFA56769402EC7E"/>
          </w:pPr>
          <w:r w:rsidRPr="00213DF7">
            <w:rPr>
              <w:rStyle w:val="PlaceholderText"/>
            </w:rPr>
            <w:t>Click or tap here to enter text.</w:t>
          </w:r>
        </w:p>
      </w:docPartBody>
    </w:docPart>
    <w:docPart>
      <w:docPartPr>
        <w:name w:val="9431EAE2B9624E919BF05F5008F04631"/>
        <w:category>
          <w:name w:val="General"/>
          <w:gallery w:val="placeholder"/>
        </w:category>
        <w:types>
          <w:type w:val="bbPlcHdr"/>
        </w:types>
        <w:behaviors>
          <w:behavior w:val="content"/>
        </w:behaviors>
        <w:guid w:val="{0D836CC5-1F5F-4488-9E39-6AC44E5782CF}"/>
      </w:docPartPr>
      <w:docPartBody>
        <w:p w:rsidR="00000000" w:rsidRDefault="009B095C">
          <w:pPr>
            <w:pStyle w:val="9431EAE2B9624E919BF05F5008F04631"/>
          </w:pPr>
          <w:r w:rsidRPr="00213DF7">
            <w:rPr>
              <w:rStyle w:val="PlaceholderText"/>
            </w:rPr>
            <w:t>Click or tap here to enter text.</w:t>
          </w:r>
        </w:p>
      </w:docPartBody>
    </w:docPart>
    <w:docPart>
      <w:docPartPr>
        <w:name w:val="B27D7CC56A754D919C8F61E3FE511459"/>
        <w:category>
          <w:name w:val="General"/>
          <w:gallery w:val="placeholder"/>
        </w:category>
        <w:types>
          <w:type w:val="bbPlcHdr"/>
        </w:types>
        <w:behaviors>
          <w:behavior w:val="content"/>
        </w:behaviors>
        <w:guid w:val="{F8475BB7-41CD-49C9-A39F-623A691B09B3}"/>
      </w:docPartPr>
      <w:docPartBody>
        <w:p w:rsidR="00000000" w:rsidRDefault="009B095C">
          <w:pPr>
            <w:pStyle w:val="B27D7CC56A754D919C8F61E3FE511459"/>
          </w:pPr>
          <w:r w:rsidRPr="00213DF7">
            <w:rPr>
              <w:rStyle w:val="PlaceholderText"/>
            </w:rPr>
            <w:t>Click or tap here to enter text.</w:t>
          </w:r>
        </w:p>
      </w:docPartBody>
    </w:docPart>
    <w:docPart>
      <w:docPartPr>
        <w:name w:val="4945054984C44DF3B11E0B244DA8981F"/>
        <w:category>
          <w:name w:val="General"/>
          <w:gallery w:val="placeholder"/>
        </w:category>
        <w:types>
          <w:type w:val="bbPlcHdr"/>
        </w:types>
        <w:behaviors>
          <w:behavior w:val="content"/>
        </w:behaviors>
        <w:guid w:val="{D4D887B1-786C-4FCB-82ED-BB70046434EB}"/>
      </w:docPartPr>
      <w:docPartBody>
        <w:p w:rsidR="00000000" w:rsidRDefault="009B095C">
          <w:pPr>
            <w:pStyle w:val="4945054984C44DF3B11E0B244DA8981F"/>
          </w:pPr>
          <w:r w:rsidRPr="0033042F">
            <w:rPr>
              <w:rStyle w:val="PlaceholderText"/>
            </w:rPr>
            <w:t>Click or tap here to enter text.</w:t>
          </w:r>
        </w:p>
      </w:docPartBody>
    </w:docPart>
    <w:docPart>
      <w:docPartPr>
        <w:name w:val="4355E19E9BAB4C5E9EF04F0EE8A14F97"/>
        <w:category>
          <w:name w:val="General"/>
          <w:gallery w:val="placeholder"/>
        </w:category>
        <w:types>
          <w:type w:val="bbPlcHdr"/>
        </w:types>
        <w:behaviors>
          <w:behavior w:val="content"/>
        </w:behaviors>
        <w:guid w:val="{126D9933-74F8-4F10-8BC7-0C05DF39117E}"/>
      </w:docPartPr>
      <w:docPartBody>
        <w:p w:rsidR="00000000" w:rsidRDefault="009B095C">
          <w:pPr>
            <w:pStyle w:val="4355E19E9BAB4C5E9EF04F0EE8A14F97"/>
          </w:pPr>
          <w:r w:rsidRPr="00BF422F">
            <w:rPr>
              <w:rStyle w:val="PlaceholderText"/>
            </w:rPr>
            <w:t>Click or tap here to enter text.</w:t>
          </w:r>
        </w:p>
      </w:docPartBody>
    </w:docPart>
    <w:docPart>
      <w:docPartPr>
        <w:name w:val="AC8A6FEE69D4463AB8E6BEA498B5E2E1"/>
        <w:category>
          <w:name w:val="General"/>
          <w:gallery w:val="placeholder"/>
        </w:category>
        <w:types>
          <w:type w:val="bbPlcHdr"/>
        </w:types>
        <w:behaviors>
          <w:behavior w:val="content"/>
        </w:behaviors>
        <w:guid w:val="{05EAC1B3-3F72-4CED-B580-E0A3692481AA}"/>
      </w:docPartPr>
      <w:docPartBody>
        <w:p w:rsidR="00000000" w:rsidRDefault="009B095C">
          <w:pPr>
            <w:pStyle w:val="AC8A6FEE69D4463AB8E6BEA498B5E2E1"/>
          </w:pPr>
          <w:r w:rsidRPr="002B7B7D">
            <w:rPr>
              <w:rStyle w:val="PlaceholderText"/>
            </w:rPr>
            <w:t xml:space="preserve">Click or tap here to </w:t>
          </w:r>
          <w:r w:rsidRPr="002B7B7D">
            <w:rPr>
              <w:rStyle w:val="PlaceholderText"/>
            </w:rPr>
            <w:t>enter text.</w:t>
          </w:r>
        </w:p>
      </w:docPartBody>
    </w:docPart>
    <w:docPart>
      <w:docPartPr>
        <w:name w:val="AEC73848AA2C46BF9E2B88FB13B78689"/>
        <w:category>
          <w:name w:val="General"/>
          <w:gallery w:val="placeholder"/>
        </w:category>
        <w:types>
          <w:type w:val="bbPlcHdr"/>
        </w:types>
        <w:behaviors>
          <w:behavior w:val="content"/>
        </w:behaviors>
        <w:guid w:val="{BB4E7100-4F5E-4D2C-AE6C-69D3009B743F}"/>
      </w:docPartPr>
      <w:docPartBody>
        <w:p w:rsidR="00000000" w:rsidRDefault="009B095C">
          <w:pPr>
            <w:pStyle w:val="AEC73848AA2C46BF9E2B88FB13B78689"/>
          </w:pPr>
          <w:r w:rsidRPr="00013320">
            <w:rPr>
              <w:rFonts w:asciiTheme="majorBidi" w:hAnsiTheme="majorBidi" w:cstheme="majorBidi"/>
            </w:rPr>
            <w:t>time new roman 12</w:t>
          </w:r>
        </w:p>
      </w:docPartBody>
    </w:docPart>
    <w:docPart>
      <w:docPartPr>
        <w:name w:val="606ED456F5C74E6A961F0D951599AA72"/>
        <w:category>
          <w:name w:val="General"/>
          <w:gallery w:val="placeholder"/>
        </w:category>
        <w:types>
          <w:type w:val="bbPlcHdr"/>
        </w:types>
        <w:behaviors>
          <w:behavior w:val="content"/>
        </w:behaviors>
        <w:guid w:val="{B20EA562-956E-445D-9B6A-A96E5438BF24}"/>
      </w:docPartPr>
      <w:docPartBody>
        <w:p w:rsidR="00000000" w:rsidRDefault="009B095C">
          <w:pPr>
            <w:pStyle w:val="606ED456F5C74E6A961F0D951599AA72"/>
          </w:pPr>
          <w:r w:rsidRPr="00013320">
            <w:rPr>
              <w:rFonts w:asciiTheme="majorBidi" w:hAnsiTheme="majorBidi" w:cstheme="majorBidi"/>
            </w:rPr>
            <w:t>time new roman 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 Titr">
    <w:panose1 w:val="00000700000000000000"/>
    <w:charset w:val="B2"/>
    <w:family w:val="auto"/>
    <w:pitch w:val="variable"/>
    <w:sig w:usb0="00002001" w:usb1="80000000" w:usb2="00000008" w:usb3="00000000" w:csb0="00000040" w:csb1="00000000"/>
  </w:font>
  <w:font w:name="_MRT_Khodkar">
    <w:panose1 w:val="00000700000000000000"/>
    <w:charset w:val="B2"/>
    <w:family w:val="auto"/>
    <w:pitch w:val="variable"/>
    <w:sig w:usb0="00002001"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5C"/>
    <w:rsid w:val="009B0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810DC1D9844729A607BB4FE5269F0">
    <w:name w:val="5ED810DC1D9844729A607BB4FE5269F0"/>
  </w:style>
  <w:style w:type="paragraph" w:customStyle="1" w:styleId="4FDDCDB46ECB438BA68F94A1C2848CF9">
    <w:name w:val="4FDDCDB46ECB438BA68F94A1C2848CF9"/>
  </w:style>
  <w:style w:type="paragraph" w:customStyle="1" w:styleId="3C3DA373BA0E45449EC7E98CA0DABF02">
    <w:name w:val="3C3DA373BA0E45449EC7E98CA0DABF02"/>
  </w:style>
  <w:style w:type="paragraph" w:customStyle="1" w:styleId="9F64C136103A4E0BB0F845E2BBA6CBBD">
    <w:name w:val="9F64C136103A4E0BB0F845E2BBA6CBBD"/>
  </w:style>
  <w:style w:type="paragraph" w:customStyle="1" w:styleId="FDA79BBD9E804203AD97E8B46735C4B7">
    <w:name w:val="FDA79BBD9E804203AD97E8B46735C4B7"/>
  </w:style>
  <w:style w:type="paragraph" w:customStyle="1" w:styleId="595A6DC12BE24E2AACFA56769402EC7E">
    <w:name w:val="595A6DC12BE24E2AACFA56769402EC7E"/>
  </w:style>
  <w:style w:type="paragraph" w:customStyle="1" w:styleId="9431EAE2B9624E919BF05F5008F04631">
    <w:name w:val="9431EAE2B9624E919BF05F5008F04631"/>
  </w:style>
  <w:style w:type="paragraph" w:customStyle="1" w:styleId="B27D7CC56A754D919C8F61E3FE511459">
    <w:name w:val="B27D7CC56A754D919C8F61E3FE511459"/>
  </w:style>
  <w:style w:type="paragraph" w:customStyle="1" w:styleId="4945054984C44DF3B11E0B244DA8981F">
    <w:name w:val="4945054984C44DF3B11E0B244DA8981F"/>
  </w:style>
  <w:style w:type="paragraph" w:customStyle="1" w:styleId="4355E19E9BAB4C5E9EF04F0EE8A14F97">
    <w:name w:val="4355E19E9BAB4C5E9EF04F0EE8A14F97"/>
  </w:style>
  <w:style w:type="paragraph" w:customStyle="1" w:styleId="AC8A6FEE69D4463AB8E6BEA498B5E2E1">
    <w:name w:val="AC8A6FEE69D4463AB8E6BEA498B5E2E1"/>
  </w:style>
  <w:style w:type="paragraph" w:customStyle="1" w:styleId="AEC73848AA2C46BF9E2B88FB13B78689">
    <w:name w:val="AEC73848AA2C46BF9E2B88FB13B78689"/>
  </w:style>
  <w:style w:type="paragraph" w:customStyle="1" w:styleId="606ED456F5C74E6A961F0D951599AA72">
    <w:name w:val="606ED456F5C74E6A961F0D951599A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4E3B2-19B8-4CEC-A81B-90E1E316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of thesis for MSc students and PhD residents.dotx</Template>
  <TotalTime>1</TotalTime>
  <Pages>33</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Seyed Ali Ziaee</dc:creator>
  <cp:keywords/>
  <dc:description/>
  <cp:lastModifiedBy>Seyed Ali Ziaee</cp:lastModifiedBy>
  <cp:revision>1</cp:revision>
  <cp:lastPrinted>2010-09-28T06:43:00Z</cp:lastPrinted>
  <dcterms:created xsi:type="dcterms:W3CDTF">2023-11-04T08:30:00Z</dcterms:created>
  <dcterms:modified xsi:type="dcterms:W3CDTF">2023-11-04T08:31:00Z</dcterms:modified>
</cp:coreProperties>
</file>